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EF48" w14:textId="22AE2805" w:rsidR="00AB4293" w:rsidRDefault="00AB4293">
      <w:pPr>
        <w:widowControl/>
        <w:spacing w:after="0" w:line="240" w:lineRule="auto"/>
        <w:rPr>
          <w:rFonts w:ascii="Pacifico" w:hAnsi="Pacifico"/>
          <w:sz w:val="28"/>
        </w:rPr>
      </w:pPr>
      <w:r>
        <w:rPr>
          <w:rFonts w:ascii="Pacifico" w:hAnsi="Pacifico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56B943D" wp14:editId="32C5B4CE">
            <wp:simplePos x="0" y="0"/>
            <wp:positionH relativeFrom="page">
              <wp:align>left</wp:align>
            </wp:positionH>
            <wp:positionV relativeFrom="paragraph">
              <wp:posOffset>-640080</wp:posOffset>
            </wp:positionV>
            <wp:extent cx="5180915" cy="7772400"/>
            <wp:effectExtent l="0" t="0" r="1270" b="0"/>
            <wp:wrapNone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883" cy="7785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cifico" w:hAnsi="Pacifico"/>
          <w:sz w:val="28"/>
        </w:rPr>
        <w:br w:type="page"/>
      </w:r>
    </w:p>
    <w:p w14:paraId="67385A0B" w14:textId="77777777" w:rsidR="007377BE" w:rsidRPr="00A1512F" w:rsidRDefault="007377BE" w:rsidP="007377BE">
      <w:pPr>
        <w:spacing w:after="0"/>
        <w:rPr>
          <w:rFonts w:ascii="Pacifico" w:hAnsi="Pacifico"/>
          <w:sz w:val="28"/>
        </w:rPr>
      </w:pPr>
    </w:p>
    <w:p w14:paraId="2A83853C" w14:textId="77777777" w:rsidR="007377BE" w:rsidRPr="00A1512F" w:rsidRDefault="007377BE" w:rsidP="007377BE">
      <w:pPr>
        <w:spacing w:after="0"/>
        <w:rPr>
          <w:rFonts w:ascii="Pacifico" w:hAnsi="Pacifico"/>
          <w:sz w:val="28"/>
        </w:rPr>
      </w:pPr>
    </w:p>
    <w:p w14:paraId="129B0DBD" w14:textId="44B0AFB0" w:rsidR="007377BE" w:rsidRPr="007D0C04" w:rsidRDefault="004B45E3" w:rsidP="00135299">
      <w:pPr>
        <w:pStyle w:val="ChapterTitle"/>
      </w:pPr>
      <w:r w:rsidRPr="007D0C04">
        <w:t>Preplanning Guide</w:t>
      </w:r>
    </w:p>
    <w:p w14:paraId="642F89CC" w14:textId="25336FE3" w:rsidR="004B45E3" w:rsidRPr="00D956BF" w:rsidRDefault="007377BE" w:rsidP="00727F62">
      <w:pPr>
        <w:pStyle w:val="CSP-ChapterBodyText"/>
        <w:spacing w:after="0"/>
        <w:jc w:val="center"/>
      </w:pPr>
      <w:r w:rsidRPr="00D956BF">
        <w:t xml:space="preserve">A GUIDE TO </w:t>
      </w:r>
      <w:r w:rsidR="004B45E3" w:rsidRPr="00D956BF">
        <w:t>PLANNING</w:t>
      </w:r>
    </w:p>
    <w:p w14:paraId="6D48E5FD" w14:textId="4E31B668" w:rsidR="007377BE" w:rsidRPr="00D956BF" w:rsidRDefault="004B45E3" w:rsidP="00727F62">
      <w:pPr>
        <w:pStyle w:val="CSP-ChapterBodyText"/>
        <w:spacing w:after="0"/>
        <w:jc w:val="center"/>
      </w:pPr>
      <w:r w:rsidRPr="00D956BF">
        <w:t>YOUR FUNERAL</w:t>
      </w:r>
    </w:p>
    <w:p w14:paraId="399E837F" w14:textId="05945111" w:rsidR="00805CED" w:rsidRDefault="00805CED" w:rsidP="007377BE">
      <w:pPr>
        <w:pStyle w:val="SubtitleTitlePage"/>
        <w:spacing w:before="0" w:after="80" w:line="240" w:lineRule="auto"/>
        <w:jc w:val="center"/>
        <w:rPr>
          <w:rFonts w:ascii="Source Sans Pro" w:hAnsi="Source Sans Pro"/>
          <w:szCs w:val="14"/>
        </w:rPr>
      </w:pPr>
    </w:p>
    <w:p w14:paraId="052D3E9E" w14:textId="77777777" w:rsidR="00727F62" w:rsidRDefault="00727F62" w:rsidP="00A93A6D">
      <w:pPr>
        <w:spacing w:after="360" w:line="25" w:lineRule="atLeast"/>
        <w:rPr>
          <w:rFonts w:cs="Arial"/>
          <w:noProof/>
          <w:color w:val="231F20"/>
          <w:w w:val="92"/>
        </w:rPr>
      </w:pPr>
      <w:r>
        <w:rPr>
          <w:rFonts w:cs="Arial"/>
          <w:noProof/>
          <w:color w:val="231F20"/>
          <w:w w:val="92"/>
        </w:rPr>
        <w:t xml:space="preserve">A funeral preplanning guide helps to ensure that your personal wishes are carried out exactly as you want, and can </w:t>
      </w:r>
      <w:r w:rsidRPr="00374F84">
        <w:rPr>
          <w:rFonts w:cs="Arial"/>
          <w:noProof/>
          <w:color w:val="231F20"/>
          <w:w w:val="92"/>
        </w:rPr>
        <w:t xml:space="preserve">help support your loved ones at a time when they need it most. </w:t>
      </w:r>
      <w:r>
        <w:rPr>
          <w:rFonts w:cs="Arial"/>
          <w:noProof/>
          <w:color w:val="231F20"/>
          <w:w w:val="92"/>
        </w:rPr>
        <w:t>By completing it, your services will be less stressful, more thoughtful and—above all—more memorable.</w:t>
      </w:r>
    </w:p>
    <w:p w14:paraId="169AB4EE" w14:textId="77777777" w:rsidR="00727F62" w:rsidRPr="00F214FE" w:rsidRDefault="00727F62" w:rsidP="00727F62">
      <w:pPr>
        <w:pStyle w:val="CSP-ChapterBodyText"/>
      </w:pPr>
      <w:r w:rsidRPr="00F214FE">
        <w:t>INSTRUCTIONS:</w:t>
      </w:r>
    </w:p>
    <w:p w14:paraId="481BCA07" w14:textId="6B97AFD3" w:rsidR="00727F62" w:rsidRDefault="00727F62" w:rsidP="00E26169">
      <w:pPr>
        <w:pStyle w:val="ListParagraph"/>
        <w:numPr>
          <w:ilvl w:val="0"/>
          <w:numId w:val="11"/>
        </w:numPr>
        <w:ind w:left="360"/>
        <w:rPr>
          <w:noProof/>
          <w:w w:val="92"/>
        </w:rPr>
      </w:pPr>
      <w:r w:rsidRPr="00727F62">
        <w:rPr>
          <w:noProof/>
          <w:w w:val="92"/>
        </w:rPr>
        <w:t>Print this PDF and complete for your family. If you wish to make changes, you can reprint any pages you wish to update.</w:t>
      </w:r>
    </w:p>
    <w:p w14:paraId="35411E13" w14:textId="70176C1B" w:rsidR="0011793D" w:rsidRPr="00727F62" w:rsidRDefault="0011793D" w:rsidP="00E26169">
      <w:pPr>
        <w:pStyle w:val="ListParagraph"/>
        <w:numPr>
          <w:ilvl w:val="0"/>
          <w:numId w:val="11"/>
        </w:numPr>
        <w:ind w:left="360"/>
        <w:rPr>
          <w:noProof/>
          <w:w w:val="92"/>
        </w:rPr>
      </w:pPr>
      <w:r>
        <w:rPr>
          <w:noProof/>
          <w:w w:val="92"/>
        </w:rPr>
        <w:t>Complete using legible print, or have someone help or complete it for you.</w:t>
      </w:r>
    </w:p>
    <w:p w14:paraId="6D2257E4" w14:textId="77777777" w:rsidR="00727F62" w:rsidRPr="00727F62" w:rsidRDefault="00727F62" w:rsidP="00E26169">
      <w:pPr>
        <w:pStyle w:val="ListParagraph"/>
        <w:numPr>
          <w:ilvl w:val="0"/>
          <w:numId w:val="11"/>
        </w:numPr>
        <w:ind w:left="360"/>
        <w:rPr>
          <w:noProof/>
          <w:w w:val="92"/>
        </w:rPr>
      </w:pPr>
      <w:r w:rsidRPr="00727F62">
        <w:rPr>
          <w:noProof/>
          <w:w w:val="92"/>
        </w:rPr>
        <w:t xml:space="preserve">Your planning guide should be kept in a safe place that is readily accessible to your family. It should not be kept in a safety deposit box. </w:t>
      </w:r>
    </w:p>
    <w:p w14:paraId="5992AE80" w14:textId="77777777" w:rsidR="00727F62" w:rsidRPr="00727F62" w:rsidRDefault="00727F62" w:rsidP="00E26169">
      <w:pPr>
        <w:pStyle w:val="ListParagraph"/>
        <w:numPr>
          <w:ilvl w:val="0"/>
          <w:numId w:val="11"/>
        </w:numPr>
        <w:ind w:left="360"/>
        <w:rPr>
          <w:noProof/>
          <w:w w:val="92"/>
        </w:rPr>
      </w:pPr>
      <w:r w:rsidRPr="00727F62">
        <w:rPr>
          <w:noProof/>
          <w:w w:val="92"/>
        </w:rPr>
        <w:t>If you have questions, contact your funeral home. They will also be happy to keep a copy of your information on file.</w:t>
      </w:r>
    </w:p>
    <w:p w14:paraId="25F6B93E" w14:textId="77DAB8E4" w:rsidR="00727F62" w:rsidRDefault="00727F62" w:rsidP="007377BE">
      <w:pPr>
        <w:pStyle w:val="SubtitleTitlePage"/>
        <w:spacing w:before="0" w:after="80" w:line="240" w:lineRule="auto"/>
        <w:jc w:val="center"/>
        <w:rPr>
          <w:rFonts w:ascii="Source Sans Pro" w:hAnsi="Source Sans Pro"/>
          <w:szCs w:val="14"/>
        </w:rPr>
      </w:pPr>
    </w:p>
    <w:p w14:paraId="1CF40129" w14:textId="77777777" w:rsidR="008F29A6" w:rsidRDefault="008F29A6" w:rsidP="007377BE">
      <w:pPr>
        <w:pStyle w:val="SubtitleTitlePage"/>
        <w:spacing w:before="0" w:after="80" w:line="240" w:lineRule="auto"/>
        <w:jc w:val="center"/>
        <w:rPr>
          <w:rFonts w:ascii="Source Sans Pro" w:hAnsi="Source Sans Pro"/>
          <w:szCs w:val="14"/>
        </w:rPr>
      </w:pPr>
    </w:p>
    <w:p w14:paraId="12D6217D" w14:textId="0DED0CDC" w:rsidR="0097256A" w:rsidRPr="008F29A6" w:rsidRDefault="0035755F" w:rsidP="0097256A">
      <w:pPr>
        <w:pStyle w:val="CopyrightPage"/>
        <w:jc w:val="center"/>
        <w:rPr>
          <w:rFonts w:ascii="Open Sans" w:hAnsi="Open Sans" w:cs="Open Sans"/>
          <w:color w:val="595959" w:themeColor="text1" w:themeTint="A6"/>
          <w:spacing w:val="20"/>
          <w:sz w:val="16"/>
          <w:szCs w:val="18"/>
        </w:rPr>
      </w:pPr>
      <w:r w:rsidRPr="008F29A6">
        <w:rPr>
          <w:rFonts w:ascii="Open Sans" w:hAnsi="Open Sans" w:cs="Open Sans"/>
          <w:color w:val="595959" w:themeColor="text1" w:themeTint="A6"/>
          <w:spacing w:val="20"/>
          <w:sz w:val="16"/>
          <w:szCs w:val="18"/>
        </w:rPr>
        <w:t xml:space="preserve"> </w:t>
      </w:r>
      <w:r w:rsidR="00A02053" w:rsidRPr="008F29A6">
        <w:rPr>
          <w:rFonts w:ascii="Open Sans" w:hAnsi="Open Sans" w:cs="Open Sans"/>
          <w:color w:val="595959" w:themeColor="text1" w:themeTint="A6"/>
          <w:spacing w:val="20"/>
          <w:sz w:val="16"/>
          <w:szCs w:val="18"/>
        </w:rPr>
        <w:t xml:space="preserve">A </w:t>
      </w:r>
      <w:r w:rsidRPr="008F29A6">
        <w:rPr>
          <w:rFonts w:ascii="Open Sans" w:hAnsi="Open Sans" w:cs="Open Sans"/>
          <w:color w:val="595959" w:themeColor="text1" w:themeTint="A6"/>
          <w:spacing w:val="20"/>
          <w:sz w:val="16"/>
          <w:szCs w:val="18"/>
        </w:rPr>
        <w:t>DIVISION OF</w:t>
      </w:r>
    </w:p>
    <w:p w14:paraId="3BCF6884" w14:textId="77777777" w:rsidR="0097256A" w:rsidRDefault="0097256A" w:rsidP="0097256A">
      <w:pPr>
        <w:pStyle w:val="CopyrightPage"/>
        <w:jc w:val="center"/>
        <w:rPr>
          <w:rFonts w:ascii="Sitka Heading" w:hAnsi="Sitka Heading"/>
          <w:color w:val="000000"/>
          <w:sz w:val="20"/>
        </w:rPr>
      </w:pPr>
      <w:r>
        <w:rPr>
          <w:noProof/>
        </w:rPr>
        <w:drawing>
          <wp:inline distT="0" distB="0" distL="0" distR="0" wp14:anchorId="74ADDC7D" wp14:editId="5C6B5AFA">
            <wp:extent cx="1645920" cy="52247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2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2F4E7" w14:textId="5C187E65" w:rsidR="00B0329C" w:rsidRPr="00AA7407" w:rsidRDefault="0097256A" w:rsidP="00727F62">
      <w:pPr>
        <w:pStyle w:val="CopyrightPage"/>
        <w:jc w:val="center"/>
        <w:rPr>
          <w:rFonts w:ascii="Open Sans" w:hAnsi="Open Sans" w:cs="Open Sans"/>
          <w:color w:val="000000"/>
          <w:szCs w:val="20"/>
        </w:rPr>
      </w:pPr>
      <w:r w:rsidRPr="00AA7407">
        <w:rPr>
          <w:rFonts w:ascii="Open Sans" w:hAnsi="Open Sans" w:cs="Open Sans"/>
          <w:color w:val="000000"/>
          <w:szCs w:val="20"/>
        </w:rPr>
        <w:t>InternationalGriefInstitute.com</w:t>
      </w:r>
      <w:r w:rsidR="007377BE" w:rsidRPr="00AA7407">
        <w:rPr>
          <w:rFonts w:ascii="Open Sans" w:hAnsi="Open Sans" w:cs="Open Sans"/>
          <w:color w:val="000000"/>
          <w:szCs w:val="20"/>
        </w:rPr>
        <w:br w:type="page"/>
      </w:r>
    </w:p>
    <w:p w14:paraId="521A24F9" w14:textId="77777777" w:rsidR="00B0329C" w:rsidRPr="00AA7407" w:rsidRDefault="00B0329C" w:rsidP="00B0329C">
      <w:pPr>
        <w:spacing w:after="0"/>
        <w:rPr>
          <w:rFonts w:cs="Open Sans"/>
          <w:szCs w:val="18"/>
        </w:rPr>
        <w:sectPr w:rsidR="00B0329C" w:rsidRPr="00AA7407" w:rsidSect="007F06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7920" w:h="12240" w:code="1"/>
          <w:pgMar w:top="1008" w:right="1440" w:bottom="720" w:left="1440" w:header="504" w:footer="504" w:gutter="0"/>
          <w:pgNumType w:fmt="lowerRoman"/>
          <w:cols w:space="720"/>
          <w:titlePg/>
          <w:docGrid w:linePitch="360"/>
        </w:sectPr>
      </w:pPr>
    </w:p>
    <w:p w14:paraId="52BFC7F3" w14:textId="2B3CC975" w:rsidR="00C8756B" w:rsidRDefault="00C8756B" w:rsidP="003E7B04">
      <w:pPr>
        <w:pStyle w:val="ChapterNumber"/>
      </w:pPr>
    </w:p>
    <w:p w14:paraId="5009433E" w14:textId="2DB504A6" w:rsidR="00042838" w:rsidRPr="00042838" w:rsidRDefault="00042838" w:rsidP="003E7B04">
      <w:pPr>
        <w:pStyle w:val="ChapterNumber"/>
        <w:rPr>
          <w:sz w:val="20"/>
        </w:rPr>
      </w:pPr>
    </w:p>
    <w:p w14:paraId="0E6572C0" w14:textId="77777777" w:rsidR="00BA1C1D" w:rsidRPr="000D1220" w:rsidRDefault="00775187" w:rsidP="00135299">
      <w:pPr>
        <w:pStyle w:val="ChapterTitle"/>
        <w:rPr>
          <w:sz w:val="28"/>
        </w:rPr>
      </w:pPr>
      <w:r>
        <w:t>C</w:t>
      </w:r>
      <w:r w:rsidRPr="000D1220">
        <w:t>ontents</w:t>
      </w:r>
    </w:p>
    <w:tbl>
      <w:tblPr>
        <w:tblW w:w="5850" w:type="dxa"/>
        <w:jc w:val="center"/>
        <w:tblLayout w:type="fixed"/>
        <w:tblLook w:val="01E0" w:firstRow="1" w:lastRow="1" w:firstColumn="1" w:lastColumn="1" w:noHBand="0" w:noVBand="0"/>
      </w:tblPr>
      <w:tblGrid>
        <w:gridCol w:w="720"/>
        <w:gridCol w:w="4230"/>
        <w:gridCol w:w="900"/>
      </w:tblGrid>
      <w:tr w:rsidR="003E190F" w:rsidRPr="00F214FE" w14:paraId="29C3AB9B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62EFCE48" w14:textId="77777777" w:rsidR="003E190F" w:rsidRPr="00F214FE" w:rsidRDefault="003E190F" w:rsidP="00BA1C1D">
            <w:pPr>
              <w:jc w:val="right"/>
              <w:rPr>
                <w:rFonts w:cs="Open Sans"/>
                <w:color w:val="18385E"/>
                <w:szCs w:val="24"/>
              </w:rPr>
            </w:pPr>
          </w:p>
        </w:tc>
        <w:tc>
          <w:tcPr>
            <w:tcW w:w="4230" w:type="dxa"/>
          </w:tcPr>
          <w:p w14:paraId="24C9992B" w14:textId="77777777" w:rsidR="003E190F" w:rsidRPr="00F214FE" w:rsidRDefault="003E190F" w:rsidP="006317D8">
            <w:pPr>
              <w:spacing w:after="0"/>
              <w:rPr>
                <w:rFonts w:cs="Open Sans"/>
                <w:iCs/>
                <w:color w:val="18385E"/>
                <w:szCs w:val="24"/>
              </w:rPr>
            </w:pPr>
          </w:p>
        </w:tc>
        <w:tc>
          <w:tcPr>
            <w:tcW w:w="900" w:type="dxa"/>
          </w:tcPr>
          <w:p w14:paraId="6505C782" w14:textId="77777777" w:rsidR="003E190F" w:rsidRPr="00F214FE" w:rsidRDefault="003E190F" w:rsidP="00BA1C1D">
            <w:pPr>
              <w:jc w:val="right"/>
              <w:rPr>
                <w:rFonts w:cs="Open Sans"/>
                <w:color w:val="18385E"/>
                <w:szCs w:val="24"/>
              </w:rPr>
            </w:pPr>
          </w:p>
        </w:tc>
      </w:tr>
      <w:tr w:rsidR="00BA1C1D" w:rsidRPr="00F214FE" w14:paraId="0DD26268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529B29EE" w14:textId="77777777" w:rsidR="00BA1C1D" w:rsidRPr="00F214FE" w:rsidRDefault="00BA1C1D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1</w:t>
            </w:r>
          </w:p>
        </w:tc>
        <w:tc>
          <w:tcPr>
            <w:tcW w:w="4230" w:type="dxa"/>
          </w:tcPr>
          <w:p w14:paraId="25A47A63" w14:textId="7E51F81F" w:rsidR="00BA1C1D" w:rsidRPr="00F214FE" w:rsidRDefault="006317D8" w:rsidP="00292836">
            <w:pPr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To those I love</w:t>
            </w:r>
            <w:r w:rsidR="00F4260A" w:rsidRPr="00F214FE">
              <w:rPr>
                <w:rFonts w:cs="Open Sans"/>
                <w:color w:val="18385E"/>
                <w:szCs w:val="24"/>
              </w:rPr>
              <w:t>………………………………….</w:t>
            </w:r>
          </w:p>
        </w:tc>
        <w:tc>
          <w:tcPr>
            <w:tcW w:w="900" w:type="dxa"/>
          </w:tcPr>
          <w:p w14:paraId="31F7E329" w14:textId="77777777" w:rsidR="00BA1C1D" w:rsidRPr="00F214FE" w:rsidRDefault="00D30E15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1</w:t>
            </w:r>
          </w:p>
        </w:tc>
      </w:tr>
      <w:tr w:rsidR="00BA1C1D" w:rsidRPr="00F214FE" w14:paraId="1DEC0422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5B15E055" w14:textId="77777777" w:rsidR="00BA1C1D" w:rsidRPr="00F214FE" w:rsidRDefault="00BA1C1D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2</w:t>
            </w:r>
          </w:p>
        </w:tc>
        <w:tc>
          <w:tcPr>
            <w:tcW w:w="4230" w:type="dxa"/>
          </w:tcPr>
          <w:p w14:paraId="714C11B0" w14:textId="38A34BC2" w:rsidR="00BA1C1D" w:rsidRPr="00F214FE" w:rsidRDefault="00F4260A" w:rsidP="00292836">
            <w:pPr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Legal information……………………………...</w:t>
            </w:r>
          </w:p>
        </w:tc>
        <w:tc>
          <w:tcPr>
            <w:tcW w:w="900" w:type="dxa"/>
          </w:tcPr>
          <w:p w14:paraId="0E4F93F6" w14:textId="15E1DF0A" w:rsidR="00BA1C1D" w:rsidRPr="00F214FE" w:rsidRDefault="00F4260A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2</w:t>
            </w:r>
          </w:p>
        </w:tc>
      </w:tr>
      <w:tr w:rsidR="00BA1C1D" w:rsidRPr="00F214FE" w14:paraId="64BB9D8F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026755EF" w14:textId="77777777" w:rsidR="00BA1C1D" w:rsidRPr="00F214FE" w:rsidRDefault="00BA1C1D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3</w:t>
            </w:r>
          </w:p>
        </w:tc>
        <w:tc>
          <w:tcPr>
            <w:tcW w:w="4230" w:type="dxa"/>
          </w:tcPr>
          <w:p w14:paraId="51587389" w14:textId="06B948E3" w:rsidR="00BA1C1D" w:rsidRPr="00F214FE" w:rsidRDefault="00F4260A" w:rsidP="00292836">
            <w:pPr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Personal information………………………….</w:t>
            </w:r>
          </w:p>
        </w:tc>
        <w:tc>
          <w:tcPr>
            <w:tcW w:w="900" w:type="dxa"/>
          </w:tcPr>
          <w:p w14:paraId="49553413" w14:textId="0D2DD215" w:rsidR="00BA1C1D" w:rsidRPr="00F214FE" w:rsidRDefault="00F4260A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3</w:t>
            </w:r>
          </w:p>
        </w:tc>
      </w:tr>
      <w:tr w:rsidR="00BA1C1D" w:rsidRPr="00F214FE" w14:paraId="390D6065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0C985CEE" w14:textId="77777777" w:rsidR="00BA1C1D" w:rsidRPr="00F214FE" w:rsidRDefault="00BA1C1D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4</w:t>
            </w:r>
          </w:p>
        </w:tc>
        <w:tc>
          <w:tcPr>
            <w:tcW w:w="4230" w:type="dxa"/>
          </w:tcPr>
          <w:p w14:paraId="4C31D21A" w14:textId="0DC91E6B" w:rsidR="00BA1C1D" w:rsidRPr="00F214FE" w:rsidRDefault="00F4260A" w:rsidP="00292836">
            <w:pPr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Military service…………………………………</w:t>
            </w:r>
          </w:p>
        </w:tc>
        <w:tc>
          <w:tcPr>
            <w:tcW w:w="900" w:type="dxa"/>
          </w:tcPr>
          <w:p w14:paraId="2E561FC4" w14:textId="77A0A019" w:rsidR="00BA1C1D" w:rsidRPr="00F214FE" w:rsidRDefault="00F4260A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5</w:t>
            </w:r>
          </w:p>
        </w:tc>
      </w:tr>
      <w:tr w:rsidR="00BA1C1D" w:rsidRPr="00F214FE" w14:paraId="22489185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5137D363" w14:textId="77777777" w:rsidR="00BA1C1D" w:rsidRPr="00F214FE" w:rsidRDefault="00BA1C1D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5</w:t>
            </w:r>
          </w:p>
        </w:tc>
        <w:tc>
          <w:tcPr>
            <w:tcW w:w="4230" w:type="dxa"/>
          </w:tcPr>
          <w:p w14:paraId="65B56EDB" w14:textId="626865D4" w:rsidR="00BA1C1D" w:rsidRPr="00F214FE" w:rsidRDefault="00F4260A" w:rsidP="00292836">
            <w:pPr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Funeral preferences…………………………...</w:t>
            </w:r>
          </w:p>
        </w:tc>
        <w:tc>
          <w:tcPr>
            <w:tcW w:w="900" w:type="dxa"/>
          </w:tcPr>
          <w:p w14:paraId="7C6AA4FE" w14:textId="659F2DBD" w:rsidR="00BA1C1D" w:rsidRPr="00F214FE" w:rsidRDefault="00F4260A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6</w:t>
            </w:r>
          </w:p>
        </w:tc>
      </w:tr>
      <w:tr w:rsidR="00BA1C1D" w:rsidRPr="00F214FE" w14:paraId="0DB3746D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55036EDC" w14:textId="77777777" w:rsidR="00BA1C1D" w:rsidRPr="00F214FE" w:rsidRDefault="00BA1C1D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6</w:t>
            </w:r>
          </w:p>
        </w:tc>
        <w:tc>
          <w:tcPr>
            <w:tcW w:w="4230" w:type="dxa"/>
          </w:tcPr>
          <w:p w14:paraId="7FC0DC10" w14:textId="247A2CD2" w:rsidR="00BA1C1D" w:rsidRPr="00F214FE" w:rsidRDefault="00F4260A" w:rsidP="00292836">
            <w:pPr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Obituary information………………………….</w:t>
            </w:r>
          </w:p>
        </w:tc>
        <w:tc>
          <w:tcPr>
            <w:tcW w:w="900" w:type="dxa"/>
          </w:tcPr>
          <w:p w14:paraId="24C75277" w14:textId="3786C7C2" w:rsidR="00BA1C1D" w:rsidRPr="00F214FE" w:rsidRDefault="00F4260A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10</w:t>
            </w:r>
          </w:p>
        </w:tc>
      </w:tr>
      <w:tr w:rsidR="00BA1C1D" w:rsidRPr="00F214FE" w14:paraId="45DC3B84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3886413B" w14:textId="77777777" w:rsidR="00BA1C1D" w:rsidRPr="00F214FE" w:rsidRDefault="00BA1C1D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7</w:t>
            </w:r>
          </w:p>
        </w:tc>
        <w:tc>
          <w:tcPr>
            <w:tcW w:w="4230" w:type="dxa"/>
          </w:tcPr>
          <w:p w14:paraId="118140CA" w14:textId="71958590" w:rsidR="00BA1C1D" w:rsidRPr="00F214FE" w:rsidRDefault="00F4260A" w:rsidP="00292836">
            <w:pPr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Soci</w:t>
            </w:r>
            <w:r w:rsidR="00045334">
              <w:rPr>
                <w:rFonts w:cs="Open Sans"/>
                <w:color w:val="18385E"/>
                <w:szCs w:val="24"/>
              </w:rPr>
              <w:t>al</w:t>
            </w:r>
            <w:r w:rsidRPr="00F214FE">
              <w:rPr>
                <w:rFonts w:cs="Open Sans"/>
                <w:color w:val="18385E"/>
                <w:szCs w:val="24"/>
              </w:rPr>
              <w:t xml:space="preserve"> Security &amp; veteran benefits………….</w:t>
            </w:r>
          </w:p>
        </w:tc>
        <w:tc>
          <w:tcPr>
            <w:tcW w:w="900" w:type="dxa"/>
          </w:tcPr>
          <w:p w14:paraId="269F3C62" w14:textId="747F0C85" w:rsidR="00BA1C1D" w:rsidRPr="00F214FE" w:rsidRDefault="00F4260A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11</w:t>
            </w:r>
          </w:p>
        </w:tc>
      </w:tr>
      <w:tr w:rsidR="00BA1C1D" w:rsidRPr="00F214FE" w14:paraId="58D37147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2CE40E79" w14:textId="77777777" w:rsidR="00BA1C1D" w:rsidRPr="00F214FE" w:rsidRDefault="00BA1C1D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8</w:t>
            </w:r>
          </w:p>
        </w:tc>
        <w:tc>
          <w:tcPr>
            <w:tcW w:w="4230" w:type="dxa"/>
          </w:tcPr>
          <w:p w14:paraId="440BF16D" w14:textId="7E22D08E" w:rsidR="00BA1C1D" w:rsidRPr="00F214FE" w:rsidRDefault="00F4260A" w:rsidP="00292836">
            <w:pPr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Important contacts……………………………</w:t>
            </w:r>
          </w:p>
        </w:tc>
        <w:tc>
          <w:tcPr>
            <w:tcW w:w="900" w:type="dxa"/>
          </w:tcPr>
          <w:p w14:paraId="1939C8A7" w14:textId="7728937E" w:rsidR="00BA1C1D" w:rsidRPr="00F214FE" w:rsidRDefault="00F4260A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12</w:t>
            </w:r>
          </w:p>
        </w:tc>
      </w:tr>
      <w:tr w:rsidR="003E190F" w:rsidRPr="00F214FE" w14:paraId="3DD2E61E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552B21C5" w14:textId="6AAF448D" w:rsidR="003E190F" w:rsidRPr="00F214FE" w:rsidRDefault="00F4260A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9</w:t>
            </w:r>
          </w:p>
        </w:tc>
        <w:tc>
          <w:tcPr>
            <w:tcW w:w="4230" w:type="dxa"/>
          </w:tcPr>
          <w:p w14:paraId="72BB55E2" w14:textId="7407DC09" w:rsidR="003E190F" w:rsidRPr="00F214FE" w:rsidRDefault="00F4260A" w:rsidP="00F4260A">
            <w:pPr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Assets &amp; debts………………………………….</w:t>
            </w:r>
          </w:p>
        </w:tc>
        <w:tc>
          <w:tcPr>
            <w:tcW w:w="900" w:type="dxa"/>
          </w:tcPr>
          <w:p w14:paraId="17DABEB5" w14:textId="1C2304B5" w:rsidR="003E190F" w:rsidRPr="00F214FE" w:rsidRDefault="00F4260A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14</w:t>
            </w:r>
          </w:p>
        </w:tc>
      </w:tr>
      <w:tr w:rsidR="00BA1C1D" w:rsidRPr="00F214FE" w14:paraId="2FCF1856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5ED2E7DC" w14:textId="504E68B9" w:rsidR="00BA1C1D" w:rsidRPr="00F214FE" w:rsidRDefault="00F4260A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10</w:t>
            </w:r>
          </w:p>
        </w:tc>
        <w:tc>
          <w:tcPr>
            <w:tcW w:w="4230" w:type="dxa"/>
          </w:tcPr>
          <w:p w14:paraId="5C15D064" w14:textId="7EE6F886" w:rsidR="00BA1C1D" w:rsidRPr="00F214FE" w:rsidRDefault="00617ECB" w:rsidP="00292836">
            <w:pPr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 xml:space="preserve">Important </w:t>
            </w:r>
            <w:r w:rsidR="00F4260A" w:rsidRPr="00F214FE">
              <w:rPr>
                <w:rFonts w:cs="Open Sans"/>
                <w:color w:val="18385E"/>
                <w:szCs w:val="24"/>
              </w:rPr>
              <w:t>documents…………………………</w:t>
            </w:r>
          </w:p>
        </w:tc>
        <w:tc>
          <w:tcPr>
            <w:tcW w:w="900" w:type="dxa"/>
          </w:tcPr>
          <w:p w14:paraId="4BE874A1" w14:textId="476897A6" w:rsidR="00BA1C1D" w:rsidRPr="00F214FE" w:rsidRDefault="00F4260A" w:rsidP="00BA1C1D">
            <w:pPr>
              <w:jc w:val="right"/>
              <w:rPr>
                <w:rFonts w:cs="Open Sans"/>
                <w:color w:val="18385E"/>
                <w:szCs w:val="24"/>
              </w:rPr>
            </w:pPr>
            <w:r w:rsidRPr="00F214FE">
              <w:rPr>
                <w:rFonts w:cs="Open Sans"/>
                <w:color w:val="18385E"/>
                <w:szCs w:val="24"/>
              </w:rPr>
              <w:t>16</w:t>
            </w:r>
          </w:p>
        </w:tc>
      </w:tr>
      <w:tr w:rsidR="00BA1C1D" w:rsidRPr="00D956BF" w14:paraId="3FDC8FC2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36E55889" w14:textId="77777777" w:rsidR="00BA1C1D" w:rsidRPr="00D956BF" w:rsidRDefault="00BA1C1D" w:rsidP="00BA1C1D">
            <w:pPr>
              <w:jc w:val="right"/>
              <w:rPr>
                <w:rFonts w:ascii="Source Sans Pro" w:hAnsi="Source Sans Pro"/>
                <w:szCs w:val="24"/>
              </w:rPr>
            </w:pPr>
          </w:p>
        </w:tc>
        <w:tc>
          <w:tcPr>
            <w:tcW w:w="4230" w:type="dxa"/>
          </w:tcPr>
          <w:p w14:paraId="17824994" w14:textId="27A50DD1" w:rsidR="00BA1C1D" w:rsidRPr="00D956BF" w:rsidRDefault="00BA1C1D" w:rsidP="00292836">
            <w:pPr>
              <w:rPr>
                <w:rFonts w:ascii="Source Sans Pro" w:hAnsi="Source Sans Pro"/>
                <w:szCs w:val="24"/>
              </w:rPr>
            </w:pPr>
          </w:p>
        </w:tc>
        <w:tc>
          <w:tcPr>
            <w:tcW w:w="900" w:type="dxa"/>
          </w:tcPr>
          <w:p w14:paraId="7C4D6304" w14:textId="4019DA6F" w:rsidR="00BA1C1D" w:rsidRPr="00D956BF" w:rsidRDefault="00BA1C1D" w:rsidP="00BA1C1D">
            <w:pPr>
              <w:jc w:val="right"/>
              <w:rPr>
                <w:rFonts w:ascii="Source Sans Pro" w:hAnsi="Source Sans Pro"/>
                <w:szCs w:val="24"/>
              </w:rPr>
            </w:pPr>
          </w:p>
        </w:tc>
      </w:tr>
      <w:tr w:rsidR="00BA1C1D" w:rsidRPr="00D956BF" w14:paraId="5E5C37A1" w14:textId="77777777" w:rsidTr="00AA7407">
        <w:trPr>
          <w:trHeight w:hRule="exact" w:val="360"/>
          <w:jc w:val="center"/>
        </w:trPr>
        <w:tc>
          <w:tcPr>
            <w:tcW w:w="720" w:type="dxa"/>
          </w:tcPr>
          <w:p w14:paraId="0B83D055" w14:textId="77777777" w:rsidR="00BA1C1D" w:rsidRPr="00D956BF" w:rsidRDefault="00BA1C1D" w:rsidP="00BA1C1D">
            <w:pPr>
              <w:jc w:val="right"/>
              <w:rPr>
                <w:rFonts w:ascii="Source Sans Pro" w:hAnsi="Source Sans Pro"/>
                <w:szCs w:val="24"/>
              </w:rPr>
            </w:pPr>
          </w:p>
        </w:tc>
        <w:tc>
          <w:tcPr>
            <w:tcW w:w="4230" w:type="dxa"/>
          </w:tcPr>
          <w:p w14:paraId="5ADC11F6" w14:textId="7DAAB60A" w:rsidR="00BA1C1D" w:rsidRPr="00D956BF" w:rsidRDefault="00BA1C1D" w:rsidP="00292836">
            <w:pPr>
              <w:rPr>
                <w:rFonts w:ascii="Source Sans Pro" w:hAnsi="Source Sans Pro"/>
                <w:szCs w:val="24"/>
              </w:rPr>
            </w:pPr>
          </w:p>
        </w:tc>
        <w:tc>
          <w:tcPr>
            <w:tcW w:w="900" w:type="dxa"/>
          </w:tcPr>
          <w:p w14:paraId="47A9F657" w14:textId="77777777" w:rsidR="00BA1C1D" w:rsidRPr="00D956BF" w:rsidRDefault="00BA1C1D" w:rsidP="00BA1C1D">
            <w:pPr>
              <w:jc w:val="right"/>
              <w:rPr>
                <w:rFonts w:ascii="Source Sans Pro" w:hAnsi="Source Sans Pro"/>
                <w:szCs w:val="24"/>
              </w:rPr>
            </w:pPr>
          </w:p>
        </w:tc>
      </w:tr>
    </w:tbl>
    <w:p w14:paraId="12CEF508" w14:textId="235E4073" w:rsidR="00B15EB2" w:rsidRDefault="00B15EB2" w:rsidP="00BA1C1D">
      <w:pPr>
        <w:spacing w:after="0"/>
        <w:jc w:val="center"/>
      </w:pPr>
    </w:p>
    <w:p w14:paraId="5FF3B471" w14:textId="36B4F237" w:rsidR="00F214FE" w:rsidRDefault="00F214FE">
      <w:pPr>
        <w:widowControl/>
        <w:spacing w:after="0" w:line="240" w:lineRule="auto"/>
      </w:pPr>
    </w:p>
    <w:p w14:paraId="53F9B450" w14:textId="38335E5C" w:rsidR="00F214FE" w:rsidRDefault="00F214FE">
      <w:pPr>
        <w:widowControl/>
        <w:spacing w:after="0" w:line="240" w:lineRule="auto"/>
      </w:pPr>
      <w:r>
        <w:br w:type="page"/>
      </w:r>
    </w:p>
    <w:p w14:paraId="25B7AE83" w14:textId="77777777" w:rsidR="00BA1C1D" w:rsidRPr="000D1220" w:rsidRDefault="00BA1C1D" w:rsidP="00BA1C1D">
      <w:pPr>
        <w:spacing w:after="0"/>
        <w:jc w:val="center"/>
        <w:sectPr w:rsidR="00BA1C1D" w:rsidRPr="000D1220" w:rsidSect="00AA7407">
          <w:footerReference w:type="first" r:id="rId15"/>
          <w:pgSz w:w="7920" w:h="12240"/>
          <w:pgMar w:top="1094" w:right="864" w:bottom="1094" w:left="1094" w:header="504" w:footer="504" w:gutter="0"/>
          <w:pgNumType w:fmt="lowerRoman"/>
          <w:cols w:space="720"/>
          <w:titlePg/>
          <w:docGrid w:linePitch="360"/>
        </w:sectPr>
      </w:pPr>
    </w:p>
    <w:p w14:paraId="5E90B5F5" w14:textId="3EBF1155" w:rsidR="00F214FE" w:rsidRPr="003E7B04" w:rsidRDefault="00F214FE" w:rsidP="003E7B04">
      <w:pPr>
        <w:pStyle w:val="ChapterNumber"/>
      </w:pPr>
    </w:p>
    <w:p w14:paraId="044080D8" w14:textId="5FB301C7" w:rsidR="00BA1C1D" w:rsidRPr="00E21EA9" w:rsidRDefault="00965FB3" w:rsidP="00135299">
      <w:pPr>
        <w:pStyle w:val="ChapterTitle"/>
        <w:rPr>
          <w:sz w:val="28"/>
        </w:rPr>
      </w:pPr>
      <w:r>
        <w:t>To those I love</w:t>
      </w:r>
    </w:p>
    <w:p w14:paraId="2C73B4E1" w14:textId="3463949E" w:rsidR="00965FB3" w:rsidRDefault="00965FB3" w:rsidP="00F214FE">
      <w:r>
        <w:t>Dear loved ones,</w:t>
      </w:r>
    </w:p>
    <w:p w14:paraId="0DC1246C" w14:textId="0FF248C5" w:rsidR="0024379A" w:rsidRDefault="00F14669" w:rsidP="00F214FE">
      <w:r>
        <w:t>Th</w:t>
      </w:r>
      <w:r w:rsidR="0024379A">
        <w:t>e</w:t>
      </w:r>
      <w:r>
        <w:t xml:space="preserve"> </w:t>
      </w:r>
      <w:r w:rsidR="0024379A">
        <w:t xml:space="preserve">following information </w:t>
      </w:r>
      <w:r>
        <w:t>contains my final wishes upon my deat</w:t>
      </w:r>
      <w:r w:rsidR="00674C03">
        <w:t xml:space="preserve">h. </w:t>
      </w:r>
      <w:r w:rsidR="0024379A">
        <w:t>It is my hope that you’ll honor my wishes as much as possible.</w:t>
      </w:r>
      <w:r w:rsidR="00EF7D7F">
        <w:t xml:space="preserve"> </w:t>
      </w:r>
      <w:r w:rsidR="0024379A">
        <w:t xml:space="preserve">Upon my death, </w:t>
      </w:r>
      <w:r w:rsidR="00D956BF">
        <w:t>please notify the following people:</w:t>
      </w:r>
    </w:p>
    <w:p w14:paraId="0FC5650C" w14:textId="6767C25C" w:rsidR="005D65E7" w:rsidRPr="00D73C0F" w:rsidRDefault="005D65E7" w:rsidP="007F0620">
      <w:r w:rsidRPr="00D73C0F">
        <w:rPr>
          <w:color w:val="22849F"/>
        </w:rPr>
        <w:t>NAME:</w:t>
      </w:r>
      <w:r w:rsidRPr="00D73C0F">
        <w:tab/>
        <w:t>_______</w:t>
      </w:r>
      <w:bookmarkStart w:id="0" w:name="_GoBack"/>
      <w:bookmarkEnd w:id="0"/>
      <w:r w:rsidRPr="00D73C0F">
        <w:t>_______________________________________</w:t>
      </w:r>
      <w:r w:rsidR="007F0620">
        <w:t>________________</w:t>
      </w:r>
    </w:p>
    <w:p w14:paraId="22C22646" w14:textId="78F851CE" w:rsidR="005D65E7" w:rsidRPr="00135299" w:rsidRDefault="005D65E7" w:rsidP="00674C03">
      <w:pPr>
        <w:spacing w:after="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ADDRESS:</w:t>
      </w:r>
      <w:r w:rsidRPr="00135299">
        <w:rPr>
          <w:color w:val="595959" w:themeColor="text1" w:themeTint="A6"/>
        </w:rPr>
        <w:t xml:space="preserve">  ____________________________________________</w:t>
      </w:r>
      <w:r w:rsidR="007F0620" w:rsidRPr="00135299">
        <w:rPr>
          <w:color w:val="595959" w:themeColor="text1" w:themeTint="A6"/>
        </w:rPr>
        <w:t>____________</w:t>
      </w:r>
    </w:p>
    <w:p w14:paraId="0D4305A7" w14:textId="7B539AFF" w:rsidR="005D65E7" w:rsidRPr="00135299" w:rsidRDefault="005D65E7" w:rsidP="00674C03">
      <w:pPr>
        <w:spacing w:after="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PHONE:</w:t>
      </w:r>
      <w:r w:rsidRPr="00135299">
        <w:rPr>
          <w:color w:val="595959" w:themeColor="text1" w:themeTint="A6"/>
        </w:rPr>
        <w:tab/>
        <w:t>______________________________________________</w:t>
      </w:r>
      <w:r w:rsidR="007F0620" w:rsidRPr="00135299">
        <w:rPr>
          <w:color w:val="595959" w:themeColor="text1" w:themeTint="A6"/>
        </w:rPr>
        <w:t>___________</w:t>
      </w:r>
    </w:p>
    <w:p w14:paraId="5F3C9050" w14:textId="54179439" w:rsidR="005D65E7" w:rsidRPr="00135299" w:rsidRDefault="005D65E7" w:rsidP="00135299">
      <w:pPr>
        <w:spacing w:after="24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EMAIL:</w:t>
      </w:r>
      <w:r w:rsidRPr="00135299">
        <w:rPr>
          <w:color w:val="595959" w:themeColor="text1" w:themeTint="A6"/>
        </w:rPr>
        <w:t xml:space="preserve"> </w:t>
      </w:r>
      <w:r w:rsidRPr="00135299">
        <w:rPr>
          <w:color w:val="595959" w:themeColor="text1" w:themeTint="A6"/>
        </w:rPr>
        <w:tab/>
        <w:t>______________________________________________</w:t>
      </w:r>
      <w:r w:rsidR="007F0620" w:rsidRPr="00135299">
        <w:rPr>
          <w:color w:val="595959" w:themeColor="text1" w:themeTint="A6"/>
        </w:rPr>
        <w:t>___________</w:t>
      </w:r>
    </w:p>
    <w:p w14:paraId="4B6D5FCC" w14:textId="77777777" w:rsidR="007F0620" w:rsidRPr="00D73C0F" w:rsidRDefault="007F0620" w:rsidP="007F0620">
      <w:r w:rsidRPr="00D73C0F">
        <w:rPr>
          <w:color w:val="22849F"/>
        </w:rPr>
        <w:t>NAME:</w:t>
      </w:r>
      <w:r w:rsidRPr="00D73C0F">
        <w:tab/>
        <w:t>______________________________________________</w:t>
      </w:r>
      <w:r>
        <w:t>________________</w:t>
      </w:r>
    </w:p>
    <w:p w14:paraId="3E00E150" w14:textId="77777777" w:rsidR="007F0620" w:rsidRPr="00135299" w:rsidRDefault="007F0620" w:rsidP="00674C03">
      <w:pPr>
        <w:spacing w:after="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ADDRESS:</w:t>
      </w:r>
      <w:r w:rsidRPr="00135299">
        <w:rPr>
          <w:color w:val="595959" w:themeColor="text1" w:themeTint="A6"/>
        </w:rPr>
        <w:t xml:space="preserve">  ________________________________________________________</w:t>
      </w:r>
    </w:p>
    <w:p w14:paraId="42D0897D" w14:textId="77777777" w:rsidR="007F0620" w:rsidRPr="00135299" w:rsidRDefault="007F0620" w:rsidP="00674C03">
      <w:pPr>
        <w:spacing w:after="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PHONE:</w:t>
      </w:r>
      <w:r w:rsidRPr="00135299">
        <w:rPr>
          <w:color w:val="595959" w:themeColor="text1" w:themeTint="A6"/>
        </w:rPr>
        <w:tab/>
        <w:t>_________________________________________________________</w:t>
      </w:r>
    </w:p>
    <w:p w14:paraId="55374891" w14:textId="77777777" w:rsidR="007F0620" w:rsidRPr="00135299" w:rsidRDefault="007F0620" w:rsidP="00135299">
      <w:pPr>
        <w:spacing w:after="24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EMAIL:</w:t>
      </w:r>
      <w:r w:rsidRPr="00135299">
        <w:rPr>
          <w:color w:val="595959" w:themeColor="text1" w:themeTint="A6"/>
        </w:rPr>
        <w:t xml:space="preserve"> </w:t>
      </w:r>
      <w:r w:rsidRPr="00135299">
        <w:rPr>
          <w:color w:val="595959" w:themeColor="text1" w:themeTint="A6"/>
        </w:rPr>
        <w:tab/>
        <w:t>_________________________________________________________</w:t>
      </w:r>
    </w:p>
    <w:p w14:paraId="44E7B971" w14:textId="77777777" w:rsidR="007F0620" w:rsidRPr="00D73C0F" w:rsidRDefault="007F0620" w:rsidP="007F0620">
      <w:r w:rsidRPr="00D73C0F">
        <w:rPr>
          <w:color w:val="22849F"/>
        </w:rPr>
        <w:t>NAME:</w:t>
      </w:r>
      <w:r w:rsidRPr="00D73C0F">
        <w:tab/>
        <w:t>______________________________________________</w:t>
      </w:r>
      <w:r>
        <w:t>________________</w:t>
      </w:r>
    </w:p>
    <w:p w14:paraId="08C20AEE" w14:textId="77777777" w:rsidR="007F0620" w:rsidRPr="00135299" w:rsidRDefault="007F0620" w:rsidP="00674C03">
      <w:pPr>
        <w:spacing w:after="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ADDRESS:</w:t>
      </w:r>
      <w:r w:rsidRPr="00135299">
        <w:rPr>
          <w:color w:val="595959" w:themeColor="text1" w:themeTint="A6"/>
        </w:rPr>
        <w:t xml:space="preserve">  ________________________________________________________</w:t>
      </w:r>
    </w:p>
    <w:p w14:paraId="172A0F00" w14:textId="77777777" w:rsidR="007F0620" w:rsidRPr="00135299" w:rsidRDefault="007F0620" w:rsidP="00674C03">
      <w:pPr>
        <w:spacing w:after="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PHONE:</w:t>
      </w:r>
      <w:r w:rsidRPr="00135299">
        <w:rPr>
          <w:color w:val="595959" w:themeColor="text1" w:themeTint="A6"/>
        </w:rPr>
        <w:tab/>
        <w:t>_________________________________________________________</w:t>
      </w:r>
    </w:p>
    <w:p w14:paraId="438E31DD" w14:textId="77777777" w:rsidR="007F0620" w:rsidRPr="00135299" w:rsidRDefault="007F0620" w:rsidP="00135299">
      <w:pPr>
        <w:spacing w:after="24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EMAIL:</w:t>
      </w:r>
      <w:r w:rsidRPr="00135299">
        <w:rPr>
          <w:color w:val="595959" w:themeColor="text1" w:themeTint="A6"/>
        </w:rPr>
        <w:t xml:space="preserve"> </w:t>
      </w:r>
      <w:r w:rsidRPr="00135299">
        <w:rPr>
          <w:color w:val="595959" w:themeColor="text1" w:themeTint="A6"/>
        </w:rPr>
        <w:tab/>
        <w:t>_________________________________________________________</w:t>
      </w:r>
    </w:p>
    <w:p w14:paraId="411BD456" w14:textId="77777777" w:rsidR="007F0620" w:rsidRPr="00135299" w:rsidRDefault="007F0620" w:rsidP="007F0620">
      <w:pPr>
        <w:rPr>
          <w:color w:val="22849F"/>
        </w:rPr>
      </w:pPr>
      <w:r w:rsidRPr="00135299">
        <w:rPr>
          <w:color w:val="22849F"/>
        </w:rPr>
        <w:t>NAME:</w:t>
      </w:r>
      <w:r w:rsidRPr="00135299">
        <w:rPr>
          <w:color w:val="22849F"/>
        </w:rPr>
        <w:tab/>
        <w:t>______________________________________________________________</w:t>
      </w:r>
    </w:p>
    <w:p w14:paraId="63ADB40B" w14:textId="77777777" w:rsidR="007F0620" w:rsidRPr="00135299" w:rsidRDefault="007F0620" w:rsidP="00674C03">
      <w:pPr>
        <w:spacing w:after="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ADDRESS:</w:t>
      </w:r>
      <w:r w:rsidRPr="00135299">
        <w:rPr>
          <w:color w:val="595959" w:themeColor="text1" w:themeTint="A6"/>
        </w:rPr>
        <w:t xml:space="preserve">  ________________________________________________________</w:t>
      </w:r>
    </w:p>
    <w:p w14:paraId="19E0EACE" w14:textId="77777777" w:rsidR="007F0620" w:rsidRPr="00135299" w:rsidRDefault="007F0620" w:rsidP="00674C03">
      <w:pPr>
        <w:spacing w:after="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PHONE:</w:t>
      </w:r>
      <w:r w:rsidRPr="00135299">
        <w:rPr>
          <w:color w:val="595959" w:themeColor="text1" w:themeTint="A6"/>
        </w:rPr>
        <w:tab/>
        <w:t>_________________________________________________________</w:t>
      </w:r>
    </w:p>
    <w:p w14:paraId="255B27A3" w14:textId="5CDE5FB1" w:rsidR="00135299" w:rsidRPr="00135299" w:rsidRDefault="007F0620" w:rsidP="00674C03">
      <w:pPr>
        <w:spacing w:after="240"/>
        <w:ind w:firstLine="432"/>
        <w:rPr>
          <w:color w:val="595959" w:themeColor="text1" w:themeTint="A6"/>
        </w:rPr>
      </w:pPr>
      <w:r w:rsidRPr="00135299">
        <w:rPr>
          <w:bCs/>
          <w:color w:val="595959" w:themeColor="text1" w:themeTint="A6"/>
        </w:rPr>
        <w:t>EMAIL:</w:t>
      </w:r>
      <w:r w:rsidRPr="00135299">
        <w:rPr>
          <w:color w:val="595959" w:themeColor="text1" w:themeTint="A6"/>
        </w:rPr>
        <w:t xml:space="preserve"> </w:t>
      </w:r>
      <w:r w:rsidRPr="00135299">
        <w:rPr>
          <w:color w:val="595959" w:themeColor="text1" w:themeTint="A6"/>
        </w:rPr>
        <w:tab/>
        <w:t>_________________________________________________________</w:t>
      </w:r>
    </w:p>
    <w:p w14:paraId="48AF5181" w14:textId="1C2D2268" w:rsidR="00D73C0F" w:rsidRPr="00674C03" w:rsidRDefault="00965FB3" w:rsidP="007F0620">
      <w:pPr>
        <w:spacing w:after="0"/>
        <w:rPr>
          <w:color w:val="595959" w:themeColor="text1" w:themeTint="A6"/>
        </w:rPr>
      </w:pPr>
      <w:r w:rsidRPr="00674C03">
        <w:rPr>
          <w:color w:val="595959" w:themeColor="text1" w:themeTint="A6"/>
        </w:rPr>
        <w:t>_____________</w:t>
      </w:r>
      <w:r w:rsidR="00727F62" w:rsidRPr="00674C03">
        <w:rPr>
          <w:color w:val="595959" w:themeColor="text1" w:themeTint="A6"/>
        </w:rPr>
        <w:t>___________</w:t>
      </w:r>
      <w:r w:rsidR="00D73C0F" w:rsidRPr="00674C03">
        <w:rPr>
          <w:color w:val="595959" w:themeColor="text1" w:themeTint="A6"/>
        </w:rPr>
        <w:t>________________________________________________</w:t>
      </w:r>
    </w:p>
    <w:p w14:paraId="72F72D51" w14:textId="4D669C69" w:rsidR="00965FB3" w:rsidRPr="007F0620" w:rsidRDefault="00727F62" w:rsidP="007F0620">
      <w:pPr>
        <w:rPr>
          <w:bCs/>
          <w:color w:val="7F7F7F" w:themeColor="text1" w:themeTint="80"/>
          <w:spacing w:val="20"/>
        </w:rPr>
      </w:pPr>
      <w:r w:rsidRPr="007F0620">
        <w:rPr>
          <w:bCs/>
          <w:color w:val="7F7F7F" w:themeColor="text1" w:themeTint="80"/>
          <w:spacing w:val="20"/>
        </w:rPr>
        <w:t>PRINTED NAME</w:t>
      </w:r>
    </w:p>
    <w:p w14:paraId="5C36D96C" w14:textId="77777777" w:rsidR="00101611" w:rsidRPr="00674C03" w:rsidRDefault="00D73C0F" w:rsidP="007F0620">
      <w:pPr>
        <w:spacing w:after="0"/>
        <w:rPr>
          <w:color w:val="595959" w:themeColor="text1" w:themeTint="A6"/>
        </w:rPr>
      </w:pPr>
      <w:r w:rsidRPr="00674C03">
        <w:rPr>
          <w:color w:val="595959" w:themeColor="text1" w:themeTint="A6"/>
        </w:rPr>
        <w:t>_________________________________________________</w:t>
      </w:r>
      <w:r w:rsidRPr="00674C03">
        <w:rPr>
          <w:color w:val="595959" w:themeColor="text1" w:themeTint="A6"/>
        </w:rPr>
        <w:tab/>
        <w:t>_______________</w:t>
      </w:r>
      <w:r w:rsidR="00101611" w:rsidRPr="00674C03">
        <w:rPr>
          <w:color w:val="595959" w:themeColor="text1" w:themeTint="A6"/>
        </w:rPr>
        <w:t>____</w:t>
      </w:r>
    </w:p>
    <w:p w14:paraId="098CE3D3" w14:textId="35641999" w:rsidR="00D73C0F" w:rsidRPr="007F0620" w:rsidRDefault="00D73C0F" w:rsidP="007F0620">
      <w:pPr>
        <w:rPr>
          <w:bCs/>
          <w:color w:val="7F7F7F" w:themeColor="text1" w:themeTint="80"/>
          <w:spacing w:val="20"/>
        </w:rPr>
      </w:pPr>
      <w:r w:rsidRPr="007F0620">
        <w:rPr>
          <w:bCs/>
          <w:color w:val="7F7F7F" w:themeColor="text1" w:themeTint="80"/>
          <w:spacing w:val="20"/>
        </w:rPr>
        <w:t>SIGNATURE</w:t>
      </w:r>
      <w:r w:rsidRPr="007F0620">
        <w:rPr>
          <w:bCs/>
          <w:color w:val="7F7F7F" w:themeColor="text1" w:themeTint="80"/>
          <w:spacing w:val="20"/>
        </w:rPr>
        <w:tab/>
      </w:r>
      <w:r w:rsidRPr="007F0620">
        <w:rPr>
          <w:bCs/>
          <w:color w:val="7F7F7F" w:themeColor="text1" w:themeTint="80"/>
          <w:spacing w:val="20"/>
        </w:rPr>
        <w:tab/>
      </w:r>
      <w:r w:rsidRPr="007F0620">
        <w:rPr>
          <w:bCs/>
          <w:color w:val="7F7F7F" w:themeColor="text1" w:themeTint="80"/>
          <w:spacing w:val="20"/>
        </w:rPr>
        <w:tab/>
      </w:r>
      <w:r w:rsidRPr="007F0620">
        <w:rPr>
          <w:bCs/>
          <w:color w:val="7F7F7F" w:themeColor="text1" w:themeTint="80"/>
          <w:spacing w:val="20"/>
        </w:rPr>
        <w:tab/>
      </w:r>
      <w:r w:rsidRPr="007F0620">
        <w:rPr>
          <w:bCs/>
          <w:color w:val="7F7F7F" w:themeColor="text1" w:themeTint="80"/>
          <w:spacing w:val="20"/>
        </w:rPr>
        <w:tab/>
      </w:r>
      <w:r w:rsidRPr="007F0620">
        <w:rPr>
          <w:bCs/>
          <w:color w:val="7F7F7F" w:themeColor="text1" w:themeTint="80"/>
          <w:spacing w:val="20"/>
        </w:rPr>
        <w:tab/>
      </w:r>
      <w:r w:rsidRPr="007F0620">
        <w:rPr>
          <w:bCs/>
          <w:color w:val="7F7F7F" w:themeColor="text1" w:themeTint="80"/>
          <w:spacing w:val="20"/>
        </w:rPr>
        <w:tab/>
      </w:r>
      <w:r w:rsidRPr="007F0620">
        <w:rPr>
          <w:bCs/>
          <w:color w:val="7F7F7F" w:themeColor="text1" w:themeTint="80"/>
          <w:spacing w:val="20"/>
        </w:rPr>
        <w:tab/>
        <w:t>DATE</w:t>
      </w:r>
    </w:p>
    <w:p w14:paraId="483FE6E7" w14:textId="77777777" w:rsidR="00D73C0F" w:rsidRPr="00101611" w:rsidRDefault="00D73C0F" w:rsidP="003E7B04">
      <w:pPr>
        <w:pStyle w:val="ChapterNumber"/>
      </w:pPr>
    </w:p>
    <w:p w14:paraId="5E0C74BD" w14:textId="4BEB0894" w:rsidR="00A2511F" w:rsidRPr="00E21EA9" w:rsidRDefault="006B4D0B" w:rsidP="001D6C91">
      <w:pPr>
        <w:pStyle w:val="ChapterTitle"/>
        <w:rPr>
          <w:sz w:val="28"/>
        </w:rPr>
      </w:pPr>
      <w:r>
        <w:t>Legal</w:t>
      </w:r>
      <w:r w:rsidR="0097256A">
        <w:t xml:space="preserve"> </w:t>
      </w:r>
      <w:r w:rsidR="00022AC0">
        <w:t>information</w:t>
      </w:r>
    </w:p>
    <w:p w14:paraId="11123EDF" w14:textId="16E2D64C" w:rsidR="002A6B30" w:rsidRDefault="001B15D9" w:rsidP="00F214FE">
      <w:r>
        <w:t>T</w:t>
      </w:r>
      <w:r w:rsidR="0097256A">
        <w:t xml:space="preserve">he following information </w:t>
      </w:r>
      <w:r>
        <w:t xml:space="preserve">is vital </w:t>
      </w:r>
      <w:r w:rsidR="0097256A">
        <w:t>for the death certificate.</w:t>
      </w:r>
      <w:r w:rsidR="00B90DD9">
        <w:t xml:space="preserve"> </w:t>
      </w:r>
    </w:p>
    <w:p w14:paraId="043F409E" w14:textId="59E0788D" w:rsidR="00B90DD9" w:rsidRPr="00EF7D7F" w:rsidRDefault="00B90DD9" w:rsidP="007F0620">
      <w:r w:rsidRPr="00EF7D7F">
        <w:t>FULL LEGAL NAME:</w:t>
      </w:r>
      <w:r w:rsidRPr="00EF7D7F">
        <w:tab/>
        <w:t>_________________________________</w:t>
      </w:r>
      <w:r w:rsidR="00192B53">
        <w:t>_</w:t>
      </w:r>
      <w:r w:rsidR="007F0620">
        <w:t>__________________</w:t>
      </w:r>
    </w:p>
    <w:p w14:paraId="72182EB3" w14:textId="2393C758" w:rsidR="005D65E7" w:rsidRPr="00135299" w:rsidRDefault="005D65E7" w:rsidP="007F0620">
      <w:pPr>
        <w:ind w:firstLine="432"/>
        <w:rPr>
          <w:color w:val="595959" w:themeColor="text1" w:themeTint="A6"/>
        </w:rPr>
      </w:pPr>
      <w:r w:rsidRPr="00135299">
        <w:rPr>
          <w:color w:val="595959" w:themeColor="text1" w:themeTint="A6"/>
        </w:rPr>
        <w:t>MAIDEN NAME (IF APPLICABLE):  __________________________</w:t>
      </w:r>
      <w:r w:rsidR="007F0620" w:rsidRPr="00135299">
        <w:rPr>
          <w:color w:val="595959" w:themeColor="text1" w:themeTint="A6"/>
        </w:rPr>
        <w:t>________</w:t>
      </w:r>
    </w:p>
    <w:p w14:paraId="7471F6A4" w14:textId="6E3A545C" w:rsidR="00B90DD9" w:rsidRDefault="00B90DD9" w:rsidP="007F0620">
      <w:r w:rsidRPr="005D65E7">
        <w:t>ADDRESS:</w:t>
      </w:r>
      <w:r w:rsidR="00192B53">
        <w:t xml:space="preserve"> </w:t>
      </w:r>
      <w:r w:rsidRPr="00EF7D7F">
        <w:t>__________________________________</w:t>
      </w:r>
      <w:r w:rsidR="00192B53">
        <w:t>______</w:t>
      </w:r>
      <w:r w:rsidR="007F0620">
        <w:t>_________________</w:t>
      </w:r>
      <w:r w:rsidR="001D6C91">
        <w:t>_____</w:t>
      </w:r>
    </w:p>
    <w:p w14:paraId="4EC34E39" w14:textId="32C4DFDC" w:rsidR="001D6C91" w:rsidRPr="00EF7D7F" w:rsidRDefault="001D6C91" w:rsidP="007F0620">
      <w:r>
        <w:t>_________________________________________________________________________</w:t>
      </w:r>
    </w:p>
    <w:p w14:paraId="37D10CE9" w14:textId="0B54A4FA" w:rsidR="00192B53" w:rsidRDefault="00B90DD9" w:rsidP="007F0620">
      <w:r w:rsidRPr="005D65E7">
        <w:t>SOCIAL SECURITY NUMBER:</w:t>
      </w:r>
      <w:r w:rsidR="007F0620">
        <w:t xml:space="preserve">  </w:t>
      </w:r>
      <w:r w:rsidRPr="00EF7D7F">
        <w:t>_________________________</w:t>
      </w:r>
      <w:r w:rsidR="00192B53">
        <w:t>_____</w:t>
      </w:r>
      <w:r w:rsidR="007F0620">
        <w:t>______________</w:t>
      </w:r>
    </w:p>
    <w:p w14:paraId="38FEE05D" w14:textId="4EE44B90" w:rsidR="00B90DD9" w:rsidRPr="005D65E7" w:rsidRDefault="00B90DD9" w:rsidP="007F0620">
      <w:pPr>
        <w:rPr>
          <w:szCs w:val="16"/>
        </w:rPr>
      </w:pPr>
      <w:r w:rsidRPr="005D65E7">
        <w:t>SEX:</w:t>
      </w:r>
      <w:r w:rsidRPr="005D65E7">
        <w:tab/>
      </w:r>
      <w:r w:rsidRPr="005D65E7">
        <w:rPr>
          <w:szCs w:val="16"/>
        </w:rPr>
        <w:sym w:font="Wingdings" w:char="F072"/>
      </w:r>
      <w:r w:rsidRPr="005D65E7">
        <w:rPr>
          <w:szCs w:val="16"/>
        </w:rPr>
        <w:t xml:space="preserve"> MALE</w:t>
      </w:r>
      <w:r w:rsidRPr="005D65E7">
        <w:rPr>
          <w:szCs w:val="16"/>
        </w:rPr>
        <w:tab/>
      </w:r>
      <w:r w:rsidRPr="005D65E7">
        <w:rPr>
          <w:szCs w:val="16"/>
        </w:rPr>
        <w:sym w:font="Wingdings" w:char="F072"/>
      </w:r>
      <w:r w:rsidRPr="005D65E7">
        <w:rPr>
          <w:szCs w:val="16"/>
        </w:rPr>
        <w:t xml:space="preserve"> FEMALE</w:t>
      </w:r>
      <w:r w:rsidR="001D6C91">
        <w:rPr>
          <w:szCs w:val="16"/>
        </w:rPr>
        <w:t xml:space="preserve">     RACE:  ____________________________________</w:t>
      </w:r>
    </w:p>
    <w:p w14:paraId="3A7E823C" w14:textId="7F0F2903" w:rsidR="00192B53" w:rsidRDefault="00B90DD9" w:rsidP="001D6C91">
      <w:pPr>
        <w:spacing w:after="360"/>
      </w:pPr>
      <w:r w:rsidRPr="005D65E7">
        <w:t>BIRTH PLACE:</w:t>
      </w:r>
      <w:r w:rsidRPr="005D65E7">
        <w:tab/>
      </w:r>
      <w:r w:rsidR="00192B53">
        <w:t xml:space="preserve"> </w:t>
      </w:r>
      <w:r w:rsidRPr="00EF7D7F">
        <w:t>______________________________________</w:t>
      </w:r>
      <w:r w:rsidR="00192B53">
        <w:t>___</w:t>
      </w:r>
      <w:r w:rsidR="007F0620">
        <w:t>________________</w:t>
      </w:r>
    </w:p>
    <w:p w14:paraId="60043A9E" w14:textId="68FB2DC5" w:rsidR="007F0620" w:rsidRDefault="00B90DD9" w:rsidP="007F0620">
      <w:pPr>
        <w:spacing w:after="0"/>
      </w:pPr>
      <w:r w:rsidRPr="007F0620">
        <w:t>FATHER’S NAME:</w:t>
      </w:r>
      <w:r w:rsidRPr="007F0620">
        <w:tab/>
        <w:t>_________________________________</w:t>
      </w:r>
      <w:r w:rsidR="00192B53" w:rsidRPr="007F0620">
        <w:t>____</w:t>
      </w:r>
      <w:r w:rsidR="007F0620">
        <w:t>_______________</w:t>
      </w:r>
    </w:p>
    <w:p w14:paraId="63C089DA" w14:textId="29B35658" w:rsidR="00B90DD9" w:rsidRPr="008B083D" w:rsidRDefault="00A10697" w:rsidP="007F0620">
      <w:pPr>
        <w:ind w:firstLine="432"/>
        <w:rPr>
          <w:color w:val="595959" w:themeColor="text1" w:themeTint="A6"/>
          <w:sz w:val="16"/>
          <w:szCs w:val="14"/>
        </w:rPr>
      </w:pPr>
      <w:r w:rsidRPr="008B083D">
        <w:rPr>
          <w:color w:val="595959" w:themeColor="text1" w:themeTint="A6"/>
          <w:sz w:val="16"/>
          <w:szCs w:val="20"/>
        </w:rPr>
        <w:t xml:space="preserve">DECEASED:  </w:t>
      </w:r>
      <w:r w:rsidRPr="008B083D">
        <w:rPr>
          <w:color w:val="595959" w:themeColor="text1" w:themeTint="A6"/>
          <w:sz w:val="16"/>
          <w:szCs w:val="20"/>
        </w:rPr>
        <w:tab/>
      </w:r>
      <w:r w:rsidRPr="008B083D">
        <w:rPr>
          <w:color w:val="595959" w:themeColor="text1" w:themeTint="A6"/>
          <w:sz w:val="16"/>
          <w:szCs w:val="14"/>
        </w:rPr>
        <w:sym w:font="Wingdings" w:char="F072"/>
      </w:r>
      <w:r w:rsidRPr="008B083D">
        <w:rPr>
          <w:color w:val="595959" w:themeColor="text1" w:themeTint="A6"/>
          <w:sz w:val="16"/>
          <w:szCs w:val="14"/>
        </w:rPr>
        <w:t xml:space="preserve"> YES</w:t>
      </w:r>
      <w:r w:rsidRPr="008B083D">
        <w:rPr>
          <w:color w:val="595959" w:themeColor="text1" w:themeTint="A6"/>
          <w:sz w:val="16"/>
          <w:szCs w:val="14"/>
        </w:rPr>
        <w:tab/>
      </w:r>
      <w:r w:rsidRPr="008B083D">
        <w:rPr>
          <w:color w:val="595959" w:themeColor="text1" w:themeTint="A6"/>
          <w:sz w:val="16"/>
          <w:szCs w:val="14"/>
        </w:rPr>
        <w:sym w:font="Wingdings" w:char="F072"/>
      </w:r>
      <w:r w:rsidRPr="008B083D">
        <w:rPr>
          <w:color w:val="595959" w:themeColor="text1" w:themeTint="A6"/>
          <w:sz w:val="16"/>
          <w:szCs w:val="14"/>
        </w:rPr>
        <w:t xml:space="preserve"> NO</w:t>
      </w:r>
    </w:p>
    <w:p w14:paraId="69F31759" w14:textId="422CB156" w:rsidR="00B90DD9" w:rsidRPr="008B083D" w:rsidRDefault="00B90DD9" w:rsidP="007F0620">
      <w:pPr>
        <w:spacing w:after="360"/>
        <w:rPr>
          <w:color w:val="595959" w:themeColor="text1" w:themeTint="A6"/>
          <w:sz w:val="16"/>
          <w:szCs w:val="14"/>
        </w:rPr>
      </w:pPr>
      <w:r w:rsidRPr="007F0620">
        <w:t>MOTHER’S NAME:</w:t>
      </w:r>
      <w:r w:rsidRPr="007F0620">
        <w:tab/>
        <w:t>__________________________________</w:t>
      </w:r>
      <w:r w:rsidR="007F0620">
        <w:t>_____________</w:t>
      </w:r>
      <w:r w:rsidR="008B083D">
        <w:t>_____</w:t>
      </w:r>
      <w:r w:rsidR="00A10697" w:rsidRPr="008B083D">
        <w:rPr>
          <w:color w:val="595959" w:themeColor="text1" w:themeTint="A6"/>
          <w:sz w:val="16"/>
          <w:szCs w:val="20"/>
        </w:rPr>
        <w:tab/>
        <w:t xml:space="preserve">DECEASED:  </w:t>
      </w:r>
      <w:r w:rsidR="00A10697" w:rsidRPr="008B083D">
        <w:rPr>
          <w:color w:val="595959" w:themeColor="text1" w:themeTint="A6"/>
          <w:sz w:val="16"/>
          <w:szCs w:val="20"/>
        </w:rPr>
        <w:tab/>
      </w:r>
      <w:r w:rsidR="00A10697" w:rsidRPr="008B083D">
        <w:rPr>
          <w:color w:val="595959" w:themeColor="text1" w:themeTint="A6"/>
          <w:sz w:val="16"/>
          <w:szCs w:val="14"/>
        </w:rPr>
        <w:sym w:font="Wingdings" w:char="F072"/>
      </w:r>
      <w:r w:rsidR="00A10697" w:rsidRPr="008B083D">
        <w:rPr>
          <w:color w:val="595959" w:themeColor="text1" w:themeTint="A6"/>
          <w:sz w:val="16"/>
          <w:szCs w:val="14"/>
        </w:rPr>
        <w:t xml:space="preserve"> YES</w:t>
      </w:r>
      <w:r w:rsidR="00A10697" w:rsidRPr="008B083D">
        <w:rPr>
          <w:color w:val="595959" w:themeColor="text1" w:themeTint="A6"/>
          <w:sz w:val="16"/>
          <w:szCs w:val="14"/>
        </w:rPr>
        <w:tab/>
      </w:r>
      <w:r w:rsidR="00A10697" w:rsidRPr="008B083D">
        <w:rPr>
          <w:color w:val="595959" w:themeColor="text1" w:themeTint="A6"/>
          <w:sz w:val="16"/>
          <w:szCs w:val="14"/>
        </w:rPr>
        <w:sym w:font="Wingdings" w:char="F072"/>
      </w:r>
      <w:r w:rsidR="00A10697" w:rsidRPr="008B083D">
        <w:rPr>
          <w:color w:val="595959" w:themeColor="text1" w:themeTint="A6"/>
          <w:sz w:val="16"/>
          <w:szCs w:val="14"/>
        </w:rPr>
        <w:t xml:space="preserve"> NO</w:t>
      </w:r>
    </w:p>
    <w:p w14:paraId="2B2F85B4" w14:textId="2CE59355" w:rsidR="00B90DD9" w:rsidRPr="00135299" w:rsidRDefault="00B90DD9" w:rsidP="007F0620">
      <w:pPr>
        <w:rPr>
          <w:sz w:val="16"/>
          <w:szCs w:val="14"/>
        </w:rPr>
      </w:pPr>
      <w:r w:rsidRPr="007F0620">
        <w:t>MARITAL STATUS:</w:t>
      </w:r>
      <w:r w:rsidR="00135299">
        <w:t xml:space="preserve">  </w:t>
      </w:r>
      <w:r w:rsidR="00A10697" w:rsidRPr="00135299">
        <w:rPr>
          <w:sz w:val="16"/>
          <w:szCs w:val="14"/>
        </w:rPr>
        <w:sym w:font="Wingdings" w:char="F072"/>
      </w:r>
      <w:r w:rsidR="00A10697" w:rsidRPr="00135299">
        <w:rPr>
          <w:sz w:val="16"/>
          <w:szCs w:val="14"/>
        </w:rPr>
        <w:t xml:space="preserve"> MARRIED   </w:t>
      </w:r>
      <w:r w:rsidR="00135299">
        <w:rPr>
          <w:sz w:val="16"/>
          <w:szCs w:val="14"/>
        </w:rPr>
        <w:t xml:space="preserve"> </w:t>
      </w:r>
      <w:r w:rsidR="00A10697" w:rsidRPr="00135299">
        <w:rPr>
          <w:sz w:val="16"/>
          <w:szCs w:val="14"/>
        </w:rPr>
        <w:sym w:font="Wingdings" w:char="F072"/>
      </w:r>
      <w:r w:rsidR="00A10697" w:rsidRPr="00135299">
        <w:rPr>
          <w:sz w:val="16"/>
          <w:szCs w:val="14"/>
        </w:rPr>
        <w:t xml:space="preserve"> WIDOWED  </w:t>
      </w:r>
      <w:r w:rsidR="00135299">
        <w:rPr>
          <w:sz w:val="16"/>
          <w:szCs w:val="14"/>
        </w:rPr>
        <w:t xml:space="preserve">  </w:t>
      </w:r>
      <w:r w:rsidR="00A10697" w:rsidRPr="00135299">
        <w:rPr>
          <w:sz w:val="16"/>
          <w:szCs w:val="14"/>
        </w:rPr>
        <w:sym w:font="Wingdings" w:char="F072"/>
      </w:r>
      <w:r w:rsidR="00A10697" w:rsidRPr="00135299">
        <w:rPr>
          <w:sz w:val="16"/>
          <w:szCs w:val="14"/>
        </w:rPr>
        <w:t xml:space="preserve"> DIVORCED  </w:t>
      </w:r>
      <w:r w:rsidR="00135299">
        <w:rPr>
          <w:sz w:val="16"/>
          <w:szCs w:val="14"/>
        </w:rPr>
        <w:t xml:space="preserve">  </w:t>
      </w:r>
      <w:r w:rsidR="00A10697" w:rsidRPr="00135299">
        <w:rPr>
          <w:sz w:val="16"/>
          <w:szCs w:val="14"/>
        </w:rPr>
        <w:sym w:font="Wingdings" w:char="F072"/>
      </w:r>
      <w:r w:rsidR="00135299" w:rsidRPr="00135299">
        <w:rPr>
          <w:sz w:val="16"/>
          <w:szCs w:val="14"/>
        </w:rPr>
        <w:t xml:space="preserve"> </w:t>
      </w:r>
      <w:r w:rsidR="00A10697" w:rsidRPr="00135299">
        <w:rPr>
          <w:sz w:val="16"/>
          <w:szCs w:val="14"/>
        </w:rPr>
        <w:t>SEPARATED</w:t>
      </w:r>
    </w:p>
    <w:p w14:paraId="6BA0AF7A" w14:textId="50F44A7C" w:rsidR="00192B53" w:rsidRPr="00135299" w:rsidRDefault="005D65E7" w:rsidP="007F0620">
      <w:pPr>
        <w:rPr>
          <w:color w:val="595959" w:themeColor="text1" w:themeTint="A6"/>
        </w:rPr>
      </w:pPr>
      <w:r w:rsidRPr="00135299">
        <w:rPr>
          <w:color w:val="595959" w:themeColor="text1" w:themeTint="A6"/>
        </w:rPr>
        <w:t>SPOUSE’S NAME</w:t>
      </w:r>
      <w:r w:rsidR="00B90DD9" w:rsidRPr="00135299">
        <w:rPr>
          <w:color w:val="595959" w:themeColor="text1" w:themeTint="A6"/>
        </w:rPr>
        <w:t>:</w:t>
      </w:r>
      <w:r w:rsidRPr="00135299">
        <w:rPr>
          <w:color w:val="595959" w:themeColor="text1" w:themeTint="A6"/>
        </w:rPr>
        <w:tab/>
      </w:r>
      <w:r w:rsidR="00B90DD9" w:rsidRPr="00135299">
        <w:rPr>
          <w:color w:val="595959" w:themeColor="text1" w:themeTint="A6"/>
        </w:rPr>
        <w:t>_________________________________</w:t>
      </w:r>
      <w:r w:rsidR="00192B53" w:rsidRPr="00135299">
        <w:rPr>
          <w:color w:val="595959" w:themeColor="text1" w:themeTint="A6"/>
        </w:rPr>
        <w:t>___</w:t>
      </w:r>
      <w:r w:rsidRPr="00135299">
        <w:rPr>
          <w:color w:val="595959" w:themeColor="text1" w:themeTint="A6"/>
        </w:rPr>
        <w:t>__</w:t>
      </w:r>
      <w:r w:rsidR="007F0620" w:rsidRPr="00135299">
        <w:rPr>
          <w:color w:val="595959" w:themeColor="text1" w:themeTint="A6"/>
        </w:rPr>
        <w:t>______________</w:t>
      </w:r>
    </w:p>
    <w:p w14:paraId="0D74EAD7" w14:textId="428ED7F5" w:rsidR="00B90DD9" w:rsidRPr="00135299" w:rsidRDefault="00B90DD9" w:rsidP="007F0620">
      <w:pPr>
        <w:rPr>
          <w:color w:val="595959" w:themeColor="text1" w:themeTint="A6"/>
        </w:rPr>
      </w:pPr>
      <w:r w:rsidRPr="00135299">
        <w:rPr>
          <w:color w:val="595959" w:themeColor="text1" w:themeTint="A6"/>
        </w:rPr>
        <w:t xml:space="preserve">WEDDING DATE:  </w:t>
      </w:r>
      <w:r w:rsidR="005D65E7" w:rsidRPr="00135299">
        <w:rPr>
          <w:color w:val="595959" w:themeColor="text1" w:themeTint="A6"/>
        </w:rPr>
        <w:tab/>
      </w:r>
      <w:r w:rsidRPr="00135299">
        <w:rPr>
          <w:color w:val="595959" w:themeColor="text1" w:themeTint="A6"/>
        </w:rPr>
        <w:t>____________________</w:t>
      </w:r>
      <w:r w:rsidR="00192B53" w:rsidRPr="00135299">
        <w:rPr>
          <w:color w:val="595959" w:themeColor="text1" w:themeTint="A6"/>
        </w:rPr>
        <w:t>________________</w:t>
      </w:r>
      <w:r w:rsidR="005D65E7" w:rsidRPr="00135299">
        <w:rPr>
          <w:color w:val="595959" w:themeColor="text1" w:themeTint="A6"/>
        </w:rPr>
        <w:t>__</w:t>
      </w:r>
      <w:r w:rsidR="007F0620" w:rsidRPr="00135299">
        <w:rPr>
          <w:color w:val="595959" w:themeColor="text1" w:themeTint="A6"/>
        </w:rPr>
        <w:t>______________</w:t>
      </w:r>
    </w:p>
    <w:p w14:paraId="5A84E2EA" w14:textId="618D7AC0" w:rsidR="005D65E7" w:rsidRPr="00135299" w:rsidRDefault="005D65E7" w:rsidP="007F0620">
      <w:pPr>
        <w:rPr>
          <w:color w:val="595959" w:themeColor="text1" w:themeTint="A6"/>
          <w:szCs w:val="16"/>
        </w:rPr>
      </w:pPr>
      <w:r w:rsidRPr="00135299">
        <w:rPr>
          <w:color w:val="595959" w:themeColor="text1" w:themeTint="A6"/>
        </w:rPr>
        <w:tab/>
        <w:t xml:space="preserve">DECEASED:  </w:t>
      </w:r>
      <w:r w:rsidRPr="00135299">
        <w:rPr>
          <w:color w:val="595959" w:themeColor="text1" w:themeTint="A6"/>
        </w:rPr>
        <w:tab/>
      </w:r>
      <w:r w:rsidRPr="00135299">
        <w:rPr>
          <w:color w:val="595959" w:themeColor="text1" w:themeTint="A6"/>
          <w:szCs w:val="16"/>
        </w:rPr>
        <w:sym w:font="Wingdings" w:char="F072"/>
      </w:r>
      <w:r w:rsidRPr="00135299">
        <w:rPr>
          <w:color w:val="595959" w:themeColor="text1" w:themeTint="A6"/>
          <w:szCs w:val="16"/>
        </w:rPr>
        <w:t xml:space="preserve"> NO</w:t>
      </w:r>
      <w:r w:rsidRPr="00135299">
        <w:rPr>
          <w:color w:val="595959" w:themeColor="text1" w:themeTint="A6"/>
          <w:szCs w:val="16"/>
        </w:rPr>
        <w:tab/>
      </w:r>
      <w:r w:rsidRPr="00135299">
        <w:rPr>
          <w:color w:val="595959" w:themeColor="text1" w:themeTint="A6"/>
          <w:szCs w:val="16"/>
        </w:rPr>
        <w:sym w:font="Wingdings" w:char="F072"/>
      </w:r>
      <w:r w:rsidRPr="00135299">
        <w:rPr>
          <w:color w:val="595959" w:themeColor="text1" w:themeTint="A6"/>
          <w:szCs w:val="16"/>
        </w:rPr>
        <w:t xml:space="preserve"> YES  DATE OF DEATH: _____________</w:t>
      </w:r>
      <w:r w:rsidR="007F0620" w:rsidRPr="00135299">
        <w:rPr>
          <w:color w:val="595959" w:themeColor="text1" w:themeTint="A6"/>
          <w:szCs w:val="16"/>
        </w:rPr>
        <w:t>___</w:t>
      </w:r>
    </w:p>
    <w:p w14:paraId="0215AA31" w14:textId="77777777" w:rsidR="00135299" w:rsidRPr="00135299" w:rsidRDefault="00135299" w:rsidP="00135299">
      <w:pPr>
        <w:rPr>
          <w:sz w:val="16"/>
          <w:szCs w:val="14"/>
        </w:rPr>
      </w:pPr>
      <w:r w:rsidRPr="007F0620">
        <w:t>MARITAL STATUS:</w:t>
      </w:r>
      <w:r>
        <w:t xml:space="preserve">  </w:t>
      </w:r>
      <w:r w:rsidRPr="00135299">
        <w:rPr>
          <w:sz w:val="16"/>
          <w:szCs w:val="14"/>
        </w:rPr>
        <w:sym w:font="Wingdings" w:char="F072"/>
      </w:r>
      <w:r w:rsidRPr="00135299">
        <w:rPr>
          <w:sz w:val="16"/>
          <w:szCs w:val="14"/>
        </w:rPr>
        <w:t xml:space="preserve"> MARRIED   </w:t>
      </w:r>
      <w:r>
        <w:rPr>
          <w:sz w:val="16"/>
          <w:szCs w:val="14"/>
        </w:rPr>
        <w:t xml:space="preserve"> </w:t>
      </w:r>
      <w:r w:rsidRPr="00135299">
        <w:rPr>
          <w:sz w:val="16"/>
          <w:szCs w:val="14"/>
        </w:rPr>
        <w:sym w:font="Wingdings" w:char="F072"/>
      </w:r>
      <w:r w:rsidRPr="00135299">
        <w:rPr>
          <w:sz w:val="16"/>
          <w:szCs w:val="14"/>
        </w:rPr>
        <w:t xml:space="preserve"> WIDOWED  </w:t>
      </w:r>
      <w:r>
        <w:rPr>
          <w:sz w:val="16"/>
          <w:szCs w:val="14"/>
        </w:rPr>
        <w:t xml:space="preserve">  </w:t>
      </w:r>
      <w:r w:rsidRPr="00135299">
        <w:rPr>
          <w:sz w:val="16"/>
          <w:szCs w:val="14"/>
        </w:rPr>
        <w:sym w:font="Wingdings" w:char="F072"/>
      </w:r>
      <w:r w:rsidRPr="00135299">
        <w:rPr>
          <w:sz w:val="16"/>
          <w:szCs w:val="14"/>
        </w:rPr>
        <w:t xml:space="preserve"> DIVORCED  </w:t>
      </w:r>
      <w:r>
        <w:rPr>
          <w:sz w:val="16"/>
          <w:szCs w:val="14"/>
        </w:rPr>
        <w:t xml:space="preserve">  </w:t>
      </w:r>
      <w:r w:rsidRPr="00135299">
        <w:rPr>
          <w:sz w:val="16"/>
          <w:szCs w:val="14"/>
        </w:rPr>
        <w:sym w:font="Wingdings" w:char="F072"/>
      </w:r>
      <w:r w:rsidRPr="00135299">
        <w:rPr>
          <w:sz w:val="16"/>
          <w:szCs w:val="14"/>
        </w:rPr>
        <w:t xml:space="preserve"> SEPARATED</w:t>
      </w:r>
    </w:p>
    <w:p w14:paraId="142EC7F6" w14:textId="77777777" w:rsidR="00135299" w:rsidRPr="00135299" w:rsidRDefault="00135299" w:rsidP="00135299">
      <w:pPr>
        <w:rPr>
          <w:color w:val="595959" w:themeColor="text1" w:themeTint="A6"/>
        </w:rPr>
      </w:pPr>
      <w:r w:rsidRPr="00135299">
        <w:rPr>
          <w:color w:val="595959" w:themeColor="text1" w:themeTint="A6"/>
        </w:rPr>
        <w:t>SPOUSE’S NAME:</w:t>
      </w:r>
      <w:r w:rsidRPr="00135299">
        <w:rPr>
          <w:color w:val="595959" w:themeColor="text1" w:themeTint="A6"/>
        </w:rPr>
        <w:tab/>
        <w:t>____________________________________________________</w:t>
      </w:r>
    </w:p>
    <w:p w14:paraId="61B9D7A6" w14:textId="77777777" w:rsidR="00135299" w:rsidRPr="00135299" w:rsidRDefault="00135299" w:rsidP="00135299">
      <w:pPr>
        <w:rPr>
          <w:color w:val="595959" w:themeColor="text1" w:themeTint="A6"/>
        </w:rPr>
      </w:pPr>
      <w:r w:rsidRPr="00135299">
        <w:rPr>
          <w:color w:val="595959" w:themeColor="text1" w:themeTint="A6"/>
        </w:rPr>
        <w:t xml:space="preserve">WEDDING DATE:  </w:t>
      </w:r>
      <w:r w:rsidRPr="00135299">
        <w:rPr>
          <w:color w:val="595959" w:themeColor="text1" w:themeTint="A6"/>
        </w:rPr>
        <w:tab/>
        <w:t>____________________________________________________</w:t>
      </w:r>
    </w:p>
    <w:p w14:paraId="6397C978" w14:textId="77BA113C" w:rsidR="005D65E7" w:rsidRPr="00135299" w:rsidRDefault="00135299" w:rsidP="007F0620">
      <w:pPr>
        <w:rPr>
          <w:color w:val="595959" w:themeColor="text1" w:themeTint="A6"/>
          <w:szCs w:val="16"/>
        </w:rPr>
      </w:pPr>
      <w:r w:rsidRPr="00135299">
        <w:rPr>
          <w:color w:val="595959" w:themeColor="text1" w:themeTint="A6"/>
        </w:rPr>
        <w:tab/>
        <w:t xml:space="preserve">DECEASED:  </w:t>
      </w:r>
      <w:r w:rsidRPr="00135299">
        <w:rPr>
          <w:color w:val="595959" w:themeColor="text1" w:themeTint="A6"/>
        </w:rPr>
        <w:tab/>
      </w:r>
      <w:r w:rsidRPr="00135299">
        <w:rPr>
          <w:color w:val="595959" w:themeColor="text1" w:themeTint="A6"/>
          <w:szCs w:val="16"/>
        </w:rPr>
        <w:sym w:font="Wingdings" w:char="F072"/>
      </w:r>
      <w:r w:rsidRPr="00135299">
        <w:rPr>
          <w:color w:val="595959" w:themeColor="text1" w:themeTint="A6"/>
          <w:szCs w:val="16"/>
        </w:rPr>
        <w:t xml:space="preserve"> NO</w:t>
      </w:r>
      <w:r w:rsidRPr="00135299">
        <w:rPr>
          <w:color w:val="595959" w:themeColor="text1" w:themeTint="A6"/>
          <w:szCs w:val="16"/>
        </w:rPr>
        <w:tab/>
      </w:r>
      <w:r w:rsidRPr="00135299">
        <w:rPr>
          <w:color w:val="595959" w:themeColor="text1" w:themeTint="A6"/>
          <w:szCs w:val="16"/>
        </w:rPr>
        <w:sym w:font="Wingdings" w:char="F072"/>
      </w:r>
      <w:r w:rsidRPr="00135299">
        <w:rPr>
          <w:color w:val="595959" w:themeColor="text1" w:themeTint="A6"/>
          <w:szCs w:val="16"/>
        </w:rPr>
        <w:t xml:space="preserve"> YES  DATE OF DEATH: ________________</w:t>
      </w:r>
      <w:r w:rsidR="005D65E7" w:rsidRPr="007F0620">
        <w:br w:type="page"/>
      </w:r>
    </w:p>
    <w:p w14:paraId="3EC9BC69" w14:textId="644643C5" w:rsidR="00B90DD9" w:rsidRPr="00135299" w:rsidRDefault="00A10697" w:rsidP="001D6C91">
      <w:pPr>
        <w:pStyle w:val="CSP-ChapterTitle"/>
      </w:pPr>
      <w:r w:rsidRPr="00135299">
        <w:lastRenderedPageBreak/>
        <w:t>NAME OF CHILDREN:</w:t>
      </w:r>
    </w:p>
    <w:p w14:paraId="06D7CBAF" w14:textId="1899733F" w:rsidR="005D65E7" w:rsidRPr="008F29A6" w:rsidRDefault="00A10697" w:rsidP="008F29A6">
      <w:pPr>
        <w:spacing w:after="240"/>
        <w:rPr>
          <w:sz w:val="16"/>
          <w:szCs w:val="20"/>
        </w:rPr>
      </w:pPr>
      <w:r w:rsidRPr="007F0620">
        <w:t>____________________________</w:t>
      </w:r>
      <w:r w:rsidR="008F29A6">
        <w:t>______</w:t>
      </w:r>
      <w:r w:rsidR="008F29A6" w:rsidRPr="008F29A6">
        <w:rPr>
          <w:color w:val="595959" w:themeColor="text1" w:themeTint="A6"/>
          <w:sz w:val="16"/>
          <w:szCs w:val="14"/>
        </w:rPr>
        <w:t xml:space="preserve">IF DECEASED, </w:t>
      </w:r>
      <w:r w:rsidR="005D65E7" w:rsidRPr="008F29A6">
        <w:rPr>
          <w:color w:val="595959" w:themeColor="text1" w:themeTint="A6"/>
          <w:sz w:val="16"/>
          <w:szCs w:val="14"/>
        </w:rPr>
        <w:t>DATE OF DEATH: ____________</w:t>
      </w:r>
    </w:p>
    <w:p w14:paraId="223967F6" w14:textId="77777777" w:rsidR="008F29A6" w:rsidRPr="008F29A6" w:rsidRDefault="008F29A6" w:rsidP="008F29A6">
      <w:pPr>
        <w:spacing w:after="240"/>
        <w:rPr>
          <w:sz w:val="16"/>
          <w:szCs w:val="20"/>
        </w:rPr>
      </w:pPr>
      <w:r w:rsidRPr="007F0620">
        <w:t>____________________________</w:t>
      </w:r>
      <w:r>
        <w:t>______</w:t>
      </w:r>
      <w:r w:rsidRPr="008F29A6">
        <w:rPr>
          <w:color w:val="595959" w:themeColor="text1" w:themeTint="A6"/>
          <w:sz w:val="16"/>
          <w:szCs w:val="14"/>
        </w:rPr>
        <w:t>IF DECEASED, DATE OF DEATH: ____________</w:t>
      </w:r>
    </w:p>
    <w:p w14:paraId="0F56043D" w14:textId="77777777" w:rsidR="008F29A6" w:rsidRPr="008F29A6" w:rsidRDefault="008F29A6" w:rsidP="008F29A6">
      <w:pPr>
        <w:spacing w:after="240"/>
        <w:rPr>
          <w:sz w:val="16"/>
          <w:szCs w:val="20"/>
        </w:rPr>
      </w:pPr>
      <w:r w:rsidRPr="007F0620">
        <w:t>____________________________</w:t>
      </w:r>
      <w:r>
        <w:t>______</w:t>
      </w:r>
      <w:r w:rsidRPr="008F29A6">
        <w:rPr>
          <w:color w:val="595959" w:themeColor="text1" w:themeTint="A6"/>
          <w:sz w:val="16"/>
          <w:szCs w:val="14"/>
        </w:rPr>
        <w:t>IF DECEASED, DATE OF DEATH: ____________</w:t>
      </w:r>
    </w:p>
    <w:p w14:paraId="71ED50A7" w14:textId="77777777" w:rsidR="008F29A6" w:rsidRPr="008F29A6" w:rsidRDefault="008F29A6" w:rsidP="008F29A6">
      <w:pPr>
        <w:spacing w:after="240"/>
        <w:rPr>
          <w:sz w:val="16"/>
          <w:szCs w:val="20"/>
        </w:rPr>
      </w:pPr>
      <w:r w:rsidRPr="007F0620">
        <w:t>____________________________</w:t>
      </w:r>
      <w:r>
        <w:t>______</w:t>
      </w:r>
      <w:r w:rsidRPr="008F29A6">
        <w:rPr>
          <w:color w:val="595959" w:themeColor="text1" w:themeTint="A6"/>
          <w:sz w:val="16"/>
          <w:szCs w:val="14"/>
        </w:rPr>
        <w:t>IF DECEASED, DATE OF DEATH: ____________</w:t>
      </w:r>
    </w:p>
    <w:p w14:paraId="383C1539" w14:textId="77777777" w:rsidR="008F29A6" w:rsidRPr="008F29A6" w:rsidRDefault="008F29A6" w:rsidP="008F29A6">
      <w:pPr>
        <w:spacing w:after="240"/>
        <w:rPr>
          <w:sz w:val="16"/>
          <w:szCs w:val="20"/>
        </w:rPr>
      </w:pPr>
      <w:r w:rsidRPr="007F0620">
        <w:t>____________________________</w:t>
      </w:r>
      <w:r>
        <w:t>______</w:t>
      </w:r>
      <w:r w:rsidRPr="008F29A6">
        <w:rPr>
          <w:color w:val="595959" w:themeColor="text1" w:themeTint="A6"/>
          <w:sz w:val="16"/>
          <w:szCs w:val="14"/>
        </w:rPr>
        <w:t>IF DECEASED, DATE OF DEATH: ____________</w:t>
      </w:r>
    </w:p>
    <w:p w14:paraId="7406FD9A" w14:textId="77777777" w:rsidR="008F29A6" w:rsidRPr="008F29A6" w:rsidRDefault="008F29A6" w:rsidP="008F29A6">
      <w:pPr>
        <w:spacing w:after="240"/>
        <w:rPr>
          <w:sz w:val="16"/>
          <w:szCs w:val="20"/>
        </w:rPr>
      </w:pPr>
      <w:r w:rsidRPr="007F0620">
        <w:t>____________________________</w:t>
      </w:r>
      <w:r>
        <w:t>______</w:t>
      </w:r>
      <w:r w:rsidRPr="008F29A6">
        <w:rPr>
          <w:color w:val="595959" w:themeColor="text1" w:themeTint="A6"/>
          <w:sz w:val="16"/>
          <w:szCs w:val="14"/>
        </w:rPr>
        <w:t>IF DECEASED, DATE OF DEATH: ____________</w:t>
      </w:r>
    </w:p>
    <w:p w14:paraId="4B3BEB3D" w14:textId="77777777" w:rsidR="008F29A6" w:rsidRPr="008F29A6" w:rsidRDefault="008F29A6" w:rsidP="008F29A6">
      <w:pPr>
        <w:spacing w:after="240"/>
        <w:rPr>
          <w:sz w:val="16"/>
          <w:szCs w:val="20"/>
        </w:rPr>
      </w:pPr>
      <w:r w:rsidRPr="007F0620">
        <w:t>____________________________</w:t>
      </w:r>
      <w:r>
        <w:t>______</w:t>
      </w:r>
      <w:r w:rsidRPr="008F29A6">
        <w:rPr>
          <w:color w:val="595959" w:themeColor="text1" w:themeTint="A6"/>
          <w:sz w:val="16"/>
          <w:szCs w:val="14"/>
        </w:rPr>
        <w:t>IF DECEASED, DATE OF DEATH: ____________</w:t>
      </w:r>
    </w:p>
    <w:p w14:paraId="54BC6B62" w14:textId="77777777" w:rsidR="008F29A6" w:rsidRPr="008F29A6" w:rsidRDefault="008F29A6" w:rsidP="008F29A6">
      <w:pPr>
        <w:spacing w:after="240"/>
        <w:rPr>
          <w:sz w:val="16"/>
          <w:szCs w:val="20"/>
        </w:rPr>
      </w:pPr>
      <w:r w:rsidRPr="007F0620">
        <w:t>____________________________</w:t>
      </w:r>
      <w:r>
        <w:t>______</w:t>
      </w:r>
      <w:r w:rsidRPr="008F29A6">
        <w:rPr>
          <w:color w:val="595959" w:themeColor="text1" w:themeTint="A6"/>
          <w:sz w:val="16"/>
          <w:szCs w:val="14"/>
        </w:rPr>
        <w:t>IF DECEASED, DATE OF DEATH: ____________</w:t>
      </w:r>
    </w:p>
    <w:p w14:paraId="5B7081D7" w14:textId="77777777" w:rsidR="008F29A6" w:rsidRPr="008F29A6" w:rsidRDefault="008F29A6" w:rsidP="008F29A6">
      <w:pPr>
        <w:spacing w:after="240"/>
        <w:rPr>
          <w:sz w:val="16"/>
          <w:szCs w:val="20"/>
        </w:rPr>
      </w:pPr>
      <w:r w:rsidRPr="007F0620">
        <w:t>____________________________</w:t>
      </w:r>
      <w:r>
        <w:t>______</w:t>
      </w:r>
      <w:r w:rsidRPr="008F29A6">
        <w:rPr>
          <w:color w:val="595959" w:themeColor="text1" w:themeTint="A6"/>
          <w:sz w:val="16"/>
          <w:szCs w:val="14"/>
        </w:rPr>
        <w:t>IF DECEASED, DATE OF DEATH: ____________</w:t>
      </w:r>
    </w:p>
    <w:p w14:paraId="0631FCE3" w14:textId="77777777" w:rsidR="008F29A6" w:rsidRPr="008F29A6" w:rsidRDefault="008F29A6" w:rsidP="008F29A6">
      <w:pPr>
        <w:spacing w:after="240"/>
        <w:rPr>
          <w:sz w:val="16"/>
          <w:szCs w:val="20"/>
        </w:rPr>
      </w:pPr>
      <w:r w:rsidRPr="007F0620">
        <w:t>____________________________</w:t>
      </w:r>
      <w:r>
        <w:t>______</w:t>
      </w:r>
      <w:r w:rsidRPr="008F29A6">
        <w:rPr>
          <w:color w:val="595959" w:themeColor="text1" w:themeTint="A6"/>
          <w:sz w:val="16"/>
          <w:szCs w:val="14"/>
        </w:rPr>
        <w:t>IF DECEASED, DATE OF DEATH: ____________</w:t>
      </w:r>
    </w:p>
    <w:p w14:paraId="38F1EF15" w14:textId="71C88A70" w:rsidR="003E7B04" w:rsidRPr="001D6C91" w:rsidRDefault="003E7B04" w:rsidP="008F29A6">
      <w:pPr>
        <w:spacing w:after="240"/>
        <w:ind w:firstLine="432"/>
        <w:jc w:val="both"/>
        <w:rPr>
          <w:color w:val="595959" w:themeColor="text1" w:themeTint="A6"/>
          <w:szCs w:val="16"/>
        </w:rPr>
      </w:pPr>
      <w:r w:rsidRPr="001D6C91">
        <w:rPr>
          <w:rFonts w:ascii="Source Sans Pro" w:hAnsi="Source Sans Pro"/>
          <w:color w:val="595959" w:themeColor="text1" w:themeTint="A6"/>
          <w:spacing w:val="10"/>
          <w:szCs w:val="18"/>
        </w:rPr>
        <w:br w:type="page"/>
      </w:r>
    </w:p>
    <w:p w14:paraId="558C7CC8" w14:textId="1F84075D" w:rsidR="001B15D9" w:rsidRPr="003E7B04" w:rsidRDefault="001B15D9" w:rsidP="003E7B04">
      <w:pPr>
        <w:pStyle w:val="ChapterNumber"/>
      </w:pPr>
    </w:p>
    <w:p w14:paraId="099BD595" w14:textId="5E0CCA74" w:rsidR="001B15D9" w:rsidRPr="00E21EA9" w:rsidRDefault="0017675A" w:rsidP="00135299">
      <w:pPr>
        <w:pStyle w:val="ChapterTitle"/>
        <w:rPr>
          <w:sz w:val="28"/>
        </w:rPr>
      </w:pPr>
      <w:r>
        <w:t>Personal history</w:t>
      </w:r>
    </w:p>
    <w:p w14:paraId="54AEEDA8" w14:textId="4299AD5C" w:rsidR="001B15D9" w:rsidRDefault="001B15D9" w:rsidP="00957FDA">
      <w:pPr>
        <w:spacing w:after="360"/>
        <w:jc w:val="both"/>
      </w:pPr>
      <w:r>
        <w:t xml:space="preserve">The following information is useful for the obituary and family archives. </w:t>
      </w:r>
    </w:p>
    <w:p w14:paraId="51ED4FF7" w14:textId="77777777" w:rsidR="0017675A" w:rsidRPr="00F214FE" w:rsidRDefault="0017675A" w:rsidP="00F214FE">
      <w:pPr>
        <w:pStyle w:val="CSP-ChapterTitle"/>
      </w:pPr>
      <w:r w:rsidRPr="00F214FE">
        <w:t>EDUCATION:</w:t>
      </w:r>
    </w:p>
    <w:p w14:paraId="013E4EFA" w14:textId="77680EE8" w:rsidR="00957FDA" w:rsidRPr="001D6C91" w:rsidRDefault="0017675A" w:rsidP="00957FDA">
      <w:pPr>
        <w:rPr>
          <w:color w:val="595959" w:themeColor="text1" w:themeTint="A6"/>
        </w:rPr>
      </w:pPr>
      <w:r w:rsidRPr="001D6C91">
        <w:rPr>
          <w:color w:val="595959" w:themeColor="text1" w:themeTint="A6"/>
        </w:rPr>
        <w:t>HIGH SCHOOL:  ___________________________</w:t>
      </w:r>
      <w:r w:rsidR="00D272AB" w:rsidRPr="001D6C91">
        <w:rPr>
          <w:color w:val="595959" w:themeColor="text1" w:themeTint="A6"/>
        </w:rPr>
        <w:t>_____</w:t>
      </w:r>
      <w:r w:rsidR="005D65E7" w:rsidRPr="001D6C91">
        <w:rPr>
          <w:color w:val="595959" w:themeColor="text1" w:themeTint="A6"/>
        </w:rPr>
        <w:t>____</w:t>
      </w:r>
      <w:r w:rsidR="00957FDA" w:rsidRPr="001D6C91">
        <w:rPr>
          <w:color w:val="595959" w:themeColor="text1" w:themeTint="A6"/>
        </w:rPr>
        <w:t>_____________________</w:t>
      </w:r>
    </w:p>
    <w:p w14:paraId="5AD68128" w14:textId="6E8C392D" w:rsidR="0017675A" w:rsidRPr="001D6C91" w:rsidRDefault="0017675A" w:rsidP="00957FDA">
      <w:pPr>
        <w:ind w:firstLine="432"/>
        <w:rPr>
          <w:color w:val="595959" w:themeColor="text1" w:themeTint="A6"/>
        </w:rPr>
      </w:pPr>
      <w:r w:rsidRPr="001D6C91">
        <w:rPr>
          <w:color w:val="595959" w:themeColor="text1" w:themeTint="A6"/>
        </w:rPr>
        <w:t>ATTENDANCE</w:t>
      </w:r>
      <w:r w:rsidR="00D272AB" w:rsidRPr="001D6C91">
        <w:rPr>
          <w:color w:val="595959" w:themeColor="text1" w:themeTint="A6"/>
        </w:rPr>
        <w:t xml:space="preserve"> DATES</w:t>
      </w:r>
      <w:r w:rsidRPr="001D6C91">
        <w:rPr>
          <w:color w:val="595959" w:themeColor="text1" w:themeTint="A6"/>
        </w:rPr>
        <w:t>:  ________________________</w:t>
      </w:r>
      <w:r w:rsidR="005D65E7" w:rsidRPr="001D6C91">
        <w:rPr>
          <w:color w:val="595959" w:themeColor="text1" w:themeTint="A6"/>
        </w:rPr>
        <w:t>_______</w:t>
      </w:r>
      <w:r w:rsidR="00957FDA" w:rsidRPr="001D6C91">
        <w:rPr>
          <w:color w:val="595959" w:themeColor="text1" w:themeTint="A6"/>
        </w:rPr>
        <w:t>______________</w:t>
      </w:r>
    </w:p>
    <w:p w14:paraId="7B3C12A2" w14:textId="226E08A6" w:rsidR="0017675A" w:rsidRPr="001D6C91" w:rsidRDefault="0017675A" w:rsidP="00957FDA">
      <w:pPr>
        <w:rPr>
          <w:color w:val="595959" w:themeColor="text1" w:themeTint="A6"/>
        </w:rPr>
      </w:pPr>
      <w:r w:rsidRPr="001D6C91">
        <w:rPr>
          <w:color w:val="595959" w:themeColor="text1" w:themeTint="A6"/>
        </w:rPr>
        <w:tab/>
      </w:r>
      <w:r w:rsidRPr="001D6C91">
        <w:rPr>
          <w:color w:val="595959" w:themeColor="text1" w:themeTint="A6"/>
          <w:szCs w:val="16"/>
        </w:rPr>
        <w:sym w:font="Wingdings" w:char="F072"/>
      </w:r>
      <w:r w:rsidRPr="001D6C91">
        <w:rPr>
          <w:color w:val="595959" w:themeColor="text1" w:themeTint="A6"/>
          <w:szCs w:val="16"/>
        </w:rPr>
        <w:t xml:space="preserve"> H.S. DIPLOMA      </w:t>
      </w:r>
      <w:r w:rsidRPr="001D6C91">
        <w:rPr>
          <w:color w:val="595959" w:themeColor="text1" w:themeTint="A6"/>
          <w:szCs w:val="16"/>
        </w:rPr>
        <w:sym w:font="Wingdings" w:char="F072"/>
      </w:r>
      <w:r w:rsidRPr="001D6C91">
        <w:rPr>
          <w:color w:val="595959" w:themeColor="text1" w:themeTint="A6"/>
          <w:szCs w:val="16"/>
        </w:rPr>
        <w:t xml:space="preserve"> G.E.D.      </w:t>
      </w:r>
      <w:r w:rsidRPr="001D6C91">
        <w:rPr>
          <w:color w:val="595959" w:themeColor="text1" w:themeTint="A6"/>
          <w:szCs w:val="16"/>
        </w:rPr>
        <w:sym w:font="Wingdings" w:char="F072"/>
      </w:r>
      <w:r w:rsidRPr="001D6C91">
        <w:rPr>
          <w:color w:val="595959" w:themeColor="text1" w:themeTint="A6"/>
          <w:szCs w:val="16"/>
        </w:rPr>
        <w:t xml:space="preserve"> DID NOT GRADUATE</w:t>
      </w:r>
    </w:p>
    <w:p w14:paraId="5227823B" w14:textId="72E3FF72" w:rsidR="00957FDA" w:rsidRDefault="00D272AB" w:rsidP="00957FDA">
      <w:r w:rsidRPr="00EF7D7F">
        <w:t>COLLEGE:  ____________________________________</w:t>
      </w:r>
      <w:r w:rsidR="005D65E7">
        <w:t>____</w:t>
      </w:r>
      <w:r w:rsidR="00957FDA">
        <w:t>______________________</w:t>
      </w:r>
    </w:p>
    <w:p w14:paraId="10D8CE45" w14:textId="078E0C28" w:rsidR="00D272AB" w:rsidRPr="001D6C91" w:rsidRDefault="00D272AB" w:rsidP="00957FDA">
      <w:pPr>
        <w:ind w:firstLine="432"/>
        <w:rPr>
          <w:color w:val="595959" w:themeColor="text1" w:themeTint="A6"/>
        </w:rPr>
      </w:pPr>
      <w:r w:rsidRPr="001D6C91">
        <w:rPr>
          <w:color w:val="595959" w:themeColor="text1" w:themeTint="A6"/>
        </w:rPr>
        <w:t>ATTENDANCE DATES:  ________________________</w:t>
      </w:r>
      <w:r w:rsidR="005D65E7" w:rsidRPr="001D6C91">
        <w:rPr>
          <w:color w:val="595959" w:themeColor="text1" w:themeTint="A6"/>
        </w:rPr>
        <w:t>_______</w:t>
      </w:r>
      <w:r w:rsidR="00957FDA" w:rsidRPr="001D6C91">
        <w:rPr>
          <w:color w:val="595959" w:themeColor="text1" w:themeTint="A6"/>
        </w:rPr>
        <w:t>______________</w:t>
      </w:r>
    </w:p>
    <w:p w14:paraId="64387DB2" w14:textId="40870AB7" w:rsidR="00D272AB" w:rsidRPr="001D6C91" w:rsidRDefault="00D272AB" w:rsidP="00957FDA">
      <w:pPr>
        <w:rPr>
          <w:color w:val="595959" w:themeColor="text1" w:themeTint="A6"/>
          <w:szCs w:val="16"/>
        </w:rPr>
      </w:pPr>
      <w:r w:rsidRPr="001D6C91">
        <w:rPr>
          <w:color w:val="595959" w:themeColor="text1" w:themeTint="A6"/>
        </w:rPr>
        <w:tab/>
      </w:r>
      <w:r w:rsidRPr="001D6C91">
        <w:rPr>
          <w:color w:val="595959" w:themeColor="text1" w:themeTint="A6"/>
          <w:szCs w:val="16"/>
        </w:rPr>
        <w:sym w:font="Wingdings" w:char="F072"/>
      </w:r>
      <w:r w:rsidRPr="001D6C91">
        <w:rPr>
          <w:color w:val="595959" w:themeColor="text1" w:themeTint="A6"/>
          <w:szCs w:val="16"/>
        </w:rPr>
        <w:t xml:space="preserve"> SOME COLLEGE  </w:t>
      </w:r>
      <w:r w:rsidRPr="001D6C91">
        <w:rPr>
          <w:color w:val="595959" w:themeColor="text1" w:themeTint="A6"/>
        </w:rPr>
        <w:tab/>
      </w:r>
      <w:r w:rsidRPr="001D6C91">
        <w:rPr>
          <w:color w:val="595959" w:themeColor="text1" w:themeTint="A6"/>
          <w:szCs w:val="16"/>
        </w:rPr>
        <w:sym w:font="Wingdings" w:char="F072"/>
      </w:r>
      <w:r w:rsidRPr="001D6C91">
        <w:rPr>
          <w:color w:val="595959" w:themeColor="text1" w:themeTint="A6"/>
          <w:szCs w:val="16"/>
        </w:rPr>
        <w:t xml:space="preserve"> TECHNICAL CERTIFICATION</w:t>
      </w:r>
    </w:p>
    <w:p w14:paraId="6B2E55C9" w14:textId="0C80E650" w:rsidR="00D272AB" w:rsidRPr="001D6C91" w:rsidRDefault="00D272AB" w:rsidP="00957FDA">
      <w:pPr>
        <w:rPr>
          <w:color w:val="595959" w:themeColor="text1" w:themeTint="A6"/>
          <w:szCs w:val="16"/>
        </w:rPr>
      </w:pPr>
      <w:r w:rsidRPr="001D6C91">
        <w:rPr>
          <w:color w:val="595959" w:themeColor="text1" w:themeTint="A6"/>
        </w:rPr>
        <w:tab/>
      </w:r>
      <w:r w:rsidRPr="001D6C91">
        <w:rPr>
          <w:color w:val="595959" w:themeColor="text1" w:themeTint="A6"/>
          <w:szCs w:val="16"/>
        </w:rPr>
        <w:sym w:font="Wingdings" w:char="F072"/>
      </w:r>
      <w:r w:rsidRPr="001D6C91">
        <w:rPr>
          <w:color w:val="595959" w:themeColor="text1" w:themeTint="A6"/>
          <w:szCs w:val="16"/>
        </w:rPr>
        <w:t xml:space="preserve"> 2-YEAR DEGREE IN</w:t>
      </w:r>
      <w:r w:rsidR="005D65E7" w:rsidRPr="001D6C91">
        <w:rPr>
          <w:color w:val="595959" w:themeColor="text1" w:themeTint="A6"/>
          <w:szCs w:val="16"/>
        </w:rPr>
        <w:tab/>
      </w:r>
      <w:r w:rsidRPr="001D6C91">
        <w:rPr>
          <w:color w:val="595959" w:themeColor="text1" w:themeTint="A6"/>
          <w:szCs w:val="16"/>
        </w:rPr>
        <w:t>_______________________________</w:t>
      </w:r>
      <w:r w:rsidR="005D65E7" w:rsidRPr="001D6C91">
        <w:rPr>
          <w:color w:val="595959" w:themeColor="text1" w:themeTint="A6"/>
          <w:szCs w:val="16"/>
        </w:rPr>
        <w:t>__</w:t>
      </w:r>
      <w:r w:rsidR="00957FDA" w:rsidRPr="001D6C91">
        <w:rPr>
          <w:color w:val="595959" w:themeColor="text1" w:themeTint="A6"/>
          <w:szCs w:val="16"/>
        </w:rPr>
        <w:t>________</w:t>
      </w:r>
    </w:p>
    <w:p w14:paraId="0DFB678A" w14:textId="3239086B" w:rsidR="00D272AB" w:rsidRPr="001D6C91" w:rsidRDefault="00D272AB" w:rsidP="00957FDA">
      <w:pPr>
        <w:rPr>
          <w:color w:val="595959" w:themeColor="text1" w:themeTint="A6"/>
          <w:szCs w:val="16"/>
        </w:rPr>
      </w:pPr>
      <w:r w:rsidRPr="001D6C91">
        <w:rPr>
          <w:color w:val="595959" w:themeColor="text1" w:themeTint="A6"/>
          <w:szCs w:val="16"/>
        </w:rPr>
        <w:tab/>
      </w:r>
      <w:r w:rsidRPr="001D6C91">
        <w:rPr>
          <w:color w:val="595959" w:themeColor="text1" w:themeTint="A6"/>
          <w:szCs w:val="16"/>
        </w:rPr>
        <w:sym w:font="Wingdings" w:char="F072"/>
      </w:r>
      <w:r w:rsidRPr="001D6C91">
        <w:rPr>
          <w:color w:val="595959" w:themeColor="text1" w:themeTint="A6"/>
          <w:szCs w:val="16"/>
        </w:rPr>
        <w:t xml:space="preserve"> 4-YEAR DEGREE IN </w:t>
      </w:r>
      <w:r w:rsidR="003E7B04" w:rsidRPr="001D6C91">
        <w:rPr>
          <w:color w:val="595959" w:themeColor="text1" w:themeTint="A6"/>
          <w:szCs w:val="16"/>
        </w:rPr>
        <w:tab/>
        <w:t>_________________________________</w:t>
      </w:r>
      <w:r w:rsidR="00957FDA" w:rsidRPr="001D6C91">
        <w:rPr>
          <w:color w:val="595959" w:themeColor="text1" w:themeTint="A6"/>
          <w:szCs w:val="16"/>
        </w:rPr>
        <w:t>________</w:t>
      </w:r>
    </w:p>
    <w:p w14:paraId="68325737" w14:textId="6007837C" w:rsidR="00D272AB" w:rsidRPr="001D6C91" w:rsidRDefault="00D272AB" w:rsidP="00957FDA">
      <w:pPr>
        <w:rPr>
          <w:color w:val="595959" w:themeColor="text1" w:themeTint="A6"/>
          <w:szCs w:val="16"/>
        </w:rPr>
      </w:pPr>
      <w:r w:rsidRPr="001D6C91">
        <w:rPr>
          <w:color w:val="595959" w:themeColor="text1" w:themeTint="A6"/>
        </w:rPr>
        <w:tab/>
      </w:r>
      <w:r w:rsidRPr="001D6C91">
        <w:rPr>
          <w:color w:val="595959" w:themeColor="text1" w:themeTint="A6"/>
          <w:szCs w:val="16"/>
        </w:rPr>
        <w:sym w:font="Wingdings" w:char="F072"/>
      </w:r>
      <w:r w:rsidRPr="001D6C91">
        <w:rPr>
          <w:color w:val="595959" w:themeColor="text1" w:themeTint="A6"/>
          <w:szCs w:val="16"/>
        </w:rPr>
        <w:t xml:space="preserve"> MASTERS DEGREE IN </w:t>
      </w:r>
      <w:r w:rsidR="003E7B04" w:rsidRPr="001D6C91">
        <w:rPr>
          <w:color w:val="595959" w:themeColor="text1" w:themeTint="A6"/>
          <w:szCs w:val="16"/>
        </w:rPr>
        <w:tab/>
        <w:t>_________________________________</w:t>
      </w:r>
      <w:r w:rsidR="00957FDA" w:rsidRPr="001D6C91">
        <w:rPr>
          <w:color w:val="595959" w:themeColor="text1" w:themeTint="A6"/>
          <w:szCs w:val="16"/>
        </w:rPr>
        <w:t>________</w:t>
      </w:r>
    </w:p>
    <w:p w14:paraId="6E48D2A9" w14:textId="6ECAB6DA" w:rsidR="00D272AB" w:rsidRPr="001D6C91" w:rsidRDefault="00D272AB" w:rsidP="00957FDA">
      <w:pPr>
        <w:rPr>
          <w:color w:val="595959" w:themeColor="text1" w:themeTint="A6"/>
          <w:szCs w:val="16"/>
        </w:rPr>
      </w:pPr>
      <w:r w:rsidRPr="001D6C91">
        <w:rPr>
          <w:color w:val="595959" w:themeColor="text1" w:themeTint="A6"/>
          <w:szCs w:val="16"/>
        </w:rPr>
        <w:tab/>
      </w:r>
      <w:r w:rsidRPr="001D6C91">
        <w:rPr>
          <w:color w:val="595959" w:themeColor="text1" w:themeTint="A6"/>
          <w:szCs w:val="16"/>
        </w:rPr>
        <w:sym w:font="Wingdings" w:char="F072"/>
      </w:r>
      <w:r w:rsidRPr="001D6C91">
        <w:rPr>
          <w:color w:val="595959" w:themeColor="text1" w:themeTint="A6"/>
          <w:szCs w:val="16"/>
        </w:rPr>
        <w:t xml:space="preserve"> PH.D. DEGREE IN </w:t>
      </w:r>
      <w:r w:rsidR="003E7B04" w:rsidRPr="001D6C91">
        <w:rPr>
          <w:color w:val="595959" w:themeColor="text1" w:themeTint="A6"/>
          <w:szCs w:val="16"/>
        </w:rPr>
        <w:tab/>
      </w:r>
      <w:r w:rsidR="003E7B04" w:rsidRPr="001D6C91">
        <w:rPr>
          <w:color w:val="595959" w:themeColor="text1" w:themeTint="A6"/>
          <w:szCs w:val="16"/>
        </w:rPr>
        <w:tab/>
        <w:t>_________________________________</w:t>
      </w:r>
      <w:r w:rsidR="00957FDA" w:rsidRPr="001D6C91">
        <w:rPr>
          <w:color w:val="595959" w:themeColor="text1" w:themeTint="A6"/>
          <w:szCs w:val="16"/>
        </w:rPr>
        <w:t>________</w:t>
      </w:r>
    </w:p>
    <w:p w14:paraId="2A155E8B" w14:textId="7A1B2271" w:rsidR="00D272AB" w:rsidRPr="00F976A2" w:rsidRDefault="00D272AB" w:rsidP="001B15D9">
      <w:pPr>
        <w:pStyle w:val="CSP-ChapterBodyText"/>
        <w:rPr>
          <w:rFonts w:ascii="Source Sans Pro" w:hAnsi="Source Sans Pro"/>
          <w:color w:val="595959" w:themeColor="text1" w:themeTint="A6"/>
          <w:spacing w:val="10"/>
          <w:sz w:val="8"/>
          <w:szCs w:val="6"/>
        </w:rPr>
      </w:pPr>
    </w:p>
    <w:p w14:paraId="29936E7C" w14:textId="678EF0CE" w:rsidR="00D272AB" w:rsidRPr="00F214FE" w:rsidRDefault="00D272AB" w:rsidP="00F214FE">
      <w:pPr>
        <w:pStyle w:val="CSP-ChapterTitle"/>
      </w:pPr>
      <w:r w:rsidRPr="00F214FE">
        <w:t>OCCUPATION:</w:t>
      </w:r>
    </w:p>
    <w:p w14:paraId="64D64B2B" w14:textId="35D1D1DB" w:rsidR="00F976A2" w:rsidRDefault="00D272AB" w:rsidP="00F976A2">
      <w:r w:rsidRPr="00EF7D7F">
        <w:t>EMPLOYER:  _________________________________</w:t>
      </w:r>
      <w:r w:rsidR="003E7B04">
        <w:t>______</w:t>
      </w:r>
      <w:r w:rsidR="00F976A2">
        <w:t>_____________________</w:t>
      </w:r>
    </w:p>
    <w:p w14:paraId="790DAC8D" w14:textId="0744BE38" w:rsidR="00D272AB" w:rsidRPr="001D6C91" w:rsidRDefault="00F976A2" w:rsidP="00F976A2">
      <w:pPr>
        <w:ind w:firstLine="432"/>
        <w:rPr>
          <w:color w:val="595959" w:themeColor="text1" w:themeTint="A6"/>
        </w:rPr>
      </w:pPr>
      <w:r w:rsidRPr="001D6C91">
        <w:rPr>
          <w:color w:val="595959" w:themeColor="text1" w:themeTint="A6"/>
        </w:rPr>
        <w:t>POSITION(S):</w:t>
      </w:r>
      <w:r w:rsidRPr="001D6C91">
        <w:rPr>
          <w:color w:val="595959" w:themeColor="text1" w:themeTint="A6"/>
        </w:rPr>
        <w:tab/>
        <w:t xml:space="preserve">________________________________  </w:t>
      </w:r>
      <w:r w:rsidR="00D272AB" w:rsidRPr="001D6C91">
        <w:rPr>
          <w:color w:val="595959" w:themeColor="text1" w:themeTint="A6"/>
        </w:rPr>
        <w:t xml:space="preserve">YEARS:  </w:t>
      </w:r>
      <w:r w:rsidRPr="001D6C91">
        <w:rPr>
          <w:color w:val="595959" w:themeColor="text1" w:themeTint="A6"/>
        </w:rPr>
        <w:t>___________</w:t>
      </w:r>
    </w:p>
    <w:p w14:paraId="7AA238C7" w14:textId="77777777" w:rsidR="00F976A2" w:rsidRDefault="00F976A2" w:rsidP="00F976A2">
      <w:r w:rsidRPr="00EF7D7F">
        <w:t>EMPLOYER:  _________________________________</w:t>
      </w:r>
      <w:r>
        <w:t>___________________________</w:t>
      </w:r>
    </w:p>
    <w:p w14:paraId="3C6911D8" w14:textId="77777777" w:rsidR="00F976A2" w:rsidRPr="001D6C91" w:rsidRDefault="00F976A2" w:rsidP="00F976A2">
      <w:pPr>
        <w:ind w:firstLine="432"/>
        <w:rPr>
          <w:color w:val="595959" w:themeColor="text1" w:themeTint="A6"/>
        </w:rPr>
      </w:pPr>
      <w:r w:rsidRPr="001D6C91">
        <w:rPr>
          <w:color w:val="595959" w:themeColor="text1" w:themeTint="A6"/>
        </w:rPr>
        <w:t>POSITION(S):</w:t>
      </w:r>
      <w:r w:rsidRPr="001D6C91">
        <w:rPr>
          <w:color w:val="595959" w:themeColor="text1" w:themeTint="A6"/>
        </w:rPr>
        <w:tab/>
        <w:t>________________________________  YEARS:  ___________</w:t>
      </w:r>
    </w:p>
    <w:p w14:paraId="25DE6682" w14:textId="77777777" w:rsidR="00F976A2" w:rsidRDefault="00F976A2" w:rsidP="00F976A2">
      <w:r w:rsidRPr="00EF7D7F">
        <w:t>EMPLOYER:  _________________________________</w:t>
      </w:r>
      <w:r>
        <w:t>___________________________</w:t>
      </w:r>
    </w:p>
    <w:p w14:paraId="600F574D" w14:textId="77777777" w:rsidR="00F976A2" w:rsidRPr="001D6C91" w:rsidRDefault="00F976A2" w:rsidP="00F976A2">
      <w:pPr>
        <w:ind w:firstLine="432"/>
        <w:rPr>
          <w:color w:val="595959" w:themeColor="text1" w:themeTint="A6"/>
        </w:rPr>
      </w:pPr>
      <w:r w:rsidRPr="001D6C91">
        <w:rPr>
          <w:color w:val="595959" w:themeColor="text1" w:themeTint="A6"/>
        </w:rPr>
        <w:t>POSITION(S):</w:t>
      </w:r>
      <w:r w:rsidRPr="001D6C91">
        <w:rPr>
          <w:color w:val="595959" w:themeColor="text1" w:themeTint="A6"/>
        </w:rPr>
        <w:tab/>
        <w:t>________________________________  YEARS:  ___________</w:t>
      </w:r>
    </w:p>
    <w:p w14:paraId="01023843" w14:textId="3763BBFB" w:rsidR="00F214FE" w:rsidRDefault="00F214FE">
      <w:pPr>
        <w:widowControl/>
        <w:spacing w:after="0" w:line="240" w:lineRule="auto"/>
        <w:rPr>
          <w:rFonts w:ascii="Source Sans Pro" w:hAnsi="Source Sans Pro"/>
          <w:bCs/>
          <w:iCs/>
          <w:color w:val="0070C0"/>
          <w:spacing w:val="10"/>
          <w:szCs w:val="18"/>
        </w:rPr>
      </w:pPr>
    </w:p>
    <w:p w14:paraId="3C7A0F71" w14:textId="77777777" w:rsidR="0011793D" w:rsidRDefault="0011793D">
      <w:pPr>
        <w:widowControl/>
        <w:spacing w:after="0" w:line="240" w:lineRule="auto"/>
        <w:rPr>
          <w:rFonts w:ascii="Montserrat Medium" w:hAnsi="Montserrat Medium"/>
          <w:iCs/>
          <w:caps/>
          <w:color w:val="22849F"/>
          <w:spacing w:val="6"/>
          <w:szCs w:val="28"/>
        </w:rPr>
      </w:pPr>
      <w:r>
        <w:br w:type="page"/>
      </w:r>
    </w:p>
    <w:p w14:paraId="10126A48" w14:textId="1C9C8A80" w:rsidR="00D272AB" w:rsidRPr="0017675A" w:rsidRDefault="00D272AB" w:rsidP="00F214FE">
      <w:pPr>
        <w:pStyle w:val="CSP-ChapterTitle"/>
      </w:pPr>
      <w:r>
        <w:lastRenderedPageBreak/>
        <w:t>RELIGIOUS AFFILIATION:</w:t>
      </w:r>
    </w:p>
    <w:p w14:paraId="06562476" w14:textId="7E5CD40E" w:rsidR="003E7B04" w:rsidRDefault="00D272AB" w:rsidP="00F976A2">
      <w:r w:rsidRPr="00EF7D7F">
        <w:t xml:space="preserve">FAITH: </w:t>
      </w:r>
      <w:r w:rsidR="003E7B04">
        <w:tab/>
      </w:r>
      <w:r w:rsidR="003E7B04">
        <w:tab/>
        <w:t>__________________________________________</w:t>
      </w:r>
      <w:r w:rsidR="00F976A2">
        <w:t>_______________</w:t>
      </w:r>
    </w:p>
    <w:p w14:paraId="2D83F78B" w14:textId="097D766D" w:rsidR="00D272AB" w:rsidRPr="00EF7D7F" w:rsidRDefault="00D272AB" w:rsidP="00F976A2">
      <w:r w:rsidRPr="00EF7D7F">
        <w:t xml:space="preserve">CHURCH:  </w:t>
      </w:r>
      <w:r w:rsidR="003E7B04">
        <w:tab/>
        <w:t>__________________________________________</w:t>
      </w:r>
      <w:r w:rsidR="00F976A2">
        <w:t>_______________</w:t>
      </w:r>
    </w:p>
    <w:p w14:paraId="3ABC497E" w14:textId="3AB839A7" w:rsidR="00D272AB" w:rsidRPr="00EF7D7F" w:rsidRDefault="00D272AB" w:rsidP="00F976A2">
      <w:r w:rsidRPr="00EF7D7F">
        <w:t xml:space="preserve">DETAILS: </w:t>
      </w:r>
      <w:r w:rsidR="00F976A2">
        <w:tab/>
      </w:r>
      <w:r w:rsidR="00F976A2">
        <w:tab/>
        <w:t>_________________________________________________________</w:t>
      </w:r>
    </w:p>
    <w:p w14:paraId="50378F83" w14:textId="77777777" w:rsidR="00D272AB" w:rsidRDefault="00D272AB">
      <w:pPr>
        <w:widowControl/>
        <w:spacing w:after="0" w:line="240" w:lineRule="auto"/>
      </w:pPr>
    </w:p>
    <w:p w14:paraId="7E896908" w14:textId="762D4BCB" w:rsidR="00D272AB" w:rsidRPr="0017675A" w:rsidRDefault="00D272AB" w:rsidP="00F214FE">
      <w:pPr>
        <w:pStyle w:val="CSP-ChapterTitle"/>
      </w:pPr>
      <w:r>
        <w:t>MEMBERSHIPS &amp; CLUBS:</w:t>
      </w:r>
    </w:p>
    <w:p w14:paraId="1385BD35" w14:textId="77777777" w:rsidR="008C0BD0" w:rsidRDefault="008C0BD0" w:rsidP="008C0BD0">
      <w:r w:rsidRPr="00EF7D7F">
        <w:t>ORGANIZATION:</w:t>
      </w:r>
      <w:r>
        <w:t xml:space="preserve">  </w:t>
      </w:r>
      <w:r w:rsidRPr="00EF7D7F">
        <w:t>_________________________________</w:t>
      </w:r>
      <w:r>
        <w:t xml:space="preserve"> YEARS:  _____________</w:t>
      </w:r>
    </w:p>
    <w:p w14:paraId="0CB861F7" w14:textId="77777777" w:rsidR="008C0BD0" w:rsidRDefault="008C0BD0" w:rsidP="008C0BD0">
      <w:r w:rsidRPr="00EF7D7F">
        <w:t>ORGANIZATION:</w:t>
      </w:r>
      <w:r>
        <w:t xml:space="preserve">  </w:t>
      </w:r>
      <w:r w:rsidRPr="00EF7D7F">
        <w:t>_________________________________</w:t>
      </w:r>
      <w:r>
        <w:t xml:space="preserve"> YEARS:  _____________</w:t>
      </w:r>
    </w:p>
    <w:p w14:paraId="1892EDB1" w14:textId="77777777" w:rsidR="008C0BD0" w:rsidRDefault="008C0BD0" w:rsidP="008C0BD0">
      <w:r w:rsidRPr="00EF7D7F">
        <w:t>ORGANIZATION:</w:t>
      </w:r>
      <w:r>
        <w:t xml:space="preserve">  </w:t>
      </w:r>
      <w:r w:rsidRPr="00EF7D7F">
        <w:t>_________________________________</w:t>
      </w:r>
      <w:r>
        <w:t xml:space="preserve"> YEARS:  _____________</w:t>
      </w:r>
    </w:p>
    <w:p w14:paraId="57B5522D" w14:textId="77777777" w:rsidR="008C0BD0" w:rsidRDefault="008C0BD0" w:rsidP="008C0BD0">
      <w:r w:rsidRPr="00EF7D7F">
        <w:t>ORGANIZATION:</w:t>
      </w:r>
      <w:r>
        <w:t xml:space="preserve">  </w:t>
      </w:r>
      <w:r w:rsidRPr="00EF7D7F">
        <w:t>_________________________________</w:t>
      </w:r>
      <w:r>
        <w:t xml:space="preserve"> YEARS:  _____________</w:t>
      </w:r>
    </w:p>
    <w:p w14:paraId="0E89D259" w14:textId="77777777" w:rsidR="00D272AB" w:rsidRPr="00F976A2" w:rsidRDefault="00D272AB" w:rsidP="00D272AB">
      <w:pPr>
        <w:pStyle w:val="CSP-ChapterBodyText"/>
        <w:rPr>
          <w:rFonts w:ascii="Source Sans Pro" w:hAnsi="Source Sans Pro"/>
          <w:color w:val="808080" w:themeColor="background1" w:themeShade="80"/>
          <w:spacing w:val="10"/>
          <w:sz w:val="10"/>
          <w:szCs w:val="10"/>
        </w:rPr>
      </w:pPr>
    </w:p>
    <w:p w14:paraId="04903207" w14:textId="2E5FE697" w:rsidR="00D272AB" w:rsidRPr="0017675A" w:rsidRDefault="00D272AB" w:rsidP="00F214FE">
      <w:pPr>
        <w:pStyle w:val="CSP-ChapterTitle"/>
      </w:pPr>
      <w:r>
        <w:t>CIVIC &amp; VOLUNTEER ACTIVITIES:</w:t>
      </w:r>
    </w:p>
    <w:p w14:paraId="18743549" w14:textId="55916E96" w:rsidR="00F976A2" w:rsidRDefault="00F976A2" w:rsidP="00F976A2">
      <w:r w:rsidRPr="00EF7D7F">
        <w:t>ORGANIZATION:</w:t>
      </w:r>
      <w:r>
        <w:t xml:space="preserve">  </w:t>
      </w:r>
      <w:r w:rsidRPr="00EF7D7F">
        <w:t>_________________________________</w:t>
      </w:r>
      <w:r w:rsidR="008C0BD0">
        <w:t xml:space="preserve"> YEARS:  _____________</w:t>
      </w:r>
    </w:p>
    <w:p w14:paraId="331B20FF" w14:textId="77777777" w:rsidR="008C0BD0" w:rsidRDefault="008C0BD0" w:rsidP="008C0BD0">
      <w:r w:rsidRPr="00EF7D7F">
        <w:t>ORGANIZATION:</w:t>
      </w:r>
      <w:r>
        <w:t xml:space="preserve">  </w:t>
      </w:r>
      <w:r w:rsidRPr="00EF7D7F">
        <w:t>_________________________________</w:t>
      </w:r>
      <w:r>
        <w:t xml:space="preserve"> YEARS:  _____________</w:t>
      </w:r>
    </w:p>
    <w:p w14:paraId="32CD92CE" w14:textId="77777777" w:rsidR="008C0BD0" w:rsidRDefault="008C0BD0" w:rsidP="008C0BD0">
      <w:r w:rsidRPr="00EF7D7F">
        <w:t>ORGANIZATION:</w:t>
      </w:r>
      <w:r>
        <w:t xml:space="preserve">  </w:t>
      </w:r>
      <w:r w:rsidRPr="00EF7D7F">
        <w:t>_________________________________</w:t>
      </w:r>
      <w:r>
        <w:t xml:space="preserve"> YEARS:  _____________</w:t>
      </w:r>
    </w:p>
    <w:p w14:paraId="621E6EFF" w14:textId="77777777" w:rsidR="008C0BD0" w:rsidRDefault="008C0BD0" w:rsidP="008C0BD0">
      <w:r w:rsidRPr="00EF7D7F">
        <w:t>ORGANIZATION:</w:t>
      </w:r>
      <w:r>
        <w:t xml:space="preserve">  </w:t>
      </w:r>
      <w:r w:rsidRPr="00EF7D7F">
        <w:t>_________________________________</w:t>
      </w:r>
      <w:r>
        <w:t xml:space="preserve"> YEARS:  _____________</w:t>
      </w:r>
    </w:p>
    <w:p w14:paraId="6F3A855D" w14:textId="77777777" w:rsidR="008C0BD0" w:rsidRDefault="008C0BD0" w:rsidP="00F214FE">
      <w:pPr>
        <w:pStyle w:val="CSP-ChapterTitle"/>
      </w:pPr>
    </w:p>
    <w:p w14:paraId="39A2739F" w14:textId="55566A58" w:rsidR="00B835EA" w:rsidRPr="0017675A" w:rsidRDefault="00B835EA" w:rsidP="00F214FE">
      <w:pPr>
        <w:pStyle w:val="CSP-ChapterTitle"/>
      </w:pPr>
      <w:r>
        <w:t>SIGNIFICANT LIFE ACCOMPLISHMENTS:</w:t>
      </w:r>
    </w:p>
    <w:p w14:paraId="782D7B30" w14:textId="6CD27F51" w:rsidR="00727F62" w:rsidRDefault="00727F62" w:rsidP="00727F62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 w:rsidR="00F976A2">
        <w:rPr>
          <w:color w:val="808080" w:themeColor="background1" w:themeShade="80"/>
        </w:rPr>
        <w:t>_______</w:t>
      </w:r>
    </w:p>
    <w:p w14:paraId="53DC9E2A" w14:textId="77777777" w:rsidR="00F976A2" w:rsidRDefault="00F976A2" w:rsidP="00F976A2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51AC8494" w14:textId="77777777" w:rsidR="00F976A2" w:rsidRDefault="00F976A2" w:rsidP="00F976A2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6266FB01" w14:textId="77777777" w:rsidR="00F976A2" w:rsidRDefault="00F976A2" w:rsidP="00F976A2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23B83C04" w14:textId="77777777" w:rsidR="00F976A2" w:rsidRDefault="00F976A2" w:rsidP="00F976A2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6DE33972" w14:textId="77777777" w:rsidR="00F976A2" w:rsidRDefault="00F976A2" w:rsidP="00F976A2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411FBC01" w14:textId="77777777" w:rsidR="00F976A2" w:rsidRDefault="00F976A2" w:rsidP="00F976A2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797C5A49" w14:textId="77777777" w:rsidR="00F976A2" w:rsidRDefault="00F976A2" w:rsidP="00F976A2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7DB840EB" w14:textId="2D494E15" w:rsidR="00A423D8" w:rsidRDefault="00F976A2" w:rsidP="008C0BD0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  <w:r w:rsidR="00A423D8">
        <w:rPr>
          <w:color w:val="808080" w:themeColor="background1" w:themeShade="80"/>
        </w:rPr>
        <w:br w:type="page"/>
      </w:r>
    </w:p>
    <w:p w14:paraId="3E1A1926" w14:textId="729D8DAB" w:rsidR="00F214FE" w:rsidRPr="00A423D8" w:rsidRDefault="00F214FE" w:rsidP="00A423D8">
      <w:pPr>
        <w:pStyle w:val="ChapterNumber"/>
      </w:pPr>
    </w:p>
    <w:p w14:paraId="3AD108BD" w14:textId="34E20002" w:rsidR="0017675A" w:rsidRPr="00E21EA9" w:rsidRDefault="0017675A" w:rsidP="00135299">
      <w:pPr>
        <w:pStyle w:val="ChapterTitle"/>
        <w:rPr>
          <w:sz w:val="28"/>
        </w:rPr>
      </w:pPr>
      <w:r>
        <w:t>Military Service</w:t>
      </w:r>
    </w:p>
    <w:p w14:paraId="00490525" w14:textId="5A2D442D" w:rsidR="0017675A" w:rsidRDefault="0017675A" w:rsidP="00727F62">
      <w:pPr>
        <w:spacing w:after="360"/>
      </w:pPr>
      <w:r>
        <w:t xml:space="preserve">The following information is useful for the obituary and family archives. </w:t>
      </w:r>
    </w:p>
    <w:p w14:paraId="79B3A2C4" w14:textId="77753B5F" w:rsidR="007F0620" w:rsidRDefault="0017675A" w:rsidP="005F4F2D">
      <w:r w:rsidRPr="00EF7D7F">
        <w:t>MILITARY BRANCH:</w:t>
      </w:r>
      <w:r w:rsidR="005F4F2D">
        <w:tab/>
      </w:r>
      <w:r w:rsidRPr="00EF7D7F">
        <w:t>____________________________</w:t>
      </w:r>
      <w:r w:rsidR="00A423D8">
        <w:t>____</w:t>
      </w:r>
      <w:r w:rsidR="007F0620">
        <w:t>__</w:t>
      </w:r>
      <w:r w:rsidR="005F4F2D">
        <w:t>__________________</w:t>
      </w:r>
    </w:p>
    <w:p w14:paraId="0C56FEB0" w14:textId="32609428" w:rsidR="0017675A" w:rsidRPr="00EF7D7F" w:rsidRDefault="0017675A" w:rsidP="005F4F2D">
      <w:r w:rsidRPr="00EF7D7F">
        <w:t xml:space="preserve">PENSION/VA #:  </w:t>
      </w:r>
      <w:r w:rsidR="007F0620">
        <w:tab/>
        <w:t>__________________________________</w:t>
      </w:r>
      <w:r w:rsidR="005F4F2D">
        <w:t>__________________</w:t>
      </w:r>
    </w:p>
    <w:p w14:paraId="41A961E1" w14:textId="72E6EAC6" w:rsidR="007F0620" w:rsidRDefault="0017675A" w:rsidP="005F4F2D">
      <w:r w:rsidRPr="00EF7D7F">
        <w:t>INDUCTION DATE:</w:t>
      </w:r>
      <w:r w:rsidRPr="00EF7D7F">
        <w:tab/>
      </w:r>
      <w:r w:rsidR="007F0620">
        <w:t>__________________________________</w:t>
      </w:r>
      <w:r w:rsidR="005F4F2D">
        <w:t>__________________</w:t>
      </w:r>
    </w:p>
    <w:p w14:paraId="4CACF117" w14:textId="22173227" w:rsidR="007F0620" w:rsidRDefault="0017675A" w:rsidP="005F4F2D">
      <w:r w:rsidRPr="00EF7D7F">
        <w:t xml:space="preserve">SERIAL NUMBER:  </w:t>
      </w:r>
      <w:r w:rsidR="007F0620">
        <w:tab/>
        <w:t>__________________________________</w:t>
      </w:r>
      <w:r w:rsidR="005F4F2D">
        <w:t>__________________</w:t>
      </w:r>
    </w:p>
    <w:p w14:paraId="007559CB" w14:textId="184E6D82" w:rsidR="0017675A" w:rsidRPr="00EF7D7F" w:rsidRDefault="0017675A" w:rsidP="005F4F2D">
      <w:r w:rsidRPr="00EF7D7F">
        <w:t xml:space="preserve">RANK:  </w:t>
      </w:r>
      <w:r w:rsidR="005F4F2D">
        <w:tab/>
      </w:r>
      <w:r w:rsidR="005F4F2D">
        <w:tab/>
      </w:r>
      <w:r w:rsidR="005F4F2D">
        <w:tab/>
      </w:r>
      <w:r w:rsidRPr="00EF7D7F">
        <w:t>____________</w:t>
      </w:r>
      <w:r w:rsidR="00A423D8">
        <w:t>________</w:t>
      </w:r>
      <w:r w:rsidR="007F0620">
        <w:t>____________________________</w:t>
      </w:r>
      <w:r w:rsidR="005F4F2D">
        <w:t>____</w:t>
      </w:r>
    </w:p>
    <w:p w14:paraId="310276E9" w14:textId="50A15EF9" w:rsidR="0017675A" w:rsidRPr="00EF7D7F" w:rsidRDefault="0017675A" w:rsidP="005F4F2D">
      <w:pPr>
        <w:rPr>
          <w:szCs w:val="16"/>
        </w:rPr>
      </w:pPr>
      <w:r w:rsidRPr="00EF7D7F">
        <w:t>WARS SERVED:</w:t>
      </w:r>
      <w:r w:rsidR="007F0620">
        <w:tab/>
      </w:r>
      <w:r w:rsidRPr="00EF7D7F">
        <w:t>_____________</w:t>
      </w:r>
      <w:r w:rsidR="007F0620">
        <w:t>____________________</w:t>
      </w:r>
      <w:r w:rsidR="005F4F2D">
        <w:t xml:space="preserve">  </w:t>
      </w:r>
      <w:r w:rsidRPr="00EF7D7F">
        <w:t>DATES:</w:t>
      </w:r>
      <w:r w:rsidR="005F4F2D">
        <w:t xml:space="preserve">  _______________</w:t>
      </w:r>
    </w:p>
    <w:p w14:paraId="034432AA" w14:textId="77777777" w:rsidR="005F4F2D" w:rsidRPr="00EF7D7F" w:rsidRDefault="005F4F2D" w:rsidP="005F4F2D">
      <w:pPr>
        <w:rPr>
          <w:szCs w:val="16"/>
        </w:rPr>
      </w:pPr>
      <w:r w:rsidRPr="00EF7D7F">
        <w:t>WARS SERVED:</w:t>
      </w:r>
      <w:r>
        <w:tab/>
      </w:r>
      <w:r w:rsidRPr="00EF7D7F">
        <w:t>_____________</w:t>
      </w:r>
      <w:r>
        <w:t xml:space="preserve">____________________  </w:t>
      </w:r>
      <w:r w:rsidRPr="00EF7D7F">
        <w:t>DATES:</w:t>
      </w:r>
      <w:r>
        <w:t xml:space="preserve">  _______________</w:t>
      </w:r>
    </w:p>
    <w:p w14:paraId="6A5844CD" w14:textId="77777777" w:rsidR="005F4F2D" w:rsidRPr="00EF7D7F" w:rsidRDefault="005F4F2D" w:rsidP="005F4F2D">
      <w:pPr>
        <w:rPr>
          <w:szCs w:val="16"/>
        </w:rPr>
      </w:pPr>
      <w:r w:rsidRPr="00EF7D7F">
        <w:t>WARS SERVED:</w:t>
      </w:r>
      <w:r>
        <w:tab/>
      </w:r>
      <w:r w:rsidRPr="00EF7D7F">
        <w:t>_____________</w:t>
      </w:r>
      <w:r>
        <w:t xml:space="preserve">____________________  </w:t>
      </w:r>
      <w:r w:rsidRPr="00EF7D7F">
        <w:t>DATES:</w:t>
      </w:r>
      <w:r>
        <w:t xml:space="preserve">  _______________</w:t>
      </w:r>
    </w:p>
    <w:p w14:paraId="57544A49" w14:textId="77777777" w:rsidR="005F4F2D" w:rsidRPr="00EF7D7F" w:rsidRDefault="005F4F2D" w:rsidP="005F4F2D">
      <w:pPr>
        <w:rPr>
          <w:szCs w:val="16"/>
        </w:rPr>
      </w:pPr>
      <w:r w:rsidRPr="00EF7D7F">
        <w:t>WARS SERVED:</w:t>
      </w:r>
      <w:r>
        <w:tab/>
      </w:r>
      <w:r w:rsidRPr="00EF7D7F">
        <w:t>_____________</w:t>
      </w:r>
      <w:r>
        <w:t xml:space="preserve">____________________  </w:t>
      </w:r>
      <w:r w:rsidRPr="00EF7D7F">
        <w:t>DATES:</w:t>
      </w:r>
      <w:r>
        <w:t xml:space="preserve">  _______________</w:t>
      </w:r>
    </w:p>
    <w:p w14:paraId="72312226" w14:textId="77777777" w:rsidR="007F0620" w:rsidRDefault="007F0620" w:rsidP="005F4F2D">
      <w:pPr>
        <w:rPr>
          <w:szCs w:val="16"/>
        </w:rPr>
      </w:pPr>
    </w:p>
    <w:p w14:paraId="57B2ACE2" w14:textId="517A22AD" w:rsidR="005F4F2D" w:rsidRPr="00EF7D7F" w:rsidRDefault="005F4F2D" w:rsidP="005F4F2D">
      <w:pPr>
        <w:rPr>
          <w:szCs w:val="16"/>
        </w:rPr>
      </w:pPr>
      <w:r>
        <w:t>DECORATIONS</w:t>
      </w:r>
      <w:r w:rsidRPr="00EF7D7F">
        <w:t>:</w:t>
      </w:r>
      <w:r>
        <w:tab/>
      </w:r>
      <w:r w:rsidRPr="00EF7D7F">
        <w:t>_____________</w:t>
      </w:r>
      <w:r>
        <w:t xml:space="preserve">____________________  </w:t>
      </w:r>
      <w:r w:rsidRPr="00EF7D7F">
        <w:t>DATES:</w:t>
      </w:r>
      <w:r>
        <w:t xml:space="preserve">  _______________</w:t>
      </w:r>
    </w:p>
    <w:p w14:paraId="3CDC0362" w14:textId="77777777" w:rsidR="005F4F2D" w:rsidRPr="00EF7D7F" w:rsidRDefault="005F4F2D" w:rsidP="005F4F2D">
      <w:pPr>
        <w:rPr>
          <w:szCs w:val="16"/>
        </w:rPr>
      </w:pPr>
      <w:r>
        <w:t>DECORATIONS</w:t>
      </w:r>
      <w:r w:rsidRPr="00EF7D7F">
        <w:t>:</w:t>
      </w:r>
      <w:r>
        <w:tab/>
      </w:r>
      <w:r w:rsidRPr="00EF7D7F">
        <w:t>_____________</w:t>
      </w:r>
      <w:r>
        <w:t xml:space="preserve">____________________  </w:t>
      </w:r>
      <w:r w:rsidRPr="00EF7D7F">
        <w:t>DATES:</w:t>
      </w:r>
      <w:r>
        <w:t xml:space="preserve">  _______________</w:t>
      </w:r>
    </w:p>
    <w:p w14:paraId="5F7AA708" w14:textId="77777777" w:rsidR="005F4F2D" w:rsidRPr="00EF7D7F" w:rsidRDefault="005F4F2D" w:rsidP="005F4F2D">
      <w:pPr>
        <w:rPr>
          <w:szCs w:val="16"/>
        </w:rPr>
      </w:pPr>
      <w:r>
        <w:t>DECORATIONS</w:t>
      </w:r>
      <w:r w:rsidRPr="00EF7D7F">
        <w:t>:</w:t>
      </w:r>
      <w:r>
        <w:tab/>
      </w:r>
      <w:r w:rsidRPr="00EF7D7F">
        <w:t>_____________</w:t>
      </w:r>
      <w:r>
        <w:t xml:space="preserve">____________________  </w:t>
      </w:r>
      <w:r w:rsidRPr="00EF7D7F">
        <w:t>DATES:</w:t>
      </w:r>
      <w:r>
        <w:t xml:space="preserve">  _______________</w:t>
      </w:r>
    </w:p>
    <w:p w14:paraId="7F66D557" w14:textId="77777777" w:rsidR="005F4F2D" w:rsidRPr="00EF7D7F" w:rsidRDefault="005F4F2D" w:rsidP="005F4F2D">
      <w:pPr>
        <w:rPr>
          <w:szCs w:val="16"/>
        </w:rPr>
      </w:pPr>
      <w:r>
        <w:t>DECORATIONS</w:t>
      </w:r>
      <w:r w:rsidRPr="00EF7D7F">
        <w:t>:</w:t>
      </w:r>
      <w:r>
        <w:tab/>
      </w:r>
      <w:r w:rsidRPr="00EF7D7F">
        <w:t>_____________</w:t>
      </w:r>
      <w:r>
        <w:t xml:space="preserve">____________________  </w:t>
      </w:r>
      <w:r w:rsidRPr="00EF7D7F">
        <w:t>DATES:</w:t>
      </w:r>
      <w:r>
        <w:t xml:space="preserve">  _______________</w:t>
      </w:r>
    </w:p>
    <w:p w14:paraId="271358FA" w14:textId="77777777" w:rsidR="005F4F2D" w:rsidRPr="00EF7D7F" w:rsidRDefault="005F4F2D" w:rsidP="005F4F2D">
      <w:pPr>
        <w:rPr>
          <w:szCs w:val="16"/>
        </w:rPr>
      </w:pPr>
      <w:r>
        <w:t>DECORATIONS</w:t>
      </w:r>
      <w:r w:rsidRPr="00EF7D7F">
        <w:t>:</w:t>
      </w:r>
      <w:r>
        <w:tab/>
      </w:r>
      <w:r w:rsidRPr="00EF7D7F">
        <w:t>_____________</w:t>
      </w:r>
      <w:r>
        <w:t xml:space="preserve">____________________  </w:t>
      </w:r>
      <w:r w:rsidRPr="00EF7D7F">
        <w:t>DATES:</w:t>
      </w:r>
      <w:r>
        <w:t xml:space="preserve">  _______________</w:t>
      </w:r>
    </w:p>
    <w:p w14:paraId="2C4937BA" w14:textId="77777777" w:rsidR="005F4F2D" w:rsidRPr="00EF7D7F" w:rsidRDefault="005F4F2D" w:rsidP="001D6C91">
      <w:pPr>
        <w:spacing w:after="360"/>
        <w:rPr>
          <w:szCs w:val="16"/>
        </w:rPr>
      </w:pPr>
      <w:r>
        <w:t>DECORATIONS</w:t>
      </w:r>
      <w:r w:rsidRPr="00EF7D7F">
        <w:t>:</w:t>
      </w:r>
      <w:r>
        <w:tab/>
      </w:r>
      <w:r w:rsidRPr="00EF7D7F">
        <w:t>_____________</w:t>
      </w:r>
      <w:r>
        <w:t xml:space="preserve">____________________  </w:t>
      </w:r>
      <w:r w:rsidRPr="00EF7D7F">
        <w:t>DATES:</w:t>
      </w:r>
      <w:r>
        <w:t xml:space="preserve">  </w:t>
      </w:r>
      <w:r>
        <w:lastRenderedPageBreak/>
        <w:t>_______________</w:t>
      </w:r>
    </w:p>
    <w:p w14:paraId="639C568B" w14:textId="0FEBAA4C" w:rsidR="0017675A" w:rsidRPr="00EF7D7F" w:rsidRDefault="0017675A" w:rsidP="005F4F2D">
      <w:pPr>
        <w:rPr>
          <w:szCs w:val="16"/>
        </w:rPr>
      </w:pPr>
      <w:r w:rsidRPr="00EF7D7F">
        <w:rPr>
          <w:szCs w:val="16"/>
        </w:rPr>
        <w:t>ADDITIONAL INFORMATION:</w:t>
      </w:r>
    </w:p>
    <w:p w14:paraId="4358D18B" w14:textId="43752411" w:rsidR="008C446F" w:rsidRDefault="008C446F">
      <w:pPr>
        <w:widowControl/>
        <w:spacing w:after="0" w:line="240" w:lineRule="auto"/>
        <w:rPr>
          <w:iCs/>
        </w:rPr>
      </w:pPr>
      <w:r>
        <w:br w:type="page"/>
      </w:r>
    </w:p>
    <w:p w14:paraId="2125B205" w14:textId="681D0BFC" w:rsidR="006B4D0B" w:rsidRPr="003B3C6A" w:rsidRDefault="006B4D0B" w:rsidP="006B4D0B">
      <w:pPr>
        <w:pStyle w:val="ChapterNumber"/>
      </w:pPr>
    </w:p>
    <w:p w14:paraId="3E2B2516" w14:textId="05333A5D" w:rsidR="006B4D0B" w:rsidRPr="00E21EA9" w:rsidRDefault="006B4D0B" w:rsidP="00135299">
      <w:pPr>
        <w:pStyle w:val="ChapterTitle"/>
        <w:rPr>
          <w:sz w:val="28"/>
        </w:rPr>
      </w:pPr>
      <w:r>
        <w:t>Funeral preferences</w:t>
      </w:r>
    </w:p>
    <w:p w14:paraId="183A8A79" w14:textId="5705372B" w:rsidR="006B4D0B" w:rsidRDefault="006B4D0B" w:rsidP="00727F62">
      <w:pPr>
        <w:spacing w:after="360"/>
      </w:pPr>
      <w:r>
        <w:t xml:space="preserve">The following information is useful for your loved ones to know your wishes. </w:t>
      </w:r>
    </w:p>
    <w:p w14:paraId="18DEF064" w14:textId="77777777" w:rsidR="006B4D0B" w:rsidRPr="001122A1" w:rsidRDefault="006B4D0B" w:rsidP="00F214FE">
      <w:pPr>
        <w:pStyle w:val="CSP-ChapterTitle"/>
      </w:pPr>
      <w:r>
        <w:t>DO YOU HAVE A FUNERAL PLAN IN PLACE?</w:t>
      </w:r>
    </w:p>
    <w:p w14:paraId="3BB8FB27" w14:textId="77777777" w:rsidR="006B4D0B" w:rsidRPr="00AA3972" w:rsidRDefault="006B4D0B" w:rsidP="00AA3972">
      <w:r w:rsidRPr="00AA3972">
        <w:sym w:font="Wingdings" w:char="F072"/>
      </w:r>
      <w:r w:rsidRPr="00AA3972">
        <w:t xml:space="preserve"> YES. SEE BELOW.</w:t>
      </w:r>
    </w:p>
    <w:p w14:paraId="4287E44E" w14:textId="44955F1E" w:rsidR="006B4D0B" w:rsidRPr="00AA3972" w:rsidRDefault="006B4D0B" w:rsidP="007B0A69">
      <w:pPr>
        <w:ind w:firstLine="432"/>
        <w:rPr>
          <w:szCs w:val="18"/>
        </w:rPr>
      </w:pPr>
      <w:r w:rsidRPr="00AA3972">
        <w:rPr>
          <w:szCs w:val="18"/>
        </w:rPr>
        <w:t>FUNERAL HOME:________________________________________________</w:t>
      </w:r>
      <w:r w:rsidR="007B0A69">
        <w:rPr>
          <w:szCs w:val="18"/>
        </w:rPr>
        <w:t>___</w:t>
      </w:r>
    </w:p>
    <w:p w14:paraId="724E55B5" w14:textId="32814319" w:rsidR="006B4D0B" w:rsidRPr="00AA3972" w:rsidRDefault="006B4D0B" w:rsidP="00AA3972">
      <w:pPr>
        <w:ind w:firstLine="432"/>
        <w:rPr>
          <w:szCs w:val="18"/>
        </w:rPr>
      </w:pPr>
      <w:r w:rsidRPr="00AA3972">
        <w:rPr>
          <w:szCs w:val="18"/>
        </w:rPr>
        <w:t>ADDRESS:  ________________________________________________________</w:t>
      </w:r>
      <w:r w:rsidR="00AA3972">
        <w:rPr>
          <w:szCs w:val="18"/>
        </w:rPr>
        <w:t>_</w:t>
      </w:r>
    </w:p>
    <w:p w14:paraId="423AE4A2" w14:textId="09D281C0" w:rsidR="006B4D0B" w:rsidRPr="00AA3972" w:rsidRDefault="006B4D0B" w:rsidP="00AA3972">
      <w:pPr>
        <w:rPr>
          <w:szCs w:val="18"/>
        </w:rPr>
      </w:pPr>
      <w:r w:rsidRPr="00AA3972">
        <w:rPr>
          <w:szCs w:val="18"/>
        </w:rPr>
        <w:tab/>
        <w:t>CONTACT:</w:t>
      </w:r>
      <w:r w:rsidR="00AA3972">
        <w:rPr>
          <w:szCs w:val="18"/>
        </w:rPr>
        <w:tab/>
        <w:t xml:space="preserve">  </w:t>
      </w:r>
      <w:r w:rsidRPr="00AA3972">
        <w:rPr>
          <w:szCs w:val="18"/>
        </w:rPr>
        <w:t>______________________________</w:t>
      </w:r>
      <w:r w:rsidR="00AA3972">
        <w:rPr>
          <w:szCs w:val="18"/>
        </w:rPr>
        <w:t>__________________________</w:t>
      </w:r>
    </w:p>
    <w:p w14:paraId="6861F9A2" w14:textId="69B6206E" w:rsidR="006B4D0B" w:rsidRPr="00AA3972" w:rsidRDefault="006B4D0B" w:rsidP="00AA3972">
      <w:pPr>
        <w:rPr>
          <w:szCs w:val="18"/>
        </w:rPr>
      </w:pPr>
      <w:r w:rsidRPr="00AA3972">
        <w:rPr>
          <w:szCs w:val="18"/>
        </w:rPr>
        <w:tab/>
        <w:t>PHONE:  ____________________</w:t>
      </w:r>
      <w:r w:rsidR="00AA3972">
        <w:rPr>
          <w:szCs w:val="18"/>
        </w:rPr>
        <w:t>_____</w:t>
      </w:r>
      <w:r w:rsidRPr="00AA3972">
        <w:rPr>
          <w:szCs w:val="18"/>
        </w:rPr>
        <w:tab/>
        <w:t>EMAIL:  ______________</w:t>
      </w:r>
      <w:r w:rsidR="00AA3972">
        <w:rPr>
          <w:szCs w:val="18"/>
        </w:rPr>
        <w:t>________</w:t>
      </w:r>
    </w:p>
    <w:p w14:paraId="11B2B371" w14:textId="0465C9CA" w:rsidR="006B4D0B" w:rsidRPr="00AA3972" w:rsidRDefault="006B4D0B" w:rsidP="007B0A69">
      <w:pPr>
        <w:ind w:firstLine="432"/>
        <w:rPr>
          <w:szCs w:val="18"/>
        </w:rPr>
      </w:pPr>
      <w:r w:rsidRPr="00AA3972">
        <w:rPr>
          <w:szCs w:val="18"/>
        </w:rPr>
        <w:t>LOCATION OF PRE-ARRANGED DOCUMENTATION:  _____________</w:t>
      </w:r>
      <w:r w:rsidR="007B0A69">
        <w:rPr>
          <w:szCs w:val="18"/>
        </w:rPr>
        <w:t>__</w:t>
      </w:r>
    </w:p>
    <w:p w14:paraId="7A806E56" w14:textId="77777777" w:rsidR="00AA3972" w:rsidRPr="00AA3972" w:rsidRDefault="00AA3972" w:rsidP="00AA3972">
      <w:pPr>
        <w:rPr>
          <w:sz w:val="8"/>
          <w:szCs w:val="12"/>
        </w:rPr>
      </w:pPr>
    </w:p>
    <w:p w14:paraId="0F9AA5A2" w14:textId="106E8211" w:rsidR="006B4D0B" w:rsidRPr="00AA3972" w:rsidRDefault="006B4D0B" w:rsidP="00AA3972">
      <w:r w:rsidRPr="00AA3972">
        <w:sym w:font="Wingdings" w:char="F072"/>
      </w:r>
      <w:r w:rsidRPr="00AA3972">
        <w:t xml:space="preserve"> NO. SEE PREFERENCES BELOW.</w:t>
      </w:r>
    </w:p>
    <w:p w14:paraId="052011F2" w14:textId="6069D8D9" w:rsidR="00AA3972" w:rsidRPr="00AA3972" w:rsidRDefault="00AA3972" w:rsidP="007B0A69">
      <w:pPr>
        <w:ind w:firstLine="432"/>
        <w:rPr>
          <w:szCs w:val="18"/>
        </w:rPr>
      </w:pPr>
      <w:r w:rsidRPr="00AA3972">
        <w:rPr>
          <w:szCs w:val="18"/>
        </w:rPr>
        <w:t>FUNERAL HOME:___________________________________________</w:t>
      </w:r>
      <w:r w:rsidR="007B0A69">
        <w:rPr>
          <w:szCs w:val="18"/>
        </w:rPr>
        <w:t>________</w:t>
      </w:r>
    </w:p>
    <w:p w14:paraId="3A5D199A" w14:textId="77777777" w:rsidR="00AA3972" w:rsidRPr="00AA3972" w:rsidRDefault="00AA3972" w:rsidP="00AA3972">
      <w:pPr>
        <w:ind w:firstLine="432"/>
        <w:rPr>
          <w:szCs w:val="18"/>
        </w:rPr>
      </w:pPr>
      <w:r w:rsidRPr="00AA3972">
        <w:rPr>
          <w:szCs w:val="18"/>
        </w:rPr>
        <w:t>ADDRESS:  ________________________________________________________</w:t>
      </w:r>
      <w:r>
        <w:rPr>
          <w:szCs w:val="18"/>
        </w:rPr>
        <w:t>_</w:t>
      </w:r>
    </w:p>
    <w:p w14:paraId="20ABF4A0" w14:textId="77777777" w:rsidR="00AA3972" w:rsidRPr="00AA3972" w:rsidRDefault="00AA3972" w:rsidP="00AA3972">
      <w:pPr>
        <w:rPr>
          <w:szCs w:val="18"/>
        </w:rPr>
      </w:pPr>
      <w:r w:rsidRPr="00AA3972">
        <w:rPr>
          <w:szCs w:val="18"/>
        </w:rPr>
        <w:tab/>
        <w:t>CONTACT:</w:t>
      </w:r>
      <w:r>
        <w:rPr>
          <w:szCs w:val="18"/>
        </w:rPr>
        <w:tab/>
        <w:t xml:space="preserve">  </w:t>
      </w:r>
      <w:r w:rsidRPr="00AA3972">
        <w:rPr>
          <w:szCs w:val="18"/>
        </w:rPr>
        <w:t>______________________________</w:t>
      </w:r>
      <w:r>
        <w:rPr>
          <w:szCs w:val="18"/>
        </w:rPr>
        <w:t>__________________________</w:t>
      </w:r>
    </w:p>
    <w:p w14:paraId="7FD46321" w14:textId="77777777" w:rsidR="00AA3972" w:rsidRPr="00AA3972" w:rsidRDefault="00AA3972" w:rsidP="00AA3972">
      <w:pPr>
        <w:rPr>
          <w:szCs w:val="18"/>
        </w:rPr>
      </w:pPr>
      <w:r w:rsidRPr="00AA3972">
        <w:rPr>
          <w:szCs w:val="18"/>
        </w:rPr>
        <w:tab/>
        <w:t>PHONE:  ____________________</w:t>
      </w:r>
      <w:r>
        <w:rPr>
          <w:szCs w:val="18"/>
        </w:rPr>
        <w:t>_____</w:t>
      </w:r>
      <w:r w:rsidRPr="00AA3972">
        <w:rPr>
          <w:szCs w:val="18"/>
        </w:rPr>
        <w:tab/>
        <w:t>EMAIL:  ______________</w:t>
      </w:r>
      <w:r>
        <w:rPr>
          <w:szCs w:val="18"/>
        </w:rPr>
        <w:t>________</w:t>
      </w:r>
    </w:p>
    <w:p w14:paraId="32C2730E" w14:textId="77777777" w:rsidR="00AA3972" w:rsidRDefault="00AA3972" w:rsidP="00AA3972">
      <w:pPr>
        <w:rPr>
          <w:szCs w:val="18"/>
        </w:rPr>
      </w:pPr>
    </w:p>
    <w:p w14:paraId="5B8247B9" w14:textId="02D5B6ED" w:rsidR="006B4D0B" w:rsidRPr="00AA3972" w:rsidRDefault="006B4D0B" w:rsidP="00AA3972">
      <w:pPr>
        <w:rPr>
          <w:szCs w:val="18"/>
        </w:rPr>
      </w:pPr>
      <w:r w:rsidRPr="00AA3972">
        <w:rPr>
          <w:szCs w:val="18"/>
        </w:rPr>
        <w:t>RELIGIOUS BELIEF TO BE HONORED:  __________________________________</w:t>
      </w:r>
      <w:r w:rsidR="00AA3972">
        <w:rPr>
          <w:szCs w:val="18"/>
        </w:rPr>
        <w:t>_</w:t>
      </w:r>
    </w:p>
    <w:p w14:paraId="0A6C34EF" w14:textId="1EBD9C36" w:rsidR="00AA3972" w:rsidRDefault="006B4D0B" w:rsidP="00AA3972">
      <w:pPr>
        <w:rPr>
          <w:szCs w:val="18"/>
        </w:rPr>
      </w:pPr>
      <w:r w:rsidRPr="00AA3972">
        <w:rPr>
          <w:szCs w:val="18"/>
        </w:rPr>
        <w:t>RELIGIOUS AFFILIATION:  ____________________</w:t>
      </w:r>
      <w:r w:rsidR="00AA3972">
        <w:rPr>
          <w:szCs w:val="18"/>
        </w:rPr>
        <w:t>___________________________</w:t>
      </w:r>
    </w:p>
    <w:p w14:paraId="300673DA" w14:textId="27C124A9" w:rsidR="006B4D0B" w:rsidRPr="00AA3972" w:rsidRDefault="006B4D0B" w:rsidP="00AA3972">
      <w:pPr>
        <w:rPr>
          <w:szCs w:val="18"/>
        </w:rPr>
      </w:pPr>
      <w:r w:rsidRPr="00AA3972">
        <w:rPr>
          <w:szCs w:val="18"/>
        </w:rPr>
        <w:t>PLACE OF WORSHIP:  ________________________</w:t>
      </w:r>
      <w:r w:rsidR="00AA3972">
        <w:rPr>
          <w:szCs w:val="18"/>
        </w:rPr>
        <w:t>___________________________</w:t>
      </w:r>
    </w:p>
    <w:p w14:paraId="7B1BCCF6" w14:textId="77777777" w:rsidR="00AA3972" w:rsidRDefault="006B4D0B" w:rsidP="00AA3972">
      <w:pPr>
        <w:rPr>
          <w:szCs w:val="18"/>
        </w:rPr>
      </w:pPr>
      <w:r w:rsidRPr="00AA3972">
        <w:rPr>
          <w:szCs w:val="18"/>
        </w:rPr>
        <w:t>TYPE OF SERVICE:  _____________________________</w:t>
      </w:r>
      <w:r w:rsidR="00AA3972">
        <w:rPr>
          <w:szCs w:val="18"/>
        </w:rPr>
        <w:t>_________________________</w:t>
      </w:r>
    </w:p>
    <w:p w14:paraId="02973E67" w14:textId="723C4F03" w:rsidR="006B4D0B" w:rsidRPr="00AA3972" w:rsidRDefault="006B4D0B" w:rsidP="00AA3972">
      <w:pPr>
        <w:rPr>
          <w:szCs w:val="18"/>
        </w:rPr>
      </w:pPr>
      <w:r w:rsidRPr="00AA3972">
        <w:rPr>
          <w:szCs w:val="18"/>
        </w:rPr>
        <w:lastRenderedPageBreak/>
        <w:t>CLERGY: ______________________________</w:t>
      </w:r>
      <w:r w:rsidR="00AA3972">
        <w:rPr>
          <w:szCs w:val="18"/>
        </w:rPr>
        <w:t>__________________________________</w:t>
      </w:r>
    </w:p>
    <w:p w14:paraId="7B3B7739" w14:textId="77777777" w:rsidR="001D6C91" w:rsidRDefault="001D6C91">
      <w:pPr>
        <w:widowControl/>
        <w:spacing w:after="0" w:line="240" w:lineRule="auto"/>
        <w:rPr>
          <w:rFonts w:ascii="Montserrat Medium" w:hAnsi="Montserrat Medium"/>
          <w:iCs/>
          <w:caps/>
          <w:color w:val="22849F"/>
          <w:spacing w:val="6"/>
          <w:szCs w:val="28"/>
        </w:rPr>
      </w:pPr>
      <w:r>
        <w:br w:type="page"/>
      </w:r>
    </w:p>
    <w:p w14:paraId="7F419E7A" w14:textId="0FFD15D6" w:rsidR="006B4D0B" w:rsidRPr="001122A1" w:rsidRDefault="006B4D0B" w:rsidP="00F214FE">
      <w:pPr>
        <w:pStyle w:val="CSP-ChapterTitle"/>
      </w:pPr>
      <w:r>
        <w:lastRenderedPageBreak/>
        <w:t>FUNERAL SERVICE PREFERENCES</w:t>
      </w:r>
    </w:p>
    <w:p w14:paraId="13699CD8" w14:textId="77777777" w:rsidR="006B4D0B" w:rsidRDefault="006B4D0B" w:rsidP="00AA3972">
      <w:r>
        <w:t xml:space="preserve">I PREFER A SERVICE TO BE HELD AT THE FOLLOWING LOCATION: </w:t>
      </w:r>
    </w:p>
    <w:p w14:paraId="55B2D1E0" w14:textId="247F31E6" w:rsidR="006B4D0B" w:rsidRDefault="006B4D0B" w:rsidP="00AA3972">
      <w:r>
        <w:sym w:font="Wingdings" w:char="F072"/>
      </w:r>
      <w:r>
        <w:t xml:space="preserve"> FUNERAL HOME:  ____________________________________________________</w:t>
      </w:r>
    </w:p>
    <w:p w14:paraId="482A5C2F" w14:textId="161B8942" w:rsidR="006B4D0B" w:rsidRDefault="006B4D0B" w:rsidP="00AA3972">
      <w:r>
        <w:sym w:font="Wingdings" w:char="F072"/>
      </w:r>
      <w:r>
        <w:t xml:space="preserve"> CHURCH:  ___________________________________________________________</w:t>
      </w:r>
      <w:r w:rsidR="00AA3972">
        <w:t>_</w:t>
      </w:r>
    </w:p>
    <w:p w14:paraId="1C1F60CD" w14:textId="477DD72D" w:rsidR="006B4D0B" w:rsidRDefault="006B4D0B" w:rsidP="00AA3972">
      <w:r>
        <w:sym w:font="Wingdings" w:char="F072"/>
      </w:r>
      <w:r>
        <w:t xml:space="preserve"> ONLY A GRAVESIDE CEREMONY AT:  ________________________________</w:t>
      </w:r>
      <w:r w:rsidR="009933A6">
        <w:t>_</w:t>
      </w:r>
    </w:p>
    <w:p w14:paraId="7AD15742" w14:textId="30A5F33A" w:rsidR="006B4D0B" w:rsidRDefault="006B4D0B" w:rsidP="00AA3972">
      <w:r>
        <w:sym w:font="Wingdings" w:char="F072"/>
      </w:r>
      <w:r>
        <w:t xml:space="preserve"> ONLY A MEMORIAL CEREMONY AT: __________________________________</w:t>
      </w:r>
    </w:p>
    <w:p w14:paraId="4C0D876C" w14:textId="5BBF79A5" w:rsidR="006B4D0B" w:rsidRDefault="006B4D0B" w:rsidP="007302F0">
      <w:pPr>
        <w:spacing w:after="200"/>
      </w:pPr>
      <w:r>
        <w:sym w:font="Wingdings" w:char="F072"/>
      </w:r>
      <w:r>
        <w:t xml:space="preserve"> OTHER:  _____________________________________________________</w:t>
      </w:r>
      <w:r w:rsidR="009933A6">
        <w:t>_________</w:t>
      </w:r>
    </w:p>
    <w:p w14:paraId="2EE8BDD6" w14:textId="493C9455" w:rsidR="006B4D0B" w:rsidRPr="001613D0" w:rsidRDefault="006B4D0B" w:rsidP="00F214FE">
      <w:pPr>
        <w:pStyle w:val="CSP-ChapterTitle"/>
      </w:pPr>
      <w:r w:rsidRPr="001613D0">
        <w:t xml:space="preserve">I PREFER THE FOLLOWING </w:t>
      </w:r>
      <w:r>
        <w:t xml:space="preserve">SERVICE </w:t>
      </w:r>
      <w:r w:rsidRPr="001613D0">
        <w:t>ARRANGEMENTS:</w:t>
      </w:r>
    </w:p>
    <w:p w14:paraId="31C787B2" w14:textId="0203DD6D" w:rsidR="006B4D0B" w:rsidRDefault="006B4D0B" w:rsidP="009933A6">
      <w:r>
        <w:sym w:font="Wingdings" w:char="F072"/>
      </w:r>
      <w:r>
        <w:t xml:space="preserve"> MILITARY CEREMONY     </w:t>
      </w:r>
      <w:r>
        <w:sym w:font="Wingdings" w:char="F072"/>
      </w:r>
      <w:r>
        <w:t xml:space="preserve"> LODGE CEREMONY     </w:t>
      </w:r>
      <w:r>
        <w:sym w:font="Wingdings" w:char="F072"/>
      </w:r>
      <w:r>
        <w:t xml:space="preserve"> OTHER: ________</w:t>
      </w:r>
      <w:r w:rsidR="007B0A69">
        <w:t>_</w:t>
      </w:r>
    </w:p>
    <w:p w14:paraId="4EAD800B" w14:textId="77777777" w:rsidR="006B4D0B" w:rsidRPr="007302F0" w:rsidRDefault="006B4D0B" w:rsidP="009933A6">
      <w:pPr>
        <w:rPr>
          <w:sz w:val="16"/>
          <w:szCs w:val="20"/>
        </w:rPr>
      </w:pPr>
      <w:r w:rsidRPr="007302F0">
        <w:rPr>
          <w:sz w:val="16"/>
          <w:szCs w:val="20"/>
        </w:rPr>
        <w:sym w:font="Wingdings" w:char="F072"/>
      </w:r>
      <w:r w:rsidRPr="007302F0">
        <w:rPr>
          <w:sz w:val="16"/>
          <w:szCs w:val="20"/>
        </w:rPr>
        <w:t xml:space="preserve"> VIEWING ONLY AT THE FUNERAL HOME PRIOR TO CEREMONY</w:t>
      </w:r>
    </w:p>
    <w:p w14:paraId="6FD386F6" w14:textId="20ED86C7" w:rsidR="009933A6" w:rsidRPr="007302F0" w:rsidRDefault="006B4D0B" w:rsidP="007B0A69">
      <w:pPr>
        <w:ind w:firstLine="432"/>
        <w:rPr>
          <w:sz w:val="16"/>
          <w:szCs w:val="20"/>
        </w:rPr>
      </w:pPr>
      <w:r w:rsidRPr="007302F0">
        <w:rPr>
          <w:sz w:val="16"/>
          <w:szCs w:val="20"/>
        </w:rPr>
        <w:t xml:space="preserve">GLASSES TO BE WORN:  </w:t>
      </w:r>
      <w:r w:rsidRPr="007302F0">
        <w:rPr>
          <w:sz w:val="16"/>
          <w:szCs w:val="20"/>
        </w:rPr>
        <w:sym w:font="Wingdings" w:char="F072"/>
      </w:r>
      <w:r w:rsidRPr="007302F0">
        <w:rPr>
          <w:sz w:val="16"/>
          <w:szCs w:val="20"/>
        </w:rPr>
        <w:t xml:space="preserve"> YES   </w:t>
      </w:r>
      <w:r w:rsidRPr="007302F0">
        <w:rPr>
          <w:sz w:val="16"/>
          <w:szCs w:val="20"/>
        </w:rPr>
        <w:sym w:font="Wingdings" w:char="F072"/>
      </w:r>
      <w:r w:rsidRPr="007302F0">
        <w:rPr>
          <w:sz w:val="16"/>
          <w:szCs w:val="20"/>
        </w:rPr>
        <w:t xml:space="preserve">  NO          </w:t>
      </w:r>
    </w:p>
    <w:p w14:paraId="3B1D9144" w14:textId="5D17A9A2" w:rsidR="006B4D0B" w:rsidRPr="007302F0" w:rsidRDefault="006B4D0B" w:rsidP="007B0A69">
      <w:pPr>
        <w:ind w:firstLine="432"/>
        <w:rPr>
          <w:sz w:val="16"/>
          <w:szCs w:val="20"/>
        </w:rPr>
      </w:pPr>
      <w:r w:rsidRPr="007302F0">
        <w:rPr>
          <w:sz w:val="16"/>
          <w:szCs w:val="20"/>
        </w:rPr>
        <w:t xml:space="preserve">GLASSES TO REMAIN WITH ME:  </w:t>
      </w:r>
      <w:r w:rsidRPr="007302F0">
        <w:rPr>
          <w:sz w:val="16"/>
          <w:szCs w:val="20"/>
        </w:rPr>
        <w:sym w:font="Wingdings" w:char="F072"/>
      </w:r>
      <w:r w:rsidRPr="007302F0">
        <w:rPr>
          <w:sz w:val="16"/>
          <w:szCs w:val="20"/>
        </w:rPr>
        <w:t xml:space="preserve"> YES   </w:t>
      </w:r>
      <w:r w:rsidRPr="007302F0">
        <w:rPr>
          <w:sz w:val="16"/>
          <w:szCs w:val="20"/>
        </w:rPr>
        <w:sym w:font="Wingdings" w:char="F072"/>
      </w:r>
      <w:r w:rsidRPr="007302F0">
        <w:rPr>
          <w:sz w:val="16"/>
          <w:szCs w:val="20"/>
        </w:rPr>
        <w:t xml:space="preserve">  NO   </w:t>
      </w:r>
    </w:p>
    <w:p w14:paraId="785AAA34" w14:textId="1CB44BC5" w:rsidR="006B4D0B" w:rsidRPr="007302F0" w:rsidRDefault="006B4D0B" w:rsidP="007302F0">
      <w:pPr>
        <w:ind w:firstLine="432"/>
        <w:rPr>
          <w:sz w:val="16"/>
          <w:szCs w:val="20"/>
        </w:rPr>
      </w:pPr>
      <w:r w:rsidRPr="007302F0">
        <w:rPr>
          <w:sz w:val="16"/>
          <w:szCs w:val="20"/>
        </w:rPr>
        <w:t>REMOVE MY GLASSES AND RETURN TO:  __________________</w:t>
      </w:r>
      <w:r w:rsidR="007302F0" w:rsidRPr="007302F0">
        <w:rPr>
          <w:sz w:val="16"/>
          <w:szCs w:val="20"/>
        </w:rPr>
        <w:t>________</w:t>
      </w:r>
    </w:p>
    <w:p w14:paraId="711611AA" w14:textId="42CBB79B" w:rsidR="006B4D0B" w:rsidRDefault="006B4D0B" w:rsidP="009933A6">
      <w:r>
        <w:sym w:font="Wingdings" w:char="F072"/>
      </w:r>
      <w:r>
        <w:t xml:space="preserve"> OPEN CASKET VIEWING FOLLOWED BY BURIAL</w:t>
      </w:r>
    </w:p>
    <w:p w14:paraId="76B0A7A2" w14:textId="59C218AC" w:rsidR="006B4D0B" w:rsidRDefault="006B4D0B" w:rsidP="009933A6">
      <w:r>
        <w:sym w:font="Wingdings" w:char="F072"/>
      </w:r>
      <w:r>
        <w:t xml:space="preserve"> OPEN CASKET VIEWING FOLLOWED BY CREMATION</w:t>
      </w:r>
    </w:p>
    <w:p w14:paraId="721BDBDF" w14:textId="77777777" w:rsidR="006B4D0B" w:rsidRDefault="006B4D0B" w:rsidP="009933A6">
      <w:r>
        <w:sym w:font="Wingdings" w:char="F072"/>
      </w:r>
      <w:r>
        <w:t xml:space="preserve"> CREMATION WITHOUT VIEWING</w:t>
      </w:r>
    </w:p>
    <w:p w14:paraId="31CEFB1D" w14:textId="77777777" w:rsidR="006B4D0B" w:rsidRDefault="006B4D0B" w:rsidP="009933A6">
      <w:r>
        <w:sym w:font="Wingdings" w:char="F072"/>
      </w:r>
      <w:r>
        <w:t xml:space="preserve"> BURIAL WITHOUT VIEWING</w:t>
      </w:r>
    </w:p>
    <w:p w14:paraId="6C84602C" w14:textId="1FC2196B" w:rsidR="006B4D0B" w:rsidRDefault="006B4D0B" w:rsidP="007302F0">
      <w:pPr>
        <w:spacing w:after="200"/>
      </w:pPr>
      <w:r>
        <w:sym w:font="Wingdings" w:char="F072"/>
      </w:r>
      <w:r>
        <w:t xml:space="preserve"> I HAVE NO BURIAL PREFERENCE</w:t>
      </w:r>
    </w:p>
    <w:p w14:paraId="25E629BE" w14:textId="58171B19" w:rsidR="006B4D0B" w:rsidRDefault="006B4D0B" w:rsidP="00F214FE">
      <w:pPr>
        <w:pStyle w:val="CSP-ChapterTitle"/>
      </w:pPr>
      <w:r>
        <w:t xml:space="preserve">PREFERENCES </w:t>
      </w:r>
      <w:r w:rsidR="009933A6">
        <w:t xml:space="preserve">FOR </w:t>
      </w:r>
      <w:r>
        <w:t>DISPOSAL OF MY BODY:</w:t>
      </w:r>
    </w:p>
    <w:p w14:paraId="0A7B451D" w14:textId="027AFD98" w:rsidR="006B4D0B" w:rsidRDefault="006B4D0B" w:rsidP="009933A6">
      <w:r>
        <w:sym w:font="Wingdings" w:char="F072"/>
      </w:r>
      <w:r>
        <w:t xml:space="preserve"> GROUND BURIAL AT THIS CEMETERY:  ______________________</w:t>
      </w:r>
      <w:r w:rsidR="009933A6">
        <w:t>_________</w:t>
      </w:r>
    </w:p>
    <w:p w14:paraId="295816FE" w14:textId="028440DB" w:rsidR="006B4D0B" w:rsidRPr="009933A6" w:rsidRDefault="006B4D0B" w:rsidP="009933A6">
      <w:pPr>
        <w:rPr>
          <w:sz w:val="16"/>
          <w:szCs w:val="20"/>
        </w:rPr>
      </w:pPr>
      <w:r>
        <w:tab/>
      </w:r>
      <w:r w:rsidRPr="009933A6">
        <w:rPr>
          <w:sz w:val="16"/>
          <w:szCs w:val="20"/>
        </w:rPr>
        <w:sym w:font="Wingdings" w:char="F072"/>
      </w:r>
      <w:r w:rsidRPr="009933A6">
        <w:rPr>
          <w:sz w:val="16"/>
          <w:szCs w:val="20"/>
        </w:rPr>
        <w:t xml:space="preserve"> I HAVE A PURCHASED PLOT      </w:t>
      </w:r>
      <w:r w:rsidRPr="009933A6">
        <w:rPr>
          <w:sz w:val="16"/>
          <w:szCs w:val="20"/>
        </w:rPr>
        <w:sym w:font="Wingdings" w:char="F072"/>
      </w:r>
      <w:r w:rsidRPr="009933A6">
        <w:rPr>
          <w:sz w:val="16"/>
          <w:szCs w:val="20"/>
        </w:rPr>
        <w:t xml:space="preserve"> I DON’T HAVE A PURCHASED PLOT</w:t>
      </w:r>
    </w:p>
    <w:p w14:paraId="36B26262" w14:textId="37D2DB7C" w:rsidR="006B4D0B" w:rsidRDefault="006B4D0B" w:rsidP="009933A6">
      <w:r>
        <w:sym w:font="Wingdings" w:char="F072"/>
      </w:r>
      <w:r>
        <w:t xml:space="preserve"> MAUSOLEUM AT:  _________________________________________</w:t>
      </w:r>
      <w:r w:rsidR="009933A6">
        <w:t>___________</w:t>
      </w:r>
    </w:p>
    <w:p w14:paraId="74752AA1" w14:textId="43911DD7" w:rsidR="006B4D0B" w:rsidRPr="009933A6" w:rsidRDefault="006B4D0B" w:rsidP="009933A6">
      <w:pPr>
        <w:rPr>
          <w:sz w:val="16"/>
          <w:szCs w:val="20"/>
        </w:rPr>
      </w:pPr>
      <w:r w:rsidRPr="009933A6">
        <w:rPr>
          <w:sz w:val="16"/>
          <w:szCs w:val="20"/>
        </w:rPr>
        <w:tab/>
      </w:r>
      <w:r w:rsidRPr="009933A6">
        <w:rPr>
          <w:sz w:val="16"/>
          <w:szCs w:val="20"/>
        </w:rPr>
        <w:sym w:font="Wingdings" w:char="F072"/>
      </w:r>
      <w:r w:rsidRPr="009933A6">
        <w:rPr>
          <w:sz w:val="16"/>
          <w:szCs w:val="20"/>
        </w:rPr>
        <w:t xml:space="preserve"> I HAVE A PURCHASED CRYPT      </w:t>
      </w:r>
      <w:r w:rsidRPr="009933A6">
        <w:rPr>
          <w:sz w:val="16"/>
          <w:szCs w:val="20"/>
        </w:rPr>
        <w:sym w:font="Wingdings" w:char="F072"/>
      </w:r>
      <w:r w:rsidRPr="009933A6">
        <w:rPr>
          <w:sz w:val="16"/>
          <w:szCs w:val="20"/>
        </w:rPr>
        <w:t xml:space="preserve"> I DON’T HAVE A PURCHASED CRYPT</w:t>
      </w:r>
    </w:p>
    <w:p w14:paraId="36171512" w14:textId="022F5EE1" w:rsidR="006B4D0B" w:rsidRDefault="006B4D0B" w:rsidP="009933A6">
      <w:r>
        <w:sym w:font="Wingdings" w:char="F072"/>
      </w:r>
      <w:r>
        <w:t xml:space="preserve"> I PREFER THAT MY CREMATED REMAINS BE INTERRED IN A:</w:t>
      </w:r>
    </w:p>
    <w:p w14:paraId="6E579DA6" w14:textId="646FEC71" w:rsidR="006B4D0B" w:rsidRDefault="006B4D0B" w:rsidP="007302F0">
      <w:r>
        <w:lastRenderedPageBreak/>
        <w:tab/>
      </w:r>
      <w:r>
        <w:sym w:font="Wingdings" w:char="F072"/>
      </w:r>
      <w:r>
        <w:t xml:space="preserve">  BURIAL PLOT     </w:t>
      </w:r>
      <w:r>
        <w:sym w:font="Wingdings" w:char="F072"/>
      </w:r>
      <w:r>
        <w:t xml:space="preserve"> MAUSOLEUM     </w:t>
      </w:r>
      <w:r>
        <w:sym w:font="Wingdings" w:char="F072"/>
      </w:r>
      <w:r>
        <w:t xml:space="preserve"> SCATTERED AT _________</w:t>
      </w:r>
      <w:r w:rsidR="007302F0">
        <w:t>_</w:t>
      </w:r>
    </w:p>
    <w:p w14:paraId="7EA3E75B" w14:textId="705CF081" w:rsidR="006B4D0B" w:rsidRDefault="006B4D0B" w:rsidP="007B0A69">
      <w:pPr>
        <w:spacing w:after="240"/>
      </w:pPr>
      <w:r>
        <w:tab/>
      </w:r>
      <w:r>
        <w:sym w:font="Wingdings" w:char="F072"/>
      </w:r>
      <w:r>
        <w:t xml:space="preserve">  OTHER:  _____________________________</w:t>
      </w:r>
      <w:r w:rsidR="007B0A69">
        <w:t>___________________________</w:t>
      </w:r>
    </w:p>
    <w:p w14:paraId="654159E0" w14:textId="77777777" w:rsidR="006B4D0B" w:rsidRDefault="006B4D0B" w:rsidP="009933A6">
      <w:r>
        <w:sym w:font="Wingdings" w:char="F072"/>
      </w:r>
      <w:r>
        <w:t xml:space="preserve"> I WISH TO HAVE A HEADSTONE/MARKER </w:t>
      </w:r>
    </w:p>
    <w:p w14:paraId="57FCBF0C" w14:textId="7CACF1E5" w:rsidR="006B4D0B" w:rsidRDefault="006B4D0B" w:rsidP="007B0A69">
      <w:pPr>
        <w:ind w:left="432" w:firstLine="3"/>
      </w:pPr>
      <w:r>
        <w:sym w:font="Wingdings" w:char="F072"/>
      </w:r>
      <w:r>
        <w:t xml:space="preserve"> HEADSTONE/MARKER TYPE AND DETAILS:  ____________________________________________________________</w:t>
      </w:r>
      <w:r w:rsidR="007B0A69">
        <w:t>________</w:t>
      </w:r>
    </w:p>
    <w:p w14:paraId="163A09A7" w14:textId="0BCB4CB1" w:rsidR="006B4D0B" w:rsidRDefault="006B4D0B" w:rsidP="007B0A69">
      <w:pPr>
        <w:spacing w:after="240"/>
      </w:pPr>
      <w:r>
        <w:tab/>
        <w:t>____________________________________________________________________</w:t>
      </w:r>
    </w:p>
    <w:p w14:paraId="2700CBAF" w14:textId="271796FD" w:rsidR="006B4D0B" w:rsidRDefault="006B4D0B" w:rsidP="007B0A69">
      <w:r>
        <w:tab/>
      </w:r>
      <w:r>
        <w:sym w:font="Wingdings" w:char="F072"/>
      </w:r>
      <w:r>
        <w:t xml:space="preserve"> INSCRIBED WITH THE FOLLOWING:  </w:t>
      </w:r>
    </w:p>
    <w:p w14:paraId="5C12BCF2" w14:textId="77777777" w:rsidR="007B0A69" w:rsidRDefault="007B0A69" w:rsidP="007B0A69">
      <w:pPr>
        <w:ind w:left="432" w:firstLine="3"/>
      </w:pPr>
      <w:r>
        <w:t>____________________________________________________________________</w:t>
      </w:r>
    </w:p>
    <w:p w14:paraId="55E779C9" w14:textId="77777777" w:rsidR="007B0A69" w:rsidRDefault="007B0A69" w:rsidP="007B0A69">
      <w:pPr>
        <w:spacing w:after="240"/>
      </w:pPr>
      <w:r>
        <w:tab/>
        <w:t>____________________________________________________________________</w:t>
      </w:r>
    </w:p>
    <w:p w14:paraId="2C40DD9C" w14:textId="4F0837EF" w:rsidR="006B4D0B" w:rsidRDefault="006B4D0B" w:rsidP="009933A6">
      <w:r>
        <w:tab/>
      </w:r>
      <w:r>
        <w:sym w:font="Wingdings" w:char="F072"/>
      </w:r>
      <w:r>
        <w:t xml:space="preserve"> NO PREFERENCE FOR TYPE OF MARKER OR INSCRIPTION</w:t>
      </w:r>
    </w:p>
    <w:p w14:paraId="2D6A739E" w14:textId="3FAE0E02" w:rsidR="006B4D0B" w:rsidRPr="001613D0" w:rsidRDefault="006B4D0B" w:rsidP="00F214FE">
      <w:pPr>
        <w:pStyle w:val="CSP-ChapterTitle"/>
      </w:pPr>
      <w:r w:rsidRPr="001613D0">
        <w:t xml:space="preserve">I PREFER THE FOLLOWING </w:t>
      </w:r>
      <w:r>
        <w:t>CEREMONY ARRANGEMENTS:</w:t>
      </w:r>
    </w:p>
    <w:p w14:paraId="67E24325" w14:textId="77777777" w:rsidR="006B4D0B" w:rsidRDefault="006B4D0B" w:rsidP="007B0A69">
      <w:r>
        <w:t xml:space="preserve">FLOWERS:  </w:t>
      </w:r>
      <w:r>
        <w:sym w:font="Wingdings" w:char="F072"/>
      </w:r>
      <w:r>
        <w:t xml:space="preserve"> YES   </w:t>
      </w:r>
      <w:r>
        <w:sym w:font="Wingdings" w:char="F072"/>
      </w:r>
      <w:r>
        <w:t xml:space="preserve"> NO </w:t>
      </w:r>
    </w:p>
    <w:p w14:paraId="6E36DEF8" w14:textId="77777777" w:rsidR="006B4D0B" w:rsidRDefault="006B4D0B" w:rsidP="007B0A69">
      <w:r>
        <w:sym w:font="Wingdings" w:char="F072"/>
      </w:r>
      <w:r>
        <w:t xml:space="preserve"> NO MUSIC</w:t>
      </w:r>
    </w:p>
    <w:p w14:paraId="4A14CBF3" w14:textId="77777777" w:rsidR="006B4D0B" w:rsidRDefault="006B4D0B" w:rsidP="007B0A69">
      <w:r>
        <w:sym w:font="Wingdings" w:char="F072"/>
      </w:r>
      <w:r>
        <w:t xml:space="preserve"> PRERECORDED MUSIC</w:t>
      </w:r>
    </w:p>
    <w:p w14:paraId="1AE10CDC" w14:textId="35E14CBB" w:rsidR="006B4D0B" w:rsidRDefault="006B4D0B" w:rsidP="007B0A69">
      <w:r>
        <w:tab/>
        <w:t>SONG:</w:t>
      </w:r>
      <w:r>
        <w:tab/>
        <w:t>_______________________________________________</w:t>
      </w:r>
      <w:r w:rsidR="007B0A69">
        <w:t>__________</w:t>
      </w:r>
    </w:p>
    <w:p w14:paraId="5DBFD366" w14:textId="77777777" w:rsidR="007B0A69" w:rsidRDefault="007B0A69" w:rsidP="007B0A69">
      <w:r>
        <w:tab/>
        <w:t>SONG:</w:t>
      </w:r>
      <w:r>
        <w:tab/>
        <w:t>_________________________________________________________</w:t>
      </w:r>
    </w:p>
    <w:p w14:paraId="231DD223" w14:textId="77777777" w:rsidR="007B0A69" w:rsidRDefault="007B0A69" w:rsidP="007B0A69">
      <w:r>
        <w:tab/>
        <w:t>SONG:</w:t>
      </w:r>
      <w:r>
        <w:tab/>
        <w:t>_________________________________________________________</w:t>
      </w:r>
    </w:p>
    <w:p w14:paraId="6362A2A5" w14:textId="72952159" w:rsidR="007B0A69" w:rsidRDefault="006B4D0B" w:rsidP="007B0A69">
      <w:r>
        <w:sym w:font="Wingdings" w:char="F072"/>
      </w:r>
      <w:r>
        <w:t xml:space="preserve"> LIVE MUSIC   </w:t>
      </w:r>
      <w:r w:rsidR="007B0A69">
        <w:tab/>
      </w:r>
      <w:r>
        <w:sym w:font="Wingdings" w:char="F072"/>
      </w:r>
      <w:r>
        <w:t xml:space="preserve"> SOLO     </w:t>
      </w:r>
      <w:r w:rsidR="007B0A69">
        <w:tab/>
      </w:r>
      <w:r>
        <w:sym w:font="Wingdings" w:char="F072"/>
      </w:r>
      <w:r>
        <w:t xml:space="preserve"> DUET   </w:t>
      </w:r>
      <w:r w:rsidR="007B0A69">
        <w:tab/>
      </w:r>
      <w:r w:rsidR="007B0A69">
        <w:tab/>
      </w:r>
      <w:r>
        <w:sym w:font="Wingdings" w:char="F072"/>
      </w:r>
      <w:r>
        <w:t xml:space="preserve"> QUARTET    </w:t>
      </w:r>
    </w:p>
    <w:p w14:paraId="4D7C758C" w14:textId="03AD1DA9" w:rsidR="006B4D0B" w:rsidRDefault="006B4D0B" w:rsidP="007B0A69">
      <w:r>
        <w:sym w:font="Wingdings" w:char="F072"/>
      </w:r>
      <w:r>
        <w:t xml:space="preserve"> CHOIR   </w:t>
      </w:r>
      <w:r w:rsidR="007B0A69">
        <w:tab/>
      </w:r>
      <w:r w:rsidR="007B0A69">
        <w:tab/>
      </w:r>
      <w:r>
        <w:sym w:font="Wingdings" w:char="F072"/>
      </w:r>
      <w:r>
        <w:t xml:space="preserve"> ORGAN   </w:t>
      </w:r>
      <w:r w:rsidR="007B0A69">
        <w:tab/>
      </w:r>
      <w:r>
        <w:sym w:font="Wingdings" w:char="F072"/>
      </w:r>
      <w:r>
        <w:t xml:space="preserve"> PIANO   </w:t>
      </w:r>
      <w:r w:rsidR="007B0A69">
        <w:tab/>
      </w:r>
      <w:r>
        <w:sym w:font="Wingdings" w:char="F072"/>
      </w:r>
      <w:r>
        <w:t xml:space="preserve"> OTHER:  ______</w:t>
      </w:r>
      <w:r w:rsidR="007B0A69">
        <w:t>_</w:t>
      </w:r>
    </w:p>
    <w:p w14:paraId="3AB64A4F" w14:textId="758DE83D" w:rsidR="006B4D0B" w:rsidRDefault="006B4D0B" w:rsidP="007B0A69">
      <w:pPr>
        <w:ind w:firstLine="432"/>
      </w:pPr>
      <w:r>
        <w:t>PERFORMED BY:  ________________________________________________</w:t>
      </w:r>
    </w:p>
    <w:p w14:paraId="3A8257DF" w14:textId="77777777" w:rsidR="007B0A69" w:rsidRDefault="007B0A69" w:rsidP="007B0A69">
      <w:r>
        <w:tab/>
        <w:t>SONG:</w:t>
      </w:r>
      <w:r>
        <w:tab/>
        <w:t>_________________________________________________________</w:t>
      </w:r>
    </w:p>
    <w:p w14:paraId="3571E8B1" w14:textId="77777777" w:rsidR="007B0A69" w:rsidRDefault="007B0A69" w:rsidP="007B0A69">
      <w:r>
        <w:tab/>
        <w:t>SONG:</w:t>
      </w:r>
      <w:r>
        <w:tab/>
        <w:t>_________________________________________________________</w:t>
      </w:r>
    </w:p>
    <w:p w14:paraId="6DF8B09B" w14:textId="77777777" w:rsidR="007B0A69" w:rsidRDefault="007B0A69" w:rsidP="007B0A69">
      <w:pPr>
        <w:spacing w:after="240"/>
      </w:pPr>
      <w:r>
        <w:tab/>
        <w:t>SONG:</w:t>
      </w:r>
      <w:r>
        <w:tab/>
        <w:t>_________________________________________________________</w:t>
      </w:r>
    </w:p>
    <w:p w14:paraId="540E4A9F" w14:textId="77777777" w:rsidR="006B4D0B" w:rsidRDefault="006B4D0B" w:rsidP="007B0A69">
      <w:r>
        <w:sym w:font="Wingdings" w:char="F072"/>
      </w:r>
      <w:r>
        <w:t xml:space="preserve"> CONGREGATIONAL SINGING</w:t>
      </w:r>
    </w:p>
    <w:p w14:paraId="04552BCB" w14:textId="2B471A5D" w:rsidR="007B0A69" w:rsidRDefault="006B4D0B" w:rsidP="007B0A69">
      <w:r>
        <w:lastRenderedPageBreak/>
        <w:tab/>
      </w:r>
      <w:r w:rsidR="007B0A69">
        <w:t>SONG:</w:t>
      </w:r>
      <w:r w:rsidR="007B0A69">
        <w:tab/>
        <w:t>_________________________________________________________</w:t>
      </w:r>
    </w:p>
    <w:p w14:paraId="527DCFD4" w14:textId="77777777" w:rsidR="007B0A69" w:rsidRDefault="007B0A69" w:rsidP="007B0A69">
      <w:r>
        <w:tab/>
        <w:t>SONG:</w:t>
      </w:r>
      <w:r>
        <w:tab/>
        <w:t>_________________________________________________________</w:t>
      </w:r>
    </w:p>
    <w:p w14:paraId="3F9AE3FD" w14:textId="77777777" w:rsidR="007B0A69" w:rsidRDefault="007B0A69" w:rsidP="007B0A69">
      <w:pPr>
        <w:spacing w:after="240"/>
      </w:pPr>
      <w:r>
        <w:tab/>
        <w:t>SONG:</w:t>
      </w:r>
      <w:r>
        <w:tab/>
        <w:t>_________________________________________________________</w:t>
      </w:r>
    </w:p>
    <w:p w14:paraId="744F0216" w14:textId="77777777" w:rsidR="006B4D0B" w:rsidRDefault="006B4D0B" w:rsidP="007B0A69">
      <w:r>
        <w:sym w:font="Wingdings" w:char="F072"/>
      </w:r>
      <w:r>
        <w:t xml:space="preserve"> READINGS:</w:t>
      </w:r>
    </w:p>
    <w:p w14:paraId="116DC23C" w14:textId="77777777" w:rsidR="007B0A69" w:rsidRDefault="006B4D0B" w:rsidP="007B0A69">
      <w:r>
        <w:tab/>
      </w:r>
      <w:r>
        <w:sym w:font="Wingdings" w:char="F072"/>
      </w:r>
      <w:r>
        <w:t xml:space="preserve"> BIBLE VERSES     </w:t>
      </w:r>
      <w:r>
        <w:sym w:font="Wingdings" w:char="F072"/>
      </w:r>
      <w:r>
        <w:t xml:space="preserve"> POETRY (attach to this plan)     </w:t>
      </w:r>
    </w:p>
    <w:p w14:paraId="160FEAA0" w14:textId="4DB770C3" w:rsidR="006B4D0B" w:rsidRDefault="006B4D0B" w:rsidP="007B0A69">
      <w:pPr>
        <w:ind w:firstLine="432"/>
      </w:pPr>
      <w:r>
        <w:sym w:font="Wingdings" w:char="F072"/>
      </w:r>
      <w:r>
        <w:t xml:space="preserve"> READINGS (attach to this plan)</w:t>
      </w:r>
    </w:p>
    <w:p w14:paraId="7BA8AD80" w14:textId="4116489B" w:rsidR="006B4D0B" w:rsidRDefault="006B4D0B" w:rsidP="007B0A69">
      <w:r>
        <w:tab/>
        <w:t>BIBLE VERSE:  __________________________________________________</w:t>
      </w:r>
      <w:r w:rsidR="007B0A69">
        <w:t>___</w:t>
      </w:r>
    </w:p>
    <w:p w14:paraId="1114FC3E" w14:textId="0877A485" w:rsidR="006B4D0B" w:rsidRDefault="006B4D0B" w:rsidP="007B0A69">
      <w:r>
        <w:tab/>
        <w:t>BIBLE VERSE:  _____________________________________________________</w:t>
      </w:r>
    </w:p>
    <w:p w14:paraId="6D1D89FF" w14:textId="4161995C" w:rsidR="006B4D0B" w:rsidRDefault="006B4D0B" w:rsidP="007B0A69">
      <w:pPr>
        <w:spacing w:after="240"/>
      </w:pPr>
      <w:r>
        <w:tab/>
        <w:t>BIBLE VERSE:  ____________________________________________________</w:t>
      </w:r>
      <w:r w:rsidR="007B0A69">
        <w:t>_</w:t>
      </w:r>
    </w:p>
    <w:p w14:paraId="3484CC7B" w14:textId="77777777" w:rsidR="006B4D0B" w:rsidRPr="001613D0" w:rsidRDefault="006B4D0B" w:rsidP="00F214FE">
      <w:pPr>
        <w:pStyle w:val="CSP-ChapterTitle"/>
      </w:pPr>
      <w:r w:rsidRPr="001613D0">
        <w:t>I PREFER THE FOLLOWING IN ATTENDANCE:</w:t>
      </w:r>
    </w:p>
    <w:p w14:paraId="6A380EBB" w14:textId="0DF81C88" w:rsidR="006B4D0B" w:rsidRPr="00E26169" w:rsidRDefault="006B4D0B" w:rsidP="00E26169">
      <w:pPr>
        <w:spacing w:after="240"/>
        <w:rPr>
          <w:sz w:val="16"/>
          <w:szCs w:val="20"/>
        </w:rPr>
      </w:pPr>
      <w:r w:rsidRPr="00E26169">
        <w:rPr>
          <w:sz w:val="16"/>
          <w:szCs w:val="20"/>
        </w:rPr>
        <w:sym w:font="Wingdings" w:char="F072"/>
      </w:r>
      <w:r w:rsidRPr="00E26169">
        <w:rPr>
          <w:sz w:val="16"/>
          <w:szCs w:val="20"/>
        </w:rPr>
        <w:t xml:space="preserve"> IMMEDIATE FAMILY ONLY</w:t>
      </w:r>
      <w:r w:rsidR="00CD5CEA" w:rsidRPr="00E26169">
        <w:rPr>
          <w:sz w:val="16"/>
          <w:szCs w:val="20"/>
        </w:rPr>
        <w:t xml:space="preserve">    </w:t>
      </w:r>
      <w:r w:rsidR="00E26169">
        <w:rPr>
          <w:sz w:val="16"/>
          <w:szCs w:val="20"/>
        </w:rPr>
        <w:t xml:space="preserve"> </w:t>
      </w:r>
      <w:r w:rsidRPr="00E26169">
        <w:rPr>
          <w:sz w:val="16"/>
          <w:szCs w:val="20"/>
        </w:rPr>
        <w:sym w:font="Wingdings" w:char="F072"/>
      </w:r>
      <w:r w:rsidRPr="00E26169">
        <w:rPr>
          <w:sz w:val="16"/>
          <w:szCs w:val="20"/>
        </w:rPr>
        <w:t xml:space="preserve"> FAMILY</w:t>
      </w:r>
      <w:r w:rsidR="00E26169">
        <w:rPr>
          <w:sz w:val="16"/>
          <w:szCs w:val="20"/>
        </w:rPr>
        <w:t>/</w:t>
      </w:r>
      <w:r w:rsidRPr="00E26169">
        <w:rPr>
          <w:sz w:val="16"/>
          <w:szCs w:val="20"/>
        </w:rPr>
        <w:t>FRIENDS</w:t>
      </w:r>
      <w:r w:rsidR="00CD5CEA" w:rsidRPr="00E26169">
        <w:rPr>
          <w:sz w:val="16"/>
          <w:szCs w:val="20"/>
        </w:rPr>
        <w:t xml:space="preserve">     </w:t>
      </w:r>
      <w:r w:rsidRPr="00E26169">
        <w:rPr>
          <w:sz w:val="16"/>
          <w:szCs w:val="20"/>
        </w:rPr>
        <w:sym w:font="Wingdings" w:char="F072"/>
      </w:r>
      <w:r w:rsidRPr="00E26169">
        <w:rPr>
          <w:sz w:val="16"/>
          <w:szCs w:val="20"/>
        </w:rPr>
        <w:t xml:space="preserve"> PUBLIC</w:t>
      </w:r>
      <w:r w:rsidR="00CD5CEA" w:rsidRPr="00E26169">
        <w:rPr>
          <w:sz w:val="16"/>
          <w:szCs w:val="20"/>
        </w:rPr>
        <w:t xml:space="preserve">     </w:t>
      </w:r>
      <w:r w:rsidRPr="00E26169">
        <w:rPr>
          <w:sz w:val="16"/>
          <w:szCs w:val="20"/>
        </w:rPr>
        <w:sym w:font="Wingdings" w:char="F072"/>
      </w:r>
      <w:r w:rsidRPr="00E26169">
        <w:rPr>
          <w:sz w:val="16"/>
          <w:szCs w:val="20"/>
        </w:rPr>
        <w:t xml:space="preserve"> NOTHING</w:t>
      </w:r>
    </w:p>
    <w:p w14:paraId="039A109A" w14:textId="7EB693A7" w:rsidR="006B4D0B" w:rsidRPr="001613D0" w:rsidRDefault="006B4D0B" w:rsidP="00F214FE">
      <w:pPr>
        <w:pStyle w:val="CSP-ChapterTitle"/>
      </w:pPr>
      <w:r w:rsidRPr="001613D0">
        <w:t>I PREFER THE FOLLOWING</w:t>
      </w:r>
      <w:r>
        <w:t xml:space="preserve"> CASKETBEARERS:</w:t>
      </w:r>
    </w:p>
    <w:p w14:paraId="22DFE061" w14:textId="77777777" w:rsidR="007B0A69" w:rsidRDefault="007B0A69" w:rsidP="007B0A69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01AFB4B2" w14:textId="77777777" w:rsidR="007B0A69" w:rsidRDefault="007B0A69" w:rsidP="007B0A69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4CB3C0C5" w14:textId="77777777" w:rsidR="007B0A69" w:rsidRDefault="007B0A69" w:rsidP="007B0A69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26F71093" w14:textId="77777777" w:rsidR="007B0A69" w:rsidRDefault="007B0A69" w:rsidP="007B0A69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6F439B0F" w14:textId="77777777" w:rsidR="007B0A69" w:rsidRDefault="007B0A69" w:rsidP="007B0A69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1B4439A9" w14:textId="7CF0B92A" w:rsidR="006B4D0B" w:rsidRDefault="006B4D0B" w:rsidP="00F214FE">
      <w:pPr>
        <w:pStyle w:val="CSP-ChapterTitle"/>
      </w:pPr>
      <w:r>
        <w:t>SUGGESTED MEMORIAL DONATIONS:</w:t>
      </w:r>
    </w:p>
    <w:p w14:paraId="76C57EF4" w14:textId="20D3A5AF" w:rsidR="006B4D0B" w:rsidRPr="00D956BF" w:rsidRDefault="006B4D0B" w:rsidP="009C2444">
      <w:r w:rsidRPr="00D956BF">
        <w:t>I want my family and friends to know of my appreciation of the following organizations, ministries and charities:</w:t>
      </w:r>
    </w:p>
    <w:p w14:paraId="43EB3852" w14:textId="77777777" w:rsidR="007B0A69" w:rsidRDefault="007B0A69" w:rsidP="007B0A69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31DC6E11" w14:textId="77777777" w:rsidR="007B0A69" w:rsidRDefault="007B0A69" w:rsidP="007B0A69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70775891" w14:textId="77777777" w:rsidR="007B0A69" w:rsidRDefault="007B0A69" w:rsidP="007B0A69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16FCC193" w14:textId="77777777" w:rsidR="006B4D0B" w:rsidRDefault="006B4D0B" w:rsidP="006B4D0B">
      <w:pPr>
        <w:pStyle w:val="CSP-ChapterBodyText"/>
        <w:rPr>
          <w:rFonts w:ascii="Source Sans Pro" w:hAnsi="Source Sans Pro"/>
          <w:color w:val="595959" w:themeColor="text1" w:themeTint="A6"/>
          <w:spacing w:val="10"/>
          <w:szCs w:val="16"/>
        </w:rPr>
      </w:pPr>
    </w:p>
    <w:p w14:paraId="7A4F323D" w14:textId="28304A32" w:rsidR="00BB66AA" w:rsidRDefault="00BB66AA" w:rsidP="00F214FE">
      <w:pPr>
        <w:pStyle w:val="CSP-ChapterTitle"/>
      </w:pPr>
      <w:r>
        <w:t>SPECIAL NOTES AND WISHES:</w:t>
      </w:r>
    </w:p>
    <w:p w14:paraId="37FABE5A" w14:textId="77777777" w:rsidR="007B0A69" w:rsidRDefault="007B0A69" w:rsidP="007B0A69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lastRenderedPageBreak/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296556FE" w14:textId="77777777" w:rsidR="007B0A69" w:rsidRDefault="007B0A69" w:rsidP="007B0A69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2FC70F03" w14:textId="77777777" w:rsidR="007B0A69" w:rsidRDefault="007B0A69" w:rsidP="007B0A69">
      <w:pPr>
        <w:widowControl/>
        <w:spacing w:after="0" w:line="360" w:lineRule="auto"/>
        <w:rPr>
          <w:color w:val="808080" w:themeColor="background1" w:themeShade="80"/>
        </w:rPr>
      </w:pPr>
      <w:r w:rsidRPr="00B835EA">
        <w:rPr>
          <w:color w:val="808080" w:themeColor="background1" w:themeShade="80"/>
        </w:rPr>
        <w:t>__________________________________________________________________</w:t>
      </w:r>
      <w:r>
        <w:rPr>
          <w:color w:val="808080" w:themeColor="background1" w:themeShade="80"/>
        </w:rPr>
        <w:t>_______</w:t>
      </w:r>
    </w:p>
    <w:p w14:paraId="2EA3C2C0" w14:textId="21174F1B" w:rsidR="006B4D0B" w:rsidRPr="003B3C6A" w:rsidRDefault="006B4D0B" w:rsidP="006B4D0B">
      <w:pPr>
        <w:pStyle w:val="ChapterNumber"/>
      </w:pPr>
    </w:p>
    <w:p w14:paraId="5B730AAD" w14:textId="6F00BAC4" w:rsidR="006B4D0B" w:rsidRPr="00E21EA9" w:rsidRDefault="006B4D0B" w:rsidP="00135299">
      <w:pPr>
        <w:pStyle w:val="ChapterTitle"/>
        <w:rPr>
          <w:sz w:val="28"/>
        </w:rPr>
      </w:pPr>
      <w:r>
        <w:t>Obituary information</w:t>
      </w:r>
    </w:p>
    <w:p w14:paraId="676D8143" w14:textId="2633C1A7" w:rsidR="006B4D0B" w:rsidRDefault="006B4D0B" w:rsidP="00727F62">
      <w:pPr>
        <w:spacing w:after="360"/>
      </w:pPr>
      <w:r>
        <w:t xml:space="preserve">The following information is useful for your loved ones to write an obituary. </w:t>
      </w:r>
    </w:p>
    <w:p w14:paraId="6F04CF30" w14:textId="29BC19AF" w:rsidR="006B4D0B" w:rsidRPr="001122A1" w:rsidRDefault="006B4D0B" w:rsidP="00F214FE">
      <w:pPr>
        <w:pStyle w:val="CSP-ChapterTitle"/>
      </w:pPr>
      <w:r>
        <w:t>I WOULD LIKE THE FOLLOWING MENTION</w:t>
      </w:r>
      <w:r w:rsidR="009C2444">
        <w:t>s</w:t>
      </w:r>
      <w:r>
        <w:t>:</w:t>
      </w:r>
    </w:p>
    <w:p w14:paraId="268D5B33" w14:textId="77777777" w:rsidR="006B4D0B" w:rsidRDefault="006B4D0B" w:rsidP="00E54777">
      <w:r>
        <w:t>SURVIVED BY:</w:t>
      </w:r>
    </w:p>
    <w:p w14:paraId="17F0899F" w14:textId="296BB217" w:rsidR="006B4D0B" w:rsidRPr="005F4900" w:rsidRDefault="006B4D0B" w:rsidP="00E26169">
      <w:pPr>
        <w:spacing w:after="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RELATIONSHIP, CITY &amp; STATE:  _____________________________</w:t>
      </w:r>
      <w:r w:rsidR="00E21748" w:rsidRPr="005F4900">
        <w:rPr>
          <w:color w:val="595959" w:themeColor="text1" w:themeTint="A6"/>
        </w:rPr>
        <w:t>______________________________</w:t>
      </w:r>
      <w:r w:rsidR="00E54777" w:rsidRPr="005F4900">
        <w:rPr>
          <w:color w:val="595959" w:themeColor="text1" w:themeTint="A6"/>
        </w:rPr>
        <w:t>______________</w:t>
      </w:r>
    </w:p>
    <w:p w14:paraId="01DC674A" w14:textId="58DDF963" w:rsidR="006B4D0B" w:rsidRPr="005F4900" w:rsidRDefault="006B4D0B" w:rsidP="00E26169">
      <w:pPr>
        <w:spacing w:after="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RELATIONSHIP, CITY &amp; STATE:  __________________________________________________________</w:t>
      </w:r>
      <w:r w:rsidR="00E21748" w:rsidRPr="005F4900">
        <w:rPr>
          <w:color w:val="595959" w:themeColor="text1" w:themeTint="A6"/>
        </w:rPr>
        <w:t>_</w:t>
      </w:r>
      <w:r w:rsidR="00E54777" w:rsidRPr="005F4900">
        <w:rPr>
          <w:color w:val="595959" w:themeColor="text1" w:themeTint="A6"/>
        </w:rPr>
        <w:t>______________</w:t>
      </w:r>
    </w:p>
    <w:p w14:paraId="7F734324" w14:textId="0E375865" w:rsidR="006B4D0B" w:rsidRPr="005F4900" w:rsidRDefault="006B4D0B" w:rsidP="00E26169">
      <w:pPr>
        <w:spacing w:after="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RELATIONSHIP, CITY &amp; STATE:  ___________________________________________________________</w:t>
      </w:r>
      <w:r w:rsidR="00E54777" w:rsidRPr="005F4900">
        <w:rPr>
          <w:color w:val="595959" w:themeColor="text1" w:themeTint="A6"/>
        </w:rPr>
        <w:t>______________</w:t>
      </w:r>
    </w:p>
    <w:p w14:paraId="03E3C44E" w14:textId="2E72AE30" w:rsidR="006B4D0B" w:rsidRPr="005F4900" w:rsidRDefault="006B4D0B" w:rsidP="00E26169">
      <w:pPr>
        <w:spacing w:after="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RELATIONSHIP, CITY &amp; STATE:  ___________________________________________________________</w:t>
      </w:r>
      <w:r w:rsidR="00E54777" w:rsidRPr="005F4900">
        <w:rPr>
          <w:color w:val="595959" w:themeColor="text1" w:themeTint="A6"/>
        </w:rPr>
        <w:t>______________</w:t>
      </w:r>
    </w:p>
    <w:p w14:paraId="53EE9111" w14:textId="118F43AD" w:rsidR="006B4D0B" w:rsidRPr="005F4900" w:rsidRDefault="006B4D0B" w:rsidP="00E26169">
      <w:pPr>
        <w:spacing w:after="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RELATIONSHIP, CITY &amp; STATE:  ___________________________________________________________</w:t>
      </w:r>
      <w:r w:rsidR="00E54777" w:rsidRPr="005F4900">
        <w:rPr>
          <w:color w:val="595959" w:themeColor="text1" w:themeTint="A6"/>
        </w:rPr>
        <w:t>______________</w:t>
      </w:r>
    </w:p>
    <w:p w14:paraId="024023E1" w14:textId="170F3DAA" w:rsidR="006B4D0B" w:rsidRPr="005F4900" w:rsidRDefault="006B4D0B" w:rsidP="00E26169">
      <w:pPr>
        <w:spacing w:after="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RELATIONSHIP, CITY &amp; STATE:  ___________________________________________________________</w:t>
      </w:r>
      <w:r w:rsidR="00E54777" w:rsidRPr="005F4900">
        <w:rPr>
          <w:color w:val="595959" w:themeColor="text1" w:themeTint="A6"/>
        </w:rPr>
        <w:t>______________</w:t>
      </w:r>
    </w:p>
    <w:p w14:paraId="5CC20529" w14:textId="77777777" w:rsidR="00E26169" w:rsidRPr="005F4900" w:rsidRDefault="00E26169" w:rsidP="00E26169">
      <w:pPr>
        <w:spacing w:after="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RELATIONSHIP, CITY &amp; STATE:  _________________________________________________________________________</w:t>
      </w:r>
    </w:p>
    <w:p w14:paraId="71AD1506" w14:textId="1CFCF233" w:rsidR="006B4D0B" w:rsidRPr="005F4900" w:rsidRDefault="006B4D0B" w:rsidP="00E26169">
      <w:pPr>
        <w:spacing w:after="24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RELATIONSHIP, CITY &amp; STATE:  ___________________________________________________________</w:t>
      </w:r>
      <w:r w:rsidR="00E54777" w:rsidRPr="005F4900">
        <w:rPr>
          <w:color w:val="595959" w:themeColor="text1" w:themeTint="A6"/>
        </w:rPr>
        <w:t>______________</w:t>
      </w:r>
    </w:p>
    <w:p w14:paraId="180C806B" w14:textId="77777777" w:rsidR="006B4D0B" w:rsidRDefault="006B4D0B" w:rsidP="00E54777">
      <w:r>
        <w:t>PRECEDED IN DEATH BY:</w:t>
      </w:r>
    </w:p>
    <w:p w14:paraId="32A74F61" w14:textId="63A457CB" w:rsidR="006B4D0B" w:rsidRPr="005F4900" w:rsidRDefault="006B4D0B" w:rsidP="00E54777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</w:t>
      </w:r>
      <w:r w:rsidRPr="005F4900">
        <w:rPr>
          <w:color w:val="595959" w:themeColor="text1" w:themeTint="A6"/>
        </w:rPr>
        <w:tab/>
        <w:t>_____________________________________</w:t>
      </w:r>
      <w:r w:rsidR="00E54777" w:rsidRPr="005F4900">
        <w:rPr>
          <w:color w:val="595959" w:themeColor="text1" w:themeTint="A6"/>
        </w:rPr>
        <w:t>_________</w:t>
      </w:r>
    </w:p>
    <w:p w14:paraId="0F67BAA2" w14:textId="77777777" w:rsidR="009C2444" w:rsidRPr="005F4900" w:rsidRDefault="009C2444" w:rsidP="009C2444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lastRenderedPageBreak/>
        <w:t>NAME, RELATIONSHIP</w:t>
      </w:r>
      <w:r w:rsidRPr="005F4900">
        <w:rPr>
          <w:color w:val="595959" w:themeColor="text1" w:themeTint="A6"/>
        </w:rPr>
        <w:tab/>
        <w:t>______________________________________________</w:t>
      </w:r>
    </w:p>
    <w:p w14:paraId="196F80CB" w14:textId="77777777" w:rsidR="009C2444" w:rsidRPr="005F4900" w:rsidRDefault="009C2444" w:rsidP="009C2444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</w:t>
      </w:r>
      <w:r w:rsidRPr="005F4900">
        <w:rPr>
          <w:color w:val="595959" w:themeColor="text1" w:themeTint="A6"/>
        </w:rPr>
        <w:tab/>
        <w:t>______________________________________________</w:t>
      </w:r>
    </w:p>
    <w:p w14:paraId="579D1327" w14:textId="7D7B0842" w:rsidR="006B4D0B" w:rsidRPr="005F4900" w:rsidRDefault="006B4D0B" w:rsidP="00E54777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</w:t>
      </w:r>
      <w:r w:rsidRPr="005F4900">
        <w:rPr>
          <w:color w:val="595959" w:themeColor="text1" w:themeTint="A6"/>
        </w:rPr>
        <w:tab/>
        <w:t>_____________________________</w:t>
      </w:r>
      <w:r w:rsidR="008962CF" w:rsidRPr="005F4900">
        <w:rPr>
          <w:color w:val="595959" w:themeColor="text1" w:themeTint="A6"/>
        </w:rPr>
        <w:t>________</w:t>
      </w:r>
      <w:r w:rsidR="00E54777" w:rsidRPr="005F4900">
        <w:rPr>
          <w:color w:val="595959" w:themeColor="text1" w:themeTint="A6"/>
        </w:rPr>
        <w:t>_________</w:t>
      </w:r>
    </w:p>
    <w:p w14:paraId="2967C1C6" w14:textId="77777777" w:rsidR="00E54777" w:rsidRPr="005F4900" w:rsidRDefault="00E54777" w:rsidP="00E54777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NAME, RELATIONSHIP</w:t>
      </w:r>
      <w:r w:rsidRPr="005F4900">
        <w:rPr>
          <w:color w:val="595959" w:themeColor="text1" w:themeTint="A6"/>
        </w:rPr>
        <w:tab/>
        <w:t>______________________________________________</w:t>
      </w:r>
    </w:p>
    <w:p w14:paraId="3DF125F8" w14:textId="77777777" w:rsidR="008962CF" w:rsidRDefault="006B4D0B" w:rsidP="00E54777">
      <w:r>
        <w:t>MILITARY SERVICE:</w:t>
      </w:r>
    </w:p>
    <w:p w14:paraId="58D792AA" w14:textId="7C73B64F" w:rsidR="00E54777" w:rsidRPr="005F4900" w:rsidRDefault="00E54777" w:rsidP="00E54777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 w:rsidR="005F4900">
        <w:rPr>
          <w:color w:val="595959" w:themeColor="text1" w:themeTint="A6"/>
        </w:rPr>
        <w:t>______________</w:t>
      </w:r>
    </w:p>
    <w:p w14:paraId="0E9071EE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566F76C6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42D3A5B9" w14:textId="77777777" w:rsidR="00E54777" w:rsidRDefault="00E54777" w:rsidP="00E54777"/>
    <w:p w14:paraId="6403E42B" w14:textId="15FDC0A1" w:rsidR="006B4D0B" w:rsidRDefault="006B4D0B" w:rsidP="00E54777">
      <w:r>
        <w:t>PERSONAL INTEREST/HOBBIES:</w:t>
      </w:r>
      <w:r>
        <w:tab/>
      </w:r>
    </w:p>
    <w:p w14:paraId="0D2C766E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7DC80E08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7ECF5252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72961915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034D403B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4347B1B8" w14:textId="77777777" w:rsidR="00E54777" w:rsidRDefault="00E54777" w:rsidP="00E54777"/>
    <w:p w14:paraId="754384E2" w14:textId="77777777" w:rsidR="006B4D0B" w:rsidRDefault="006B4D0B" w:rsidP="00E54777">
      <w:r>
        <w:t>CLUBS/LODGES/MEMBERSHIPS:</w:t>
      </w:r>
      <w:r>
        <w:tab/>
      </w:r>
    </w:p>
    <w:p w14:paraId="45A5C5D0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03A2A71E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11F1D942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062864AA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6300C03D" w14:textId="77777777" w:rsidR="00E54777" w:rsidRDefault="00E54777" w:rsidP="00E54777"/>
    <w:p w14:paraId="2C9AFCBD" w14:textId="0C819A15" w:rsidR="006B4D0B" w:rsidRDefault="006B4D0B" w:rsidP="00E54777">
      <w:r>
        <w:t>SPECIAL ACHIEVEMENTS &amp; RECOGNITIONS:</w:t>
      </w:r>
    </w:p>
    <w:p w14:paraId="56AA7D43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65945352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064D64C8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lastRenderedPageBreak/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62200706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01BA5E21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65B9CF82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</w:t>
      </w:r>
      <w:r>
        <w:rPr>
          <w:color w:val="595959" w:themeColor="text1" w:themeTint="A6"/>
        </w:rPr>
        <w:t>______________</w:t>
      </w:r>
    </w:p>
    <w:p w14:paraId="028C7932" w14:textId="737158D1" w:rsidR="008C446F" w:rsidRPr="003B3C6A" w:rsidRDefault="008C446F" w:rsidP="008C446F">
      <w:pPr>
        <w:pStyle w:val="ChapterNumber"/>
      </w:pPr>
    </w:p>
    <w:p w14:paraId="6212266A" w14:textId="77FE1129" w:rsidR="008C446F" w:rsidRPr="00E21EA9" w:rsidRDefault="008C446F" w:rsidP="00135299">
      <w:pPr>
        <w:pStyle w:val="ChapterTitle"/>
        <w:rPr>
          <w:sz w:val="28"/>
        </w:rPr>
      </w:pPr>
      <w:r>
        <w:t>S</w:t>
      </w:r>
      <w:r w:rsidR="0007287C">
        <w:t>ocial Security &amp; Veteran Benefits</w:t>
      </w:r>
    </w:p>
    <w:p w14:paraId="6D5893A3" w14:textId="49BE9DF9" w:rsidR="008C446F" w:rsidRDefault="008C446F" w:rsidP="00727F62">
      <w:pPr>
        <w:spacing w:after="360"/>
      </w:pPr>
      <w:r>
        <w:t xml:space="preserve">The following information is useful for </w:t>
      </w:r>
      <w:r w:rsidR="0007287C">
        <w:t>receiving surviving benefits.</w:t>
      </w:r>
    </w:p>
    <w:p w14:paraId="5DFF7EC1" w14:textId="51EE2FDC" w:rsidR="0007287C" w:rsidRPr="00EF7D7F" w:rsidRDefault="0007287C" w:rsidP="005F4900">
      <w:r w:rsidRPr="00EF7D7F">
        <w:t>FULL LEGAL NAME:___________________________________</w:t>
      </w:r>
      <w:r w:rsidR="00E54777">
        <w:t>________</w:t>
      </w:r>
      <w:r w:rsidR="005F4900">
        <w:t>___________</w:t>
      </w:r>
    </w:p>
    <w:p w14:paraId="2DAE8BE1" w14:textId="75C23B06" w:rsidR="0007287C" w:rsidRPr="005F4900" w:rsidRDefault="0007287C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ab/>
        <w:t>MAIDEN NAME (IF APPLICABLE):  __________________________</w:t>
      </w:r>
      <w:r w:rsidR="00E54777" w:rsidRPr="005F4900">
        <w:rPr>
          <w:color w:val="595959" w:themeColor="text1" w:themeTint="A6"/>
        </w:rPr>
        <w:t>_</w:t>
      </w:r>
      <w:r w:rsidR="005F4900" w:rsidRPr="005F4900">
        <w:rPr>
          <w:color w:val="595959" w:themeColor="text1" w:themeTint="A6"/>
        </w:rPr>
        <w:t>_______</w:t>
      </w:r>
    </w:p>
    <w:p w14:paraId="1C390172" w14:textId="197F3D7C" w:rsidR="0007287C" w:rsidRPr="00EF7D7F" w:rsidRDefault="0007287C" w:rsidP="005F4900">
      <w:r w:rsidRPr="00EF7D7F">
        <w:t>FULL ADDRESS:</w:t>
      </w:r>
      <w:r w:rsidRPr="00EF7D7F">
        <w:tab/>
        <w:t>________________________________________________________</w:t>
      </w:r>
      <w:r w:rsidR="005F4900">
        <w:t>_</w:t>
      </w:r>
    </w:p>
    <w:p w14:paraId="222C72FE" w14:textId="5089FE97" w:rsidR="0007287C" w:rsidRPr="00EF7D7F" w:rsidRDefault="0007287C" w:rsidP="005F4900">
      <w:r w:rsidRPr="00EF7D7F">
        <w:t>PHONE NUMBER:</w:t>
      </w:r>
      <w:r w:rsidRPr="00EF7D7F">
        <w:tab/>
        <w:t>_________________________________</w:t>
      </w:r>
      <w:r w:rsidR="001122A1" w:rsidRPr="00EF7D7F">
        <w:t>_________</w:t>
      </w:r>
      <w:r w:rsidR="005F4900">
        <w:t>__________</w:t>
      </w:r>
    </w:p>
    <w:p w14:paraId="75E2AC8A" w14:textId="0F0B1CC5" w:rsidR="0007287C" w:rsidRPr="00EF7D7F" w:rsidRDefault="0007287C" w:rsidP="005F4900">
      <w:r w:rsidRPr="00EF7D7F">
        <w:t>APPOINTMENT DATE:  ______________________________</w:t>
      </w:r>
      <w:r w:rsidR="001122A1" w:rsidRPr="00EF7D7F">
        <w:t>_________</w:t>
      </w:r>
      <w:r w:rsidR="005F4900">
        <w:t>___________</w:t>
      </w:r>
    </w:p>
    <w:p w14:paraId="51F9298F" w14:textId="38420811" w:rsidR="0007287C" w:rsidRPr="00EF7D7F" w:rsidRDefault="0007287C" w:rsidP="005F4900">
      <w:pPr>
        <w:rPr>
          <w:szCs w:val="16"/>
        </w:rPr>
      </w:pPr>
      <w:r w:rsidRPr="00EF7D7F">
        <w:t>SOCIAL SECURITY NUMBER:</w:t>
      </w:r>
      <w:r w:rsidRPr="00EF7D7F">
        <w:tab/>
        <w:t>__________________________________</w:t>
      </w:r>
      <w:r w:rsidR="005F4900">
        <w:t>_______</w:t>
      </w:r>
    </w:p>
    <w:p w14:paraId="0592BCD6" w14:textId="77777777" w:rsidR="0007287C" w:rsidRPr="005F4900" w:rsidRDefault="0007287C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FOR FURTHER INFORMATION, CONTACT THE SOCIAL SECURITY ADMINISTRATION AT 1-800-772-1213.</w:t>
      </w:r>
    </w:p>
    <w:p w14:paraId="299EB4EA" w14:textId="77777777" w:rsidR="001122A1" w:rsidRPr="005F4900" w:rsidRDefault="001122A1" w:rsidP="005F4900">
      <w:pPr>
        <w:rPr>
          <w:b/>
          <w:bCs/>
          <w:color w:val="0070C0"/>
          <w:sz w:val="14"/>
          <w:szCs w:val="18"/>
        </w:rPr>
      </w:pPr>
    </w:p>
    <w:p w14:paraId="6967BEA7" w14:textId="16327AD3" w:rsidR="001122A1" w:rsidRPr="001122A1" w:rsidRDefault="001122A1" w:rsidP="00F214FE">
      <w:pPr>
        <w:pStyle w:val="CSP-ChapterTitle"/>
      </w:pPr>
      <w:r w:rsidRPr="001122A1">
        <w:t>TO RECEIVE BENEFITS, YOU WILL NEED:</w:t>
      </w:r>
    </w:p>
    <w:p w14:paraId="3AB23145" w14:textId="77777777" w:rsidR="001122A1" w:rsidRPr="005F4900" w:rsidRDefault="001122A1" w:rsidP="001122A1">
      <w:pPr>
        <w:pStyle w:val="CSP-ChapterBodyText"/>
        <w:rPr>
          <w:rFonts w:ascii="Open Sans" w:hAnsi="Open Sans" w:cs="Open Sans"/>
          <w:b w:val="0"/>
          <w:bCs/>
          <w:color w:val="000000" w:themeColor="text1"/>
          <w:spacing w:val="10"/>
          <w:szCs w:val="18"/>
        </w:rPr>
      </w:pP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sym w:font="Wingdings" w:char="F072"/>
      </w: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t xml:space="preserve"> DEATH CERTIFICATE</w:t>
      </w:r>
    </w:p>
    <w:p w14:paraId="385A7BA9" w14:textId="21D1D144" w:rsidR="001122A1" w:rsidRPr="005F4900" w:rsidRDefault="001122A1" w:rsidP="0007287C">
      <w:pPr>
        <w:pStyle w:val="CSP-ChapterBodyText"/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</w:pP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sym w:font="Wingdings" w:char="F072"/>
      </w: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t xml:space="preserve"> MARRIAGE CERTIFICATE</w:t>
      </w:r>
    </w:p>
    <w:p w14:paraId="024758C7" w14:textId="56AA4550" w:rsidR="001122A1" w:rsidRPr="005F4900" w:rsidRDefault="001122A1" w:rsidP="0007287C">
      <w:pPr>
        <w:pStyle w:val="CSP-ChapterBodyText"/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</w:pP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sym w:font="Wingdings" w:char="F072"/>
      </w: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t xml:space="preserve"> CHILDREN’S BIRTH CERTIFICATES</w:t>
      </w:r>
    </w:p>
    <w:p w14:paraId="1E23A862" w14:textId="3F8F9A8D" w:rsidR="001122A1" w:rsidRPr="005F4900" w:rsidRDefault="001122A1" w:rsidP="0007287C">
      <w:pPr>
        <w:pStyle w:val="CSP-ChapterBodyText"/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</w:pP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lastRenderedPageBreak/>
        <w:sym w:font="Wingdings" w:char="F072"/>
      </w: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t xml:space="preserve"> YOUR SOCIAL SECURITY CARD</w:t>
      </w:r>
    </w:p>
    <w:p w14:paraId="6AFF534B" w14:textId="556CF16D" w:rsidR="001122A1" w:rsidRPr="005F4900" w:rsidRDefault="001122A1" w:rsidP="0007287C">
      <w:pPr>
        <w:pStyle w:val="CSP-ChapterBodyText"/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</w:pP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sym w:font="Wingdings" w:char="F072"/>
      </w: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t xml:space="preserve"> YOUR SPOUSE’S SOCIAL SECURITY CARD</w:t>
      </w:r>
    </w:p>
    <w:p w14:paraId="127DA372" w14:textId="0DB7EF9E" w:rsidR="001122A1" w:rsidRPr="005F4900" w:rsidRDefault="001122A1" w:rsidP="0007287C">
      <w:pPr>
        <w:pStyle w:val="CSP-ChapterBodyText"/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</w:pP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sym w:font="Wingdings" w:char="F072"/>
      </w:r>
      <w:r w:rsidRPr="005F4900">
        <w:rPr>
          <w:rFonts w:ascii="Open Sans" w:hAnsi="Open Sans" w:cs="Open Sans"/>
          <w:b w:val="0"/>
          <w:bCs/>
          <w:color w:val="000000" w:themeColor="text1"/>
          <w:spacing w:val="10"/>
          <w:szCs w:val="16"/>
        </w:rPr>
        <w:t xml:space="preserve"> TOTAL WAGES PAID ON W-2, 1099 FORMS OR SCHEDULE C FROM THE PRECEDING YEAR’S INCOME TAX RETURN</w:t>
      </w:r>
    </w:p>
    <w:p w14:paraId="550DE7E4" w14:textId="3DCF5ADF" w:rsidR="001122A1" w:rsidRPr="003B3C6A" w:rsidRDefault="001122A1" w:rsidP="001122A1">
      <w:pPr>
        <w:pStyle w:val="ChapterNumber"/>
      </w:pPr>
    </w:p>
    <w:p w14:paraId="1185FB49" w14:textId="22D38DB6" w:rsidR="001122A1" w:rsidRPr="00E21EA9" w:rsidRDefault="00483CB2" w:rsidP="00135299">
      <w:pPr>
        <w:pStyle w:val="ChapterTitle"/>
        <w:rPr>
          <w:sz w:val="28"/>
        </w:rPr>
      </w:pPr>
      <w:r>
        <w:t>Important Contacts</w:t>
      </w:r>
    </w:p>
    <w:p w14:paraId="5C05D0BF" w14:textId="6ED0B92D" w:rsidR="001122A1" w:rsidRDefault="001122A1" w:rsidP="00727F62">
      <w:pPr>
        <w:spacing w:after="360"/>
      </w:pPr>
      <w:r>
        <w:t xml:space="preserve">The following information is useful for your loved ones to know who to contact if they have questions. </w:t>
      </w:r>
    </w:p>
    <w:p w14:paraId="324F94E9" w14:textId="268E4CCC" w:rsidR="001122A1" w:rsidRPr="001122A1" w:rsidRDefault="001122A1" w:rsidP="00F214FE">
      <w:pPr>
        <w:pStyle w:val="CSP-ChapterTitle"/>
      </w:pPr>
      <w:r w:rsidRPr="001122A1">
        <w:t>ATTORNEY</w:t>
      </w:r>
    </w:p>
    <w:p w14:paraId="1A557C73" w14:textId="76E56349" w:rsidR="001122A1" w:rsidRPr="00EF7D7F" w:rsidRDefault="001122A1" w:rsidP="005F4900">
      <w:r w:rsidRPr="00EF7D7F">
        <w:t>NAME:__________________________________________________________________</w:t>
      </w:r>
    </w:p>
    <w:p w14:paraId="2727DF5C" w14:textId="292620DC" w:rsidR="001122A1" w:rsidRPr="005F4900" w:rsidRDefault="001122A1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ADDRESS:  _________________________________________________________________________</w:t>
      </w:r>
    </w:p>
    <w:p w14:paraId="60F52748" w14:textId="3B079DAF" w:rsidR="001122A1" w:rsidRPr="005F4900" w:rsidRDefault="001122A1" w:rsidP="009C2444">
      <w:pPr>
        <w:spacing w:after="20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PHONE:  ______________________</w:t>
      </w:r>
      <w:r w:rsidRPr="005F4900">
        <w:rPr>
          <w:color w:val="595959" w:themeColor="text1" w:themeTint="A6"/>
        </w:rPr>
        <w:tab/>
        <w:t>EMAIL:  ________________________________</w:t>
      </w:r>
    </w:p>
    <w:p w14:paraId="1B1577E5" w14:textId="32D53E63" w:rsidR="001122A1" w:rsidRPr="001122A1" w:rsidRDefault="001122A1" w:rsidP="00F214FE">
      <w:pPr>
        <w:pStyle w:val="CSP-ChapterTitle"/>
      </w:pPr>
      <w:r w:rsidRPr="001122A1">
        <w:t xml:space="preserve">EXECUTOR </w:t>
      </w:r>
    </w:p>
    <w:p w14:paraId="64B9ED0B" w14:textId="77777777" w:rsidR="005F4900" w:rsidRPr="00EF7D7F" w:rsidRDefault="005F4900" w:rsidP="005F4900">
      <w:r w:rsidRPr="00EF7D7F">
        <w:t>NAME:__________________________________________________________________</w:t>
      </w:r>
    </w:p>
    <w:p w14:paraId="4BC79BE8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ADDRESS:  _________________________________________________________________________</w:t>
      </w:r>
    </w:p>
    <w:p w14:paraId="43B4F61D" w14:textId="77777777" w:rsidR="005F4900" w:rsidRPr="005F4900" w:rsidRDefault="005F4900" w:rsidP="009C2444">
      <w:pPr>
        <w:spacing w:after="20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PHONE:  ______________________</w:t>
      </w:r>
      <w:r w:rsidRPr="005F4900">
        <w:rPr>
          <w:color w:val="595959" w:themeColor="text1" w:themeTint="A6"/>
        </w:rPr>
        <w:tab/>
        <w:t>EMAIL:  ________________________________</w:t>
      </w:r>
    </w:p>
    <w:p w14:paraId="5C4B7B1B" w14:textId="30B3E634" w:rsidR="001122A1" w:rsidRPr="001122A1" w:rsidRDefault="001122A1" w:rsidP="00F214FE">
      <w:pPr>
        <w:pStyle w:val="CSP-ChapterTitle"/>
      </w:pPr>
      <w:r w:rsidRPr="001122A1">
        <w:t xml:space="preserve">ACCOUNTANT </w:t>
      </w:r>
    </w:p>
    <w:p w14:paraId="48154018" w14:textId="5FFF52AD" w:rsidR="005F4900" w:rsidRPr="00EF7D7F" w:rsidRDefault="005F4900" w:rsidP="005F4900">
      <w:r w:rsidRPr="00EF7D7F">
        <w:t>NAME:__________________________________________________________________</w:t>
      </w:r>
    </w:p>
    <w:p w14:paraId="7248AD89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ADDRESS:  _________________________________________________________________________</w:t>
      </w:r>
    </w:p>
    <w:p w14:paraId="69365249" w14:textId="77777777" w:rsidR="005F4900" w:rsidRPr="005F4900" w:rsidRDefault="005F4900" w:rsidP="009C2444">
      <w:pPr>
        <w:spacing w:after="20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PHONE:  ______________________</w:t>
      </w:r>
      <w:r w:rsidRPr="005F4900">
        <w:rPr>
          <w:color w:val="595959" w:themeColor="text1" w:themeTint="A6"/>
        </w:rPr>
        <w:tab/>
        <w:t>EMAIL:  ________________________________</w:t>
      </w:r>
    </w:p>
    <w:p w14:paraId="3F9720EB" w14:textId="2CBFA52D" w:rsidR="001122A1" w:rsidRPr="001122A1" w:rsidRDefault="001122A1" w:rsidP="00F214FE">
      <w:pPr>
        <w:pStyle w:val="CSP-ChapterTitle"/>
      </w:pPr>
      <w:r w:rsidRPr="001122A1">
        <w:lastRenderedPageBreak/>
        <w:t xml:space="preserve">FINANCIAL CONSULTANT </w:t>
      </w:r>
    </w:p>
    <w:p w14:paraId="4A8514DD" w14:textId="7C965562" w:rsidR="005F4900" w:rsidRPr="00EF7D7F" w:rsidRDefault="005F4900" w:rsidP="005F4900">
      <w:r w:rsidRPr="00EF7D7F">
        <w:t>NAME:__________________________________________________________________</w:t>
      </w:r>
    </w:p>
    <w:p w14:paraId="6E7E353A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ADDRESS:  _________________________________________________________________________</w:t>
      </w:r>
    </w:p>
    <w:p w14:paraId="7ACCF531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PHONE:  ______________________</w:t>
      </w:r>
      <w:r w:rsidRPr="005F4900">
        <w:rPr>
          <w:color w:val="595959" w:themeColor="text1" w:themeTint="A6"/>
        </w:rPr>
        <w:tab/>
        <w:t>EMAIL:  ________________________________</w:t>
      </w:r>
    </w:p>
    <w:p w14:paraId="202187D8" w14:textId="7C81D1EA" w:rsidR="001122A1" w:rsidRPr="001122A1" w:rsidRDefault="001122A1" w:rsidP="00F214FE">
      <w:pPr>
        <w:pStyle w:val="CSP-ChapterTitle"/>
      </w:pPr>
      <w:r w:rsidRPr="001122A1">
        <w:t xml:space="preserve">PRIMARY PHYSICIAN </w:t>
      </w:r>
    </w:p>
    <w:p w14:paraId="4A401DAF" w14:textId="33B7886A" w:rsidR="005F4900" w:rsidRPr="00EF7D7F" w:rsidRDefault="005F4900" w:rsidP="005F4900">
      <w:r w:rsidRPr="00EF7D7F">
        <w:t>NAME:__________________________________________________________________</w:t>
      </w:r>
    </w:p>
    <w:p w14:paraId="18BF97D8" w14:textId="172FF32B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ADDRESS:  ______________________________________________________</w:t>
      </w:r>
      <w:r w:rsidR="009C2444">
        <w:rPr>
          <w:color w:val="595959" w:themeColor="text1" w:themeTint="A6"/>
        </w:rPr>
        <w:t>________</w:t>
      </w:r>
    </w:p>
    <w:p w14:paraId="09310812" w14:textId="22F91CC8" w:rsidR="005F4900" w:rsidRPr="005F4900" w:rsidRDefault="005F4900" w:rsidP="009C2444">
      <w:pPr>
        <w:spacing w:after="20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PHONE:  ______________________</w:t>
      </w:r>
      <w:r w:rsidRPr="005F4900">
        <w:rPr>
          <w:color w:val="595959" w:themeColor="text1" w:themeTint="A6"/>
        </w:rPr>
        <w:tab/>
        <w:t>EMAIL:  ________________________________</w:t>
      </w:r>
      <w:r w:rsidR="009C2444">
        <w:rPr>
          <w:color w:val="595959" w:themeColor="text1" w:themeTint="A6"/>
        </w:rPr>
        <w:t>_</w:t>
      </w:r>
    </w:p>
    <w:p w14:paraId="28BF68C7" w14:textId="77777777" w:rsidR="005F4900" w:rsidRPr="001122A1" w:rsidRDefault="005F4900" w:rsidP="005F4900">
      <w:pPr>
        <w:pStyle w:val="CSP-ChapterTitle"/>
      </w:pPr>
      <w:r>
        <w:t>LIFE INSURANCE</w:t>
      </w:r>
      <w:r w:rsidRPr="001122A1">
        <w:t xml:space="preserve"> </w:t>
      </w:r>
    </w:p>
    <w:p w14:paraId="52237362" w14:textId="77777777" w:rsidR="005F4900" w:rsidRPr="00EF7D7F" w:rsidRDefault="005F4900" w:rsidP="005F4900">
      <w:r w:rsidRPr="00EF7D7F">
        <w:t>COMPANY:__________________________</w:t>
      </w:r>
      <w:r w:rsidRPr="00EF7D7F">
        <w:tab/>
      </w:r>
      <w:r>
        <w:t xml:space="preserve"> </w:t>
      </w:r>
      <w:r w:rsidRPr="00EF7D7F">
        <w:t>POLICY #  ________________________</w:t>
      </w:r>
    </w:p>
    <w:p w14:paraId="350E4F51" w14:textId="04C80985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ADDRESS:  ______________________________________________________________</w:t>
      </w:r>
    </w:p>
    <w:p w14:paraId="0105B2AB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 xml:space="preserve">CONTACT:  _____________________________________________________________  </w:t>
      </w:r>
    </w:p>
    <w:p w14:paraId="52A3EE3C" w14:textId="77777777" w:rsidR="005F4900" w:rsidRPr="005F4900" w:rsidRDefault="005F4900" w:rsidP="009C2444">
      <w:pPr>
        <w:spacing w:after="200"/>
        <w:rPr>
          <w:color w:val="595959" w:themeColor="text1" w:themeTint="A6"/>
        </w:rPr>
      </w:pPr>
      <w:r w:rsidRPr="005F4900">
        <w:rPr>
          <w:color w:val="595959" w:themeColor="text1" w:themeTint="A6"/>
        </w:rPr>
        <w:t>PHONE:  ____________________</w:t>
      </w:r>
      <w:r w:rsidRPr="005F4900">
        <w:rPr>
          <w:color w:val="595959" w:themeColor="text1" w:themeTint="A6"/>
        </w:rPr>
        <w:tab/>
        <w:t>EMAIL:  _________________________________</w:t>
      </w:r>
    </w:p>
    <w:p w14:paraId="6CF582FD" w14:textId="4318F6CA" w:rsidR="008E1A3F" w:rsidRPr="001122A1" w:rsidRDefault="008E1A3F" w:rsidP="00F214FE">
      <w:pPr>
        <w:pStyle w:val="CSP-ChapterTitle"/>
      </w:pPr>
      <w:r>
        <w:t>BANK</w:t>
      </w:r>
      <w:r w:rsidRPr="001122A1">
        <w:t xml:space="preserve"> </w:t>
      </w:r>
    </w:p>
    <w:p w14:paraId="21AF1F9E" w14:textId="3003518C" w:rsidR="008E1A3F" w:rsidRPr="00EF7D7F" w:rsidRDefault="008E1A3F" w:rsidP="005F4900">
      <w:r w:rsidRPr="00EF7D7F">
        <w:t>NAME:________________________</w:t>
      </w:r>
      <w:r w:rsidR="005F4900">
        <w:t xml:space="preserve">_______  </w:t>
      </w:r>
      <w:r w:rsidRPr="00EF7D7F">
        <w:t>ACCT #  __________________________</w:t>
      </w:r>
    </w:p>
    <w:p w14:paraId="565CC60A" w14:textId="0202DDB9" w:rsidR="008E1A3F" w:rsidRDefault="008E1A3F" w:rsidP="005F490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ADDRESS:  ______________________________________________________________</w:t>
      </w:r>
    </w:p>
    <w:p w14:paraId="4B234303" w14:textId="4300C39F" w:rsidR="005F4900" w:rsidRDefault="008E1A3F" w:rsidP="005F490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CONTACT:  ____________________</w:t>
      </w:r>
      <w:r w:rsidR="005F4900">
        <w:rPr>
          <w:color w:val="808080" w:themeColor="background1" w:themeShade="80"/>
        </w:rPr>
        <w:t>_________________________________________</w:t>
      </w:r>
      <w:r w:rsidR="00820EAD">
        <w:rPr>
          <w:color w:val="808080" w:themeColor="background1" w:themeShade="80"/>
        </w:rPr>
        <w:t>_</w:t>
      </w:r>
      <w:r>
        <w:rPr>
          <w:color w:val="808080" w:themeColor="background1" w:themeShade="80"/>
        </w:rPr>
        <w:t xml:space="preserve">  </w:t>
      </w:r>
    </w:p>
    <w:p w14:paraId="40265F13" w14:textId="64F6A46B" w:rsidR="008E1A3F" w:rsidRDefault="008E1A3F" w:rsidP="005F490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PHONE:  ____________________</w:t>
      </w:r>
      <w:r>
        <w:rPr>
          <w:color w:val="808080" w:themeColor="background1" w:themeShade="80"/>
        </w:rPr>
        <w:tab/>
        <w:t>EMAIL:  ________________________</w:t>
      </w:r>
      <w:r w:rsidR="005F4900">
        <w:rPr>
          <w:color w:val="808080" w:themeColor="background1" w:themeShade="80"/>
        </w:rPr>
        <w:t>_________</w:t>
      </w:r>
    </w:p>
    <w:p w14:paraId="2B3B69A1" w14:textId="55493B43" w:rsidR="008E1A3F" w:rsidRPr="008E1A3F" w:rsidRDefault="008E1A3F" w:rsidP="005F4900">
      <w:pPr>
        <w:rPr>
          <w:color w:val="808080" w:themeColor="background1" w:themeShade="80"/>
        </w:rPr>
      </w:pPr>
      <w:r w:rsidRPr="008E1A3F">
        <w:rPr>
          <w:color w:val="808080" w:themeColor="background1" w:themeShade="80"/>
        </w:rPr>
        <w:t xml:space="preserve">SAFE DEPOSIT BOX:  </w:t>
      </w:r>
      <w:r w:rsidRPr="008E1A3F">
        <w:rPr>
          <w:color w:val="808080" w:themeColor="background1" w:themeShade="80"/>
          <w:szCs w:val="16"/>
        </w:rPr>
        <w:sym w:font="Wingdings" w:char="F072"/>
      </w:r>
      <w:r w:rsidRPr="008E1A3F">
        <w:rPr>
          <w:color w:val="808080" w:themeColor="background1" w:themeShade="80"/>
          <w:szCs w:val="16"/>
        </w:rPr>
        <w:t xml:space="preserve"> NO   </w:t>
      </w:r>
      <w:r w:rsidRPr="008E1A3F">
        <w:rPr>
          <w:color w:val="808080" w:themeColor="background1" w:themeShade="80"/>
          <w:szCs w:val="16"/>
        </w:rPr>
        <w:sym w:font="Wingdings" w:char="F072"/>
      </w:r>
      <w:r w:rsidRPr="008E1A3F">
        <w:rPr>
          <w:color w:val="808080" w:themeColor="background1" w:themeShade="80"/>
          <w:szCs w:val="16"/>
        </w:rPr>
        <w:t xml:space="preserve"> YES   KEY LOCATION:  __________</w:t>
      </w:r>
      <w:r w:rsidR="005F4900">
        <w:rPr>
          <w:color w:val="808080" w:themeColor="background1" w:themeShade="80"/>
          <w:szCs w:val="16"/>
        </w:rPr>
        <w:t>_________</w:t>
      </w:r>
    </w:p>
    <w:p w14:paraId="5FF048B1" w14:textId="41D01473" w:rsidR="001122A1" w:rsidRPr="008E1A3F" w:rsidRDefault="001122A1" w:rsidP="005F4900">
      <w:pPr>
        <w:rPr>
          <w:color w:val="808080" w:themeColor="background1" w:themeShade="80"/>
          <w:sz w:val="10"/>
          <w:szCs w:val="8"/>
        </w:rPr>
      </w:pPr>
    </w:p>
    <w:p w14:paraId="32B3572A" w14:textId="77777777" w:rsidR="005F4900" w:rsidRPr="00EF7D7F" w:rsidRDefault="005F4900" w:rsidP="005F4900">
      <w:r w:rsidRPr="00EF7D7F">
        <w:t>NAME:________________________</w:t>
      </w:r>
      <w:r>
        <w:t xml:space="preserve">_______  </w:t>
      </w:r>
      <w:r w:rsidRPr="00EF7D7F">
        <w:t>ACCT #  __________________________</w:t>
      </w:r>
    </w:p>
    <w:p w14:paraId="2523B3F6" w14:textId="602C0A3A" w:rsidR="005F4900" w:rsidRDefault="005F4900" w:rsidP="005F490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ADDRESS:  ____________________________________________________________</w:t>
      </w:r>
      <w:r w:rsidR="00820EAD">
        <w:rPr>
          <w:color w:val="808080" w:themeColor="background1" w:themeShade="80"/>
        </w:rPr>
        <w:t>__</w:t>
      </w:r>
    </w:p>
    <w:p w14:paraId="65BBA5B4" w14:textId="14913B99" w:rsidR="005F4900" w:rsidRDefault="005F4900" w:rsidP="005F490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CONTACT:  _____________________________________________________________</w:t>
      </w:r>
      <w:r w:rsidR="00820EAD">
        <w:rPr>
          <w:color w:val="808080" w:themeColor="background1" w:themeShade="80"/>
        </w:rPr>
        <w:t>_</w:t>
      </w:r>
      <w:r>
        <w:rPr>
          <w:color w:val="808080" w:themeColor="background1" w:themeShade="80"/>
        </w:rPr>
        <w:t xml:space="preserve">  </w:t>
      </w:r>
    </w:p>
    <w:p w14:paraId="6AD0D337" w14:textId="77777777" w:rsidR="005F4900" w:rsidRDefault="005F4900" w:rsidP="005F490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PHONE:  ____________________</w:t>
      </w:r>
      <w:r>
        <w:rPr>
          <w:color w:val="808080" w:themeColor="background1" w:themeShade="80"/>
        </w:rPr>
        <w:tab/>
        <w:t>EMAIL:  _________________________________</w:t>
      </w:r>
    </w:p>
    <w:p w14:paraId="6843C33D" w14:textId="77777777" w:rsidR="005F4900" w:rsidRPr="008E1A3F" w:rsidRDefault="005F4900" w:rsidP="005F4900">
      <w:pPr>
        <w:rPr>
          <w:color w:val="808080" w:themeColor="background1" w:themeShade="80"/>
        </w:rPr>
      </w:pPr>
      <w:r w:rsidRPr="008E1A3F">
        <w:rPr>
          <w:color w:val="808080" w:themeColor="background1" w:themeShade="80"/>
        </w:rPr>
        <w:lastRenderedPageBreak/>
        <w:t xml:space="preserve">SAFE DEPOSIT BOX:  </w:t>
      </w:r>
      <w:r w:rsidRPr="008E1A3F">
        <w:rPr>
          <w:color w:val="808080" w:themeColor="background1" w:themeShade="80"/>
          <w:szCs w:val="16"/>
        </w:rPr>
        <w:sym w:font="Wingdings" w:char="F072"/>
      </w:r>
      <w:r w:rsidRPr="008E1A3F">
        <w:rPr>
          <w:color w:val="808080" w:themeColor="background1" w:themeShade="80"/>
          <w:szCs w:val="16"/>
        </w:rPr>
        <w:t xml:space="preserve"> NO   </w:t>
      </w:r>
      <w:r w:rsidRPr="008E1A3F">
        <w:rPr>
          <w:color w:val="808080" w:themeColor="background1" w:themeShade="80"/>
          <w:szCs w:val="16"/>
        </w:rPr>
        <w:sym w:font="Wingdings" w:char="F072"/>
      </w:r>
      <w:r w:rsidRPr="008E1A3F">
        <w:rPr>
          <w:color w:val="808080" w:themeColor="background1" w:themeShade="80"/>
          <w:szCs w:val="16"/>
        </w:rPr>
        <w:t xml:space="preserve"> YES   KEY LOCATION:  __________</w:t>
      </w:r>
      <w:r>
        <w:rPr>
          <w:color w:val="808080" w:themeColor="background1" w:themeShade="80"/>
          <w:szCs w:val="16"/>
        </w:rPr>
        <w:t>_________</w:t>
      </w:r>
    </w:p>
    <w:p w14:paraId="1F70AB9F" w14:textId="26241D7B" w:rsidR="003B3F98" w:rsidRPr="001122A1" w:rsidRDefault="003B3F98" w:rsidP="00F214FE">
      <w:pPr>
        <w:pStyle w:val="CSP-ChapterTitle"/>
      </w:pPr>
      <w:r>
        <w:t>PENSION/UNION PLAN</w:t>
      </w:r>
      <w:r w:rsidRPr="001122A1">
        <w:t xml:space="preserve"> </w:t>
      </w:r>
    </w:p>
    <w:p w14:paraId="73FF74B8" w14:textId="65510C21" w:rsidR="005F4900" w:rsidRPr="00EF7D7F" w:rsidRDefault="005F4900" w:rsidP="005F4900">
      <w:r w:rsidRPr="00EF7D7F">
        <w:t>COMPANY:__________________________</w:t>
      </w:r>
      <w:r w:rsidRPr="00EF7D7F">
        <w:tab/>
      </w:r>
      <w:r>
        <w:t xml:space="preserve"> </w:t>
      </w:r>
      <w:r w:rsidRPr="00EF7D7F">
        <w:t>POLICY #  ________________________</w:t>
      </w:r>
      <w:r w:rsidR="00820EAD">
        <w:t>_</w:t>
      </w:r>
    </w:p>
    <w:p w14:paraId="2A2DAFA1" w14:textId="4FB3231B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ADDRESS:  _____________________________________________________________</w:t>
      </w:r>
      <w:r w:rsidR="00820EAD">
        <w:rPr>
          <w:color w:val="595959" w:themeColor="text1" w:themeTint="A6"/>
        </w:rPr>
        <w:t>_</w:t>
      </w:r>
    </w:p>
    <w:p w14:paraId="5C962E1E" w14:textId="77777777" w:rsidR="005F4900" w:rsidRPr="005F4900" w:rsidRDefault="005F4900" w:rsidP="005F4900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PHONE:  ____________________</w:t>
      </w:r>
      <w:r w:rsidRPr="005F4900">
        <w:rPr>
          <w:color w:val="595959" w:themeColor="text1" w:themeTint="A6"/>
        </w:rPr>
        <w:tab/>
        <w:t>EMAIL:  _________________________________</w:t>
      </w:r>
    </w:p>
    <w:p w14:paraId="7BE61800" w14:textId="209306D2" w:rsidR="003B3F98" w:rsidRPr="005F4900" w:rsidRDefault="003B3F98" w:rsidP="005F4900">
      <w:pPr>
        <w:pStyle w:val="ChapterNumber"/>
      </w:pPr>
    </w:p>
    <w:p w14:paraId="4533AACA" w14:textId="380E2C93" w:rsidR="003B3F98" w:rsidRPr="00E21EA9" w:rsidRDefault="003B3F98" w:rsidP="00135299">
      <w:pPr>
        <w:pStyle w:val="ChapterTitle"/>
        <w:rPr>
          <w:sz w:val="28"/>
        </w:rPr>
      </w:pPr>
      <w:r>
        <w:t>Assets &amp; Debts</w:t>
      </w:r>
    </w:p>
    <w:p w14:paraId="6A2BEBB6" w14:textId="69A8B0F1" w:rsidR="003B3F98" w:rsidRDefault="003B3F98" w:rsidP="00727F62">
      <w:pPr>
        <w:spacing w:after="360"/>
      </w:pPr>
      <w:r>
        <w:t xml:space="preserve">The following information is useful for your loved ones to know. </w:t>
      </w:r>
    </w:p>
    <w:p w14:paraId="269DECA8" w14:textId="3BC1FB53" w:rsidR="003B3F98" w:rsidRPr="001122A1" w:rsidRDefault="003B3F98" w:rsidP="00F214FE">
      <w:pPr>
        <w:pStyle w:val="CSP-ChapterTitle"/>
      </w:pPr>
      <w:r>
        <w:t>REAL ESTATE BROKER</w:t>
      </w:r>
      <w:r w:rsidRPr="001122A1">
        <w:t xml:space="preserve"> </w:t>
      </w:r>
    </w:p>
    <w:p w14:paraId="20C0283A" w14:textId="06A5FA6D" w:rsidR="00CB51BA" w:rsidRDefault="003B3F98" w:rsidP="00035709">
      <w:r w:rsidRPr="00EF7D7F">
        <w:t>CONTACT:  ___________________________________________</w:t>
      </w:r>
      <w:r w:rsidR="00035709">
        <w:t>___________________</w:t>
      </w:r>
    </w:p>
    <w:p w14:paraId="138CBEFA" w14:textId="44DCD998" w:rsidR="003B3F98" w:rsidRPr="00035709" w:rsidRDefault="003B3F98" w:rsidP="00035709">
      <w:pPr>
        <w:rPr>
          <w:color w:val="595959" w:themeColor="text1" w:themeTint="A6"/>
        </w:rPr>
      </w:pPr>
      <w:r w:rsidRPr="00035709">
        <w:rPr>
          <w:color w:val="595959" w:themeColor="text1" w:themeTint="A6"/>
        </w:rPr>
        <w:t>COMPANY:  ________________________</w:t>
      </w:r>
      <w:r w:rsidR="00035709" w:rsidRPr="00035709">
        <w:rPr>
          <w:color w:val="595959" w:themeColor="text1" w:themeTint="A6"/>
        </w:rPr>
        <w:t>_________________________</w:t>
      </w:r>
      <w:r w:rsidR="00035709">
        <w:rPr>
          <w:color w:val="595959" w:themeColor="text1" w:themeTint="A6"/>
        </w:rPr>
        <w:t>____________</w:t>
      </w:r>
    </w:p>
    <w:p w14:paraId="19873D69" w14:textId="6FBC36B9" w:rsidR="003B3F98" w:rsidRPr="00035709" w:rsidRDefault="003B3F98" w:rsidP="00035709">
      <w:pPr>
        <w:rPr>
          <w:color w:val="595959" w:themeColor="text1" w:themeTint="A6"/>
        </w:rPr>
      </w:pPr>
      <w:r w:rsidRPr="00035709">
        <w:rPr>
          <w:color w:val="595959" w:themeColor="text1" w:themeTint="A6"/>
        </w:rPr>
        <w:t>ADDRESS:  ____________________________________________</w:t>
      </w:r>
      <w:r w:rsidR="00035709" w:rsidRPr="00035709">
        <w:rPr>
          <w:color w:val="595959" w:themeColor="text1" w:themeTint="A6"/>
        </w:rPr>
        <w:t>______</w:t>
      </w:r>
      <w:r w:rsidR="00035709">
        <w:rPr>
          <w:color w:val="595959" w:themeColor="text1" w:themeTint="A6"/>
        </w:rPr>
        <w:t>____________</w:t>
      </w:r>
    </w:p>
    <w:p w14:paraId="2B5EEDE2" w14:textId="514077F1" w:rsidR="00955D7F" w:rsidRPr="00035709" w:rsidRDefault="003B3F98" w:rsidP="00035709">
      <w:pPr>
        <w:rPr>
          <w:color w:val="595959" w:themeColor="text1" w:themeTint="A6"/>
        </w:rPr>
      </w:pPr>
      <w:r w:rsidRPr="00035709">
        <w:rPr>
          <w:color w:val="595959" w:themeColor="text1" w:themeTint="A6"/>
        </w:rPr>
        <w:t>PHONE:  _____________________</w:t>
      </w:r>
      <w:r w:rsidRPr="00035709">
        <w:rPr>
          <w:color w:val="595959" w:themeColor="text1" w:themeTint="A6"/>
        </w:rPr>
        <w:tab/>
        <w:t>EMAIL:  __________________</w:t>
      </w:r>
      <w:r w:rsidR="00035709">
        <w:rPr>
          <w:color w:val="595959" w:themeColor="text1" w:themeTint="A6"/>
        </w:rPr>
        <w:t>_______________</w:t>
      </w:r>
    </w:p>
    <w:p w14:paraId="6CC01B3B" w14:textId="77777777" w:rsidR="00035709" w:rsidRPr="00035709" w:rsidRDefault="00035709" w:rsidP="00F214FE">
      <w:pPr>
        <w:pStyle w:val="CSP-ChapterTitle"/>
        <w:rPr>
          <w:sz w:val="8"/>
          <w:szCs w:val="16"/>
        </w:rPr>
      </w:pPr>
    </w:p>
    <w:p w14:paraId="209D38FC" w14:textId="31463085" w:rsidR="00955D7F" w:rsidRPr="001122A1" w:rsidRDefault="00955D7F" w:rsidP="00F214FE">
      <w:pPr>
        <w:pStyle w:val="CSP-ChapterTitle"/>
      </w:pPr>
      <w:r>
        <w:t xml:space="preserve">PROPERTY OWNED </w:t>
      </w:r>
    </w:p>
    <w:p w14:paraId="71A1D628" w14:textId="57530E7A" w:rsidR="00955D7F" w:rsidRPr="00EF7D7F" w:rsidRDefault="00955D7F" w:rsidP="00035709">
      <w:r w:rsidRPr="00EF7D7F">
        <w:t>ADDRESS:  ________________________________________________________</w:t>
      </w:r>
      <w:r w:rsidR="00035709">
        <w:t>______</w:t>
      </w:r>
    </w:p>
    <w:p w14:paraId="68A1B517" w14:textId="0201AA96" w:rsidR="00955D7F" w:rsidRPr="00035709" w:rsidRDefault="00955D7F" w:rsidP="00035709">
      <w:pPr>
        <w:spacing w:after="240"/>
        <w:rPr>
          <w:color w:val="595959" w:themeColor="text1" w:themeTint="A6"/>
        </w:rPr>
      </w:pPr>
      <w:r w:rsidRPr="00035709">
        <w:rPr>
          <w:color w:val="595959" w:themeColor="text1" w:themeTint="A6"/>
        </w:rPr>
        <w:t>ADDITIONAL INFORMATION:  __________________________________________</w:t>
      </w:r>
      <w:r w:rsidR="00035709" w:rsidRPr="00035709">
        <w:rPr>
          <w:color w:val="595959" w:themeColor="text1" w:themeTint="A6"/>
        </w:rPr>
        <w:t>_</w:t>
      </w:r>
    </w:p>
    <w:p w14:paraId="3C370C00" w14:textId="77777777" w:rsidR="00035709" w:rsidRPr="00EF7D7F" w:rsidRDefault="00035709" w:rsidP="00035709">
      <w:r w:rsidRPr="00EF7D7F">
        <w:t>ADDRESS:  ________________________________________________________</w:t>
      </w:r>
      <w:r>
        <w:t>______</w:t>
      </w:r>
    </w:p>
    <w:p w14:paraId="26D43F48" w14:textId="77777777" w:rsidR="00035709" w:rsidRPr="00035709" w:rsidRDefault="00035709" w:rsidP="00035709">
      <w:pPr>
        <w:spacing w:after="240"/>
        <w:rPr>
          <w:color w:val="595959" w:themeColor="text1" w:themeTint="A6"/>
        </w:rPr>
      </w:pPr>
      <w:r w:rsidRPr="00035709">
        <w:rPr>
          <w:color w:val="595959" w:themeColor="text1" w:themeTint="A6"/>
        </w:rPr>
        <w:t>ADDITIONAL INFORMATION:  ___________________________________________</w:t>
      </w:r>
    </w:p>
    <w:p w14:paraId="378C7A7C" w14:textId="77777777" w:rsidR="00035709" w:rsidRPr="00EF7D7F" w:rsidRDefault="00035709" w:rsidP="00035709">
      <w:r w:rsidRPr="00EF7D7F">
        <w:t>ADDRESS:  ________________________________________________________</w:t>
      </w:r>
      <w:r>
        <w:t>______</w:t>
      </w:r>
    </w:p>
    <w:p w14:paraId="2343ABE8" w14:textId="77777777" w:rsidR="00035709" w:rsidRPr="00035709" w:rsidRDefault="00035709" w:rsidP="00035709">
      <w:pPr>
        <w:rPr>
          <w:color w:val="595959" w:themeColor="text1" w:themeTint="A6"/>
        </w:rPr>
      </w:pPr>
      <w:r w:rsidRPr="00035709">
        <w:rPr>
          <w:color w:val="595959" w:themeColor="text1" w:themeTint="A6"/>
        </w:rPr>
        <w:t>ADDITIONAL INFORMATION:  ___________________________________________</w:t>
      </w:r>
    </w:p>
    <w:p w14:paraId="29077E1D" w14:textId="1F7DDF21" w:rsidR="003B3F98" w:rsidRPr="00035709" w:rsidRDefault="003B3F98" w:rsidP="00035709">
      <w:pPr>
        <w:rPr>
          <w:color w:val="808080" w:themeColor="background1" w:themeShade="80"/>
          <w:sz w:val="6"/>
          <w:szCs w:val="10"/>
        </w:rPr>
      </w:pPr>
    </w:p>
    <w:p w14:paraId="2B0D86B8" w14:textId="2ADE45B5" w:rsidR="00955D7F" w:rsidRPr="001122A1" w:rsidRDefault="00955D7F" w:rsidP="00035709">
      <w:pPr>
        <w:pStyle w:val="CSP-ChapterTitle"/>
      </w:pPr>
      <w:r>
        <w:lastRenderedPageBreak/>
        <w:t>RETIREMENT ACCOUNTS &amp; BENEFITS</w:t>
      </w:r>
      <w:r w:rsidRPr="001122A1">
        <w:t xml:space="preserve"> </w:t>
      </w:r>
    </w:p>
    <w:p w14:paraId="1D4439DD" w14:textId="08E6CD75" w:rsidR="00035709" w:rsidRPr="00EF7D7F" w:rsidRDefault="00035709" w:rsidP="00035709">
      <w:r w:rsidRPr="00EF7D7F">
        <w:t>COMPANY:__________________________</w:t>
      </w:r>
      <w:r w:rsidRPr="00EF7D7F">
        <w:tab/>
      </w:r>
      <w:r>
        <w:t xml:space="preserve"> </w:t>
      </w:r>
      <w:r w:rsidRPr="00EF7D7F">
        <w:t>POLICY #  ________________________</w:t>
      </w:r>
      <w:r w:rsidR="00820EAD">
        <w:t>_</w:t>
      </w:r>
    </w:p>
    <w:p w14:paraId="5D6CA794" w14:textId="7032803A" w:rsidR="00035709" w:rsidRPr="005F4900" w:rsidRDefault="00035709" w:rsidP="00035709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ADDRESS:  _____________________________________________________________</w:t>
      </w:r>
      <w:r w:rsidR="00820EAD">
        <w:rPr>
          <w:color w:val="595959" w:themeColor="text1" w:themeTint="A6"/>
        </w:rPr>
        <w:t>_</w:t>
      </w:r>
    </w:p>
    <w:p w14:paraId="2C65BFDE" w14:textId="5C6E274E" w:rsidR="00035709" w:rsidRPr="005F4900" w:rsidRDefault="00035709" w:rsidP="00035709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CONTACT:  _____________________________________________________________</w:t>
      </w:r>
      <w:r w:rsidR="00820EAD">
        <w:rPr>
          <w:color w:val="595959" w:themeColor="text1" w:themeTint="A6"/>
        </w:rPr>
        <w:t>_</w:t>
      </w:r>
      <w:r w:rsidRPr="005F4900">
        <w:rPr>
          <w:color w:val="595959" w:themeColor="text1" w:themeTint="A6"/>
        </w:rPr>
        <w:t xml:space="preserve">  </w:t>
      </w:r>
    </w:p>
    <w:p w14:paraId="111141C6" w14:textId="1CE47315" w:rsidR="00955D7F" w:rsidRPr="00035709" w:rsidRDefault="00035709" w:rsidP="00035709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PHONE:  ____________________</w:t>
      </w:r>
      <w:r w:rsidRPr="005F4900">
        <w:rPr>
          <w:color w:val="595959" w:themeColor="text1" w:themeTint="A6"/>
        </w:rPr>
        <w:tab/>
        <w:t>EMAIL:  _________________________________</w:t>
      </w:r>
      <w:r w:rsidR="00955D7F">
        <w:rPr>
          <w:rFonts w:ascii="Source Sans Pro" w:hAnsi="Source Sans Pro"/>
          <w:b/>
          <w:bCs/>
          <w:color w:val="0070C0"/>
          <w:spacing w:val="10"/>
          <w:szCs w:val="18"/>
        </w:rPr>
        <w:br w:type="page"/>
      </w:r>
    </w:p>
    <w:p w14:paraId="187C8365" w14:textId="55755380" w:rsidR="003B3F98" w:rsidRPr="001122A1" w:rsidRDefault="003B3F98" w:rsidP="00F214FE">
      <w:pPr>
        <w:pStyle w:val="CSP-ChapterTitle"/>
      </w:pPr>
      <w:r>
        <w:lastRenderedPageBreak/>
        <w:t>CREDIT CARDS</w:t>
      </w:r>
      <w:r w:rsidRPr="001122A1">
        <w:t xml:space="preserve"> </w:t>
      </w:r>
    </w:p>
    <w:p w14:paraId="38B77E95" w14:textId="75EA7F14" w:rsidR="003B3F98" w:rsidRPr="00EF7D7F" w:rsidRDefault="003B3F98" w:rsidP="00AF7DA5">
      <w:r w:rsidRPr="00EF7D7F">
        <w:sym w:font="Wingdings" w:char="F072"/>
      </w:r>
      <w:r w:rsidRPr="00EF7D7F">
        <w:t xml:space="preserve"> VISA  </w:t>
      </w:r>
      <w:r w:rsidR="00AF7DA5">
        <w:t xml:space="preserve"> </w:t>
      </w:r>
      <w:r w:rsidRPr="00EF7D7F">
        <w:t xml:space="preserve">   </w:t>
      </w:r>
      <w:r w:rsidRPr="00EF7D7F">
        <w:sym w:font="Wingdings" w:char="F072"/>
      </w:r>
      <w:r w:rsidRPr="00EF7D7F">
        <w:t xml:space="preserve"> MASTER CARD   </w:t>
      </w:r>
      <w:r w:rsidR="00AF7DA5">
        <w:t xml:space="preserve"> </w:t>
      </w:r>
      <w:r w:rsidRPr="00EF7D7F">
        <w:t xml:space="preserve">  </w:t>
      </w:r>
      <w:r w:rsidRPr="00EF7D7F">
        <w:sym w:font="Wingdings" w:char="F072"/>
      </w:r>
      <w:r w:rsidRPr="00EF7D7F">
        <w:t xml:space="preserve"> AMERICAN EXPRESS</w:t>
      </w:r>
      <w:r w:rsidR="00955D7F" w:rsidRPr="00EF7D7F">
        <w:t xml:space="preserve">      </w:t>
      </w:r>
      <w:r w:rsidR="00955D7F" w:rsidRPr="00EF7D7F">
        <w:sym w:font="Wingdings" w:char="F072"/>
      </w:r>
      <w:r w:rsidR="00955D7F" w:rsidRPr="00EF7D7F">
        <w:t xml:space="preserve"> DISCOVER</w:t>
      </w:r>
    </w:p>
    <w:p w14:paraId="20031E4F" w14:textId="3E2B0826" w:rsidR="003B3F98" w:rsidRPr="00AF7DA5" w:rsidRDefault="003B3F98" w:rsidP="00AF7DA5">
      <w:pPr>
        <w:rPr>
          <w:color w:val="595959" w:themeColor="text1" w:themeTint="A6"/>
          <w:szCs w:val="18"/>
        </w:rPr>
      </w:pPr>
      <w:r w:rsidRPr="00AF7DA5">
        <w:rPr>
          <w:color w:val="595959" w:themeColor="text1" w:themeTint="A6"/>
          <w:szCs w:val="18"/>
        </w:rPr>
        <w:t>ISSUER:  _______________________</w:t>
      </w:r>
      <w:r w:rsidR="00955D7F" w:rsidRPr="00AF7DA5">
        <w:rPr>
          <w:color w:val="595959" w:themeColor="text1" w:themeTint="A6"/>
          <w:szCs w:val="18"/>
        </w:rPr>
        <w:t xml:space="preserve">  </w:t>
      </w:r>
      <w:r w:rsidRPr="00AF7DA5">
        <w:rPr>
          <w:color w:val="595959" w:themeColor="text1" w:themeTint="A6"/>
          <w:szCs w:val="18"/>
        </w:rPr>
        <w:t>ACCOUNT #:  ______________________</w:t>
      </w:r>
      <w:r w:rsidR="00AF7DA5" w:rsidRPr="00AF7DA5">
        <w:rPr>
          <w:color w:val="595959" w:themeColor="text1" w:themeTint="A6"/>
          <w:szCs w:val="18"/>
        </w:rPr>
        <w:t>___</w:t>
      </w:r>
    </w:p>
    <w:p w14:paraId="5CE598C4" w14:textId="3F4466DD" w:rsidR="003B3F98" w:rsidRPr="00AF7DA5" w:rsidRDefault="003B3F98" w:rsidP="00AF7DA5">
      <w:pPr>
        <w:spacing w:after="240"/>
        <w:rPr>
          <w:color w:val="595959" w:themeColor="text1" w:themeTint="A6"/>
          <w:szCs w:val="18"/>
        </w:rPr>
      </w:pPr>
      <w:r w:rsidRPr="00AF7DA5">
        <w:rPr>
          <w:color w:val="595959" w:themeColor="text1" w:themeTint="A6"/>
          <w:szCs w:val="18"/>
        </w:rPr>
        <w:t>PHONE:  ______________________</w:t>
      </w:r>
      <w:r w:rsidRPr="00AF7DA5">
        <w:rPr>
          <w:color w:val="595959" w:themeColor="text1" w:themeTint="A6"/>
          <w:szCs w:val="18"/>
        </w:rPr>
        <w:tab/>
      </w:r>
      <w:r w:rsidR="00AF7DA5" w:rsidRPr="00AF7DA5">
        <w:rPr>
          <w:color w:val="595959" w:themeColor="text1" w:themeTint="A6"/>
          <w:szCs w:val="18"/>
        </w:rPr>
        <w:t xml:space="preserve"> </w:t>
      </w:r>
      <w:r w:rsidRPr="00AF7DA5">
        <w:rPr>
          <w:color w:val="595959" w:themeColor="text1" w:themeTint="A6"/>
          <w:szCs w:val="18"/>
        </w:rPr>
        <w:t>WEBSITE:   ____________________________</w:t>
      </w:r>
    </w:p>
    <w:p w14:paraId="5F8E2A0C" w14:textId="77777777" w:rsidR="00AF7DA5" w:rsidRPr="00EF7D7F" w:rsidRDefault="00AF7DA5" w:rsidP="00AF7DA5">
      <w:r w:rsidRPr="00EF7D7F">
        <w:sym w:font="Wingdings" w:char="F072"/>
      </w:r>
      <w:r w:rsidRPr="00EF7D7F">
        <w:t xml:space="preserve"> VISA  </w:t>
      </w:r>
      <w:r>
        <w:t xml:space="preserve"> </w:t>
      </w:r>
      <w:r w:rsidRPr="00EF7D7F">
        <w:t xml:space="preserve">   </w:t>
      </w:r>
      <w:r w:rsidRPr="00EF7D7F">
        <w:sym w:font="Wingdings" w:char="F072"/>
      </w:r>
      <w:r w:rsidRPr="00EF7D7F">
        <w:t xml:space="preserve"> MASTER CARD   </w:t>
      </w:r>
      <w:r>
        <w:t xml:space="preserve"> </w:t>
      </w:r>
      <w:r w:rsidRPr="00EF7D7F">
        <w:t xml:space="preserve">  </w:t>
      </w:r>
      <w:r w:rsidRPr="00EF7D7F">
        <w:sym w:font="Wingdings" w:char="F072"/>
      </w:r>
      <w:r w:rsidRPr="00EF7D7F">
        <w:t xml:space="preserve"> AMERICAN EXPRESS      </w:t>
      </w:r>
      <w:r w:rsidRPr="00EF7D7F">
        <w:sym w:font="Wingdings" w:char="F072"/>
      </w:r>
      <w:r w:rsidRPr="00EF7D7F">
        <w:t xml:space="preserve"> DISCOVER</w:t>
      </w:r>
    </w:p>
    <w:p w14:paraId="6BEFF77B" w14:textId="77777777" w:rsidR="00AF7DA5" w:rsidRPr="00AF7DA5" w:rsidRDefault="00AF7DA5" w:rsidP="00AF7DA5">
      <w:pPr>
        <w:rPr>
          <w:color w:val="595959" w:themeColor="text1" w:themeTint="A6"/>
          <w:szCs w:val="18"/>
        </w:rPr>
      </w:pPr>
      <w:r w:rsidRPr="00AF7DA5">
        <w:rPr>
          <w:color w:val="595959" w:themeColor="text1" w:themeTint="A6"/>
          <w:szCs w:val="18"/>
        </w:rPr>
        <w:t>ISSUER:  _______________________  ACCOUNT #:  _________________________</w:t>
      </w:r>
    </w:p>
    <w:p w14:paraId="6FF623D0" w14:textId="77777777" w:rsidR="00AF7DA5" w:rsidRPr="00AF7DA5" w:rsidRDefault="00AF7DA5" w:rsidP="00AF7DA5">
      <w:pPr>
        <w:spacing w:after="240"/>
        <w:rPr>
          <w:color w:val="595959" w:themeColor="text1" w:themeTint="A6"/>
          <w:szCs w:val="18"/>
        </w:rPr>
      </w:pPr>
      <w:r w:rsidRPr="00AF7DA5">
        <w:rPr>
          <w:color w:val="595959" w:themeColor="text1" w:themeTint="A6"/>
          <w:szCs w:val="18"/>
        </w:rPr>
        <w:t>PHONE:  ______________________</w:t>
      </w:r>
      <w:r w:rsidRPr="00AF7DA5">
        <w:rPr>
          <w:color w:val="595959" w:themeColor="text1" w:themeTint="A6"/>
          <w:szCs w:val="18"/>
        </w:rPr>
        <w:tab/>
        <w:t xml:space="preserve"> WEBSITE:   ____________________________</w:t>
      </w:r>
    </w:p>
    <w:p w14:paraId="50C8E5C3" w14:textId="77777777" w:rsidR="00AF7DA5" w:rsidRPr="00EF7D7F" w:rsidRDefault="00AF7DA5" w:rsidP="00AF7DA5">
      <w:r w:rsidRPr="00EF7D7F">
        <w:sym w:font="Wingdings" w:char="F072"/>
      </w:r>
      <w:r w:rsidRPr="00EF7D7F">
        <w:t xml:space="preserve"> VISA  </w:t>
      </w:r>
      <w:r>
        <w:t xml:space="preserve"> </w:t>
      </w:r>
      <w:r w:rsidRPr="00EF7D7F">
        <w:t xml:space="preserve">   </w:t>
      </w:r>
      <w:r w:rsidRPr="00EF7D7F">
        <w:sym w:font="Wingdings" w:char="F072"/>
      </w:r>
      <w:r w:rsidRPr="00EF7D7F">
        <w:t xml:space="preserve"> MASTER CARD   </w:t>
      </w:r>
      <w:r>
        <w:t xml:space="preserve"> </w:t>
      </w:r>
      <w:r w:rsidRPr="00EF7D7F">
        <w:t xml:space="preserve">  </w:t>
      </w:r>
      <w:r w:rsidRPr="00EF7D7F">
        <w:sym w:font="Wingdings" w:char="F072"/>
      </w:r>
      <w:r w:rsidRPr="00EF7D7F">
        <w:t xml:space="preserve"> AMERICAN EXPRESS      </w:t>
      </w:r>
      <w:r w:rsidRPr="00EF7D7F">
        <w:sym w:font="Wingdings" w:char="F072"/>
      </w:r>
      <w:r w:rsidRPr="00EF7D7F">
        <w:t xml:space="preserve"> DISCOVER</w:t>
      </w:r>
    </w:p>
    <w:p w14:paraId="462345C7" w14:textId="77777777" w:rsidR="00AF7DA5" w:rsidRPr="00AF7DA5" w:rsidRDefault="00AF7DA5" w:rsidP="00AF7DA5">
      <w:pPr>
        <w:rPr>
          <w:color w:val="595959" w:themeColor="text1" w:themeTint="A6"/>
          <w:szCs w:val="18"/>
        </w:rPr>
      </w:pPr>
      <w:r w:rsidRPr="00AF7DA5">
        <w:rPr>
          <w:color w:val="595959" w:themeColor="text1" w:themeTint="A6"/>
          <w:szCs w:val="18"/>
        </w:rPr>
        <w:t>ISSUER:  _______________________  ACCOUNT #:  _________________________</w:t>
      </w:r>
    </w:p>
    <w:p w14:paraId="5238B843" w14:textId="77777777" w:rsidR="00AF7DA5" w:rsidRPr="00AF7DA5" w:rsidRDefault="00AF7DA5" w:rsidP="00AF7DA5">
      <w:pPr>
        <w:spacing w:after="240"/>
        <w:rPr>
          <w:color w:val="595959" w:themeColor="text1" w:themeTint="A6"/>
          <w:szCs w:val="18"/>
        </w:rPr>
      </w:pPr>
      <w:r w:rsidRPr="00AF7DA5">
        <w:rPr>
          <w:color w:val="595959" w:themeColor="text1" w:themeTint="A6"/>
          <w:szCs w:val="18"/>
        </w:rPr>
        <w:t>PHONE:  ______________________</w:t>
      </w:r>
      <w:r w:rsidRPr="00AF7DA5">
        <w:rPr>
          <w:color w:val="595959" w:themeColor="text1" w:themeTint="A6"/>
          <w:szCs w:val="18"/>
        </w:rPr>
        <w:tab/>
        <w:t xml:space="preserve"> WEBSITE:   ____________________________</w:t>
      </w:r>
    </w:p>
    <w:p w14:paraId="6501BB6D" w14:textId="77777777" w:rsidR="00AF7DA5" w:rsidRPr="00EF7D7F" w:rsidRDefault="00AF7DA5" w:rsidP="00AF7DA5">
      <w:r w:rsidRPr="00EF7D7F">
        <w:sym w:font="Wingdings" w:char="F072"/>
      </w:r>
      <w:r w:rsidRPr="00EF7D7F">
        <w:t xml:space="preserve"> VISA  </w:t>
      </w:r>
      <w:r>
        <w:t xml:space="preserve"> </w:t>
      </w:r>
      <w:r w:rsidRPr="00EF7D7F">
        <w:t xml:space="preserve">   </w:t>
      </w:r>
      <w:r w:rsidRPr="00EF7D7F">
        <w:sym w:font="Wingdings" w:char="F072"/>
      </w:r>
      <w:r w:rsidRPr="00EF7D7F">
        <w:t xml:space="preserve"> MASTER CARD   </w:t>
      </w:r>
      <w:r>
        <w:t xml:space="preserve"> </w:t>
      </w:r>
      <w:r w:rsidRPr="00EF7D7F">
        <w:t xml:space="preserve">  </w:t>
      </w:r>
      <w:r w:rsidRPr="00EF7D7F">
        <w:sym w:font="Wingdings" w:char="F072"/>
      </w:r>
      <w:r w:rsidRPr="00EF7D7F">
        <w:t xml:space="preserve"> AMERICAN EXPRESS      </w:t>
      </w:r>
      <w:r w:rsidRPr="00EF7D7F">
        <w:sym w:font="Wingdings" w:char="F072"/>
      </w:r>
      <w:r w:rsidRPr="00EF7D7F">
        <w:t xml:space="preserve"> DISCOVER</w:t>
      </w:r>
    </w:p>
    <w:p w14:paraId="0E8043AE" w14:textId="77777777" w:rsidR="00AF7DA5" w:rsidRPr="00AF7DA5" w:rsidRDefault="00AF7DA5" w:rsidP="00AF7DA5">
      <w:pPr>
        <w:rPr>
          <w:color w:val="595959" w:themeColor="text1" w:themeTint="A6"/>
          <w:szCs w:val="18"/>
        </w:rPr>
      </w:pPr>
      <w:r w:rsidRPr="00AF7DA5">
        <w:rPr>
          <w:color w:val="595959" w:themeColor="text1" w:themeTint="A6"/>
          <w:szCs w:val="18"/>
        </w:rPr>
        <w:t>ISSUER:  _______________________  ACCOUNT #:  _________________________</w:t>
      </w:r>
    </w:p>
    <w:p w14:paraId="69B12015" w14:textId="77777777" w:rsidR="00AF7DA5" w:rsidRPr="00AF7DA5" w:rsidRDefault="00AF7DA5" w:rsidP="00AF7DA5">
      <w:pPr>
        <w:rPr>
          <w:color w:val="595959" w:themeColor="text1" w:themeTint="A6"/>
          <w:szCs w:val="18"/>
        </w:rPr>
      </w:pPr>
      <w:r w:rsidRPr="00AF7DA5">
        <w:rPr>
          <w:color w:val="595959" w:themeColor="text1" w:themeTint="A6"/>
          <w:szCs w:val="18"/>
        </w:rPr>
        <w:t>PHONE:  ______________________</w:t>
      </w:r>
      <w:r w:rsidRPr="00AF7DA5">
        <w:rPr>
          <w:color w:val="595959" w:themeColor="text1" w:themeTint="A6"/>
          <w:szCs w:val="18"/>
        </w:rPr>
        <w:tab/>
        <w:t xml:space="preserve"> WEBSITE:   ____________________________</w:t>
      </w:r>
    </w:p>
    <w:p w14:paraId="44C8F16E" w14:textId="77777777" w:rsidR="00AF7DA5" w:rsidRDefault="00AF7DA5" w:rsidP="00F214FE">
      <w:pPr>
        <w:pStyle w:val="CSP-ChapterTitle"/>
      </w:pPr>
    </w:p>
    <w:p w14:paraId="59C7D07B" w14:textId="6BE2D17D" w:rsidR="00955D7F" w:rsidRPr="001122A1" w:rsidRDefault="00955D7F" w:rsidP="00F214FE">
      <w:pPr>
        <w:pStyle w:val="CSP-ChapterTitle"/>
      </w:pPr>
      <w:r>
        <w:t>DEBTS</w:t>
      </w:r>
      <w:r w:rsidRPr="001122A1">
        <w:t xml:space="preserve"> </w:t>
      </w:r>
    </w:p>
    <w:p w14:paraId="51158B02" w14:textId="0D3FC3F3" w:rsidR="00955D7F" w:rsidRPr="00EF7D7F" w:rsidRDefault="00955D7F" w:rsidP="00AF7DA5">
      <w:r w:rsidRPr="00EF7D7F">
        <w:t>LENDER:___________________</w:t>
      </w:r>
      <w:r w:rsidR="00AF7DA5">
        <w:t>________</w:t>
      </w:r>
      <w:r w:rsidR="00AF7DA5">
        <w:tab/>
      </w:r>
      <w:r w:rsidRPr="00EF7D7F">
        <w:t>POLICY #  ___________________</w:t>
      </w:r>
      <w:r w:rsidR="00AF7DA5">
        <w:t>______</w:t>
      </w:r>
    </w:p>
    <w:p w14:paraId="740C8709" w14:textId="265780D2" w:rsidR="00AF7DA5" w:rsidRPr="00AF7DA5" w:rsidRDefault="00955D7F" w:rsidP="00AF7DA5">
      <w:pPr>
        <w:rPr>
          <w:color w:val="595959" w:themeColor="text1" w:themeTint="A6"/>
        </w:rPr>
      </w:pPr>
      <w:r w:rsidRPr="00AF7DA5">
        <w:rPr>
          <w:color w:val="595959" w:themeColor="text1" w:themeTint="A6"/>
        </w:rPr>
        <w:t>CONTACT:  ____________________</w:t>
      </w:r>
      <w:r w:rsidR="00AF7DA5" w:rsidRPr="00AF7DA5">
        <w:rPr>
          <w:color w:val="595959" w:themeColor="text1" w:themeTint="A6"/>
        </w:rPr>
        <w:t>____</w:t>
      </w:r>
      <w:r w:rsidR="00AF7DA5" w:rsidRPr="00AF7DA5">
        <w:rPr>
          <w:color w:val="595959" w:themeColor="text1" w:themeTint="A6"/>
        </w:rPr>
        <w:tab/>
      </w:r>
      <w:r w:rsidRPr="00AF7DA5">
        <w:rPr>
          <w:color w:val="595959" w:themeColor="text1" w:themeTint="A6"/>
        </w:rPr>
        <w:t>PHONE:  ____________________</w:t>
      </w:r>
      <w:r w:rsidR="00AF7DA5" w:rsidRPr="00AF7DA5">
        <w:rPr>
          <w:color w:val="595959" w:themeColor="text1" w:themeTint="A6"/>
        </w:rPr>
        <w:t>______</w:t>
      </w:r>
    </w:p>
    <w:p w14:paraId="4282B2AE" w14:textId="5072E93F" w:rsidR="00955D7F" w:rsidRPr="00AF7DA5" w:rsidRDefault="00955D7F" w:rsidP="00AF7DA5">
      <w:pPr>
        <w:rPr>
          <w:color w:val="595959" w:themeColor="text1" w:themeTint="A6"/>
        </w:rPr>
      </w:pPr>
      <w:r w:rsidRPr="00AF7DA5">
        <w:rPr>
          <w:color w:val="595959" w:themeColor="text1" w:themeTint="A6"/>
        </w:rPr>
        <w:t>EMAIL:  ________________________</w:t>
      </w:r>
      <w:r w:rsidR="00AF7DA5" w:rsidRPr="00AF7DA5">
        <w:rPr>
          <w:color w:val="595959" w:themeColor="text1" w:themeTint="A6"/>
        </w:rPr>
        <w:t>_________________________________________</w:t>
      </w:r>
    </w:p>
    <w:p w14:paraId="7F9708B3" w14:textId="53E1140F" w:rsidR="00955D7F" w:rsidRPr="00AF7DA5" w:rsidRDefault="00955D7F" w:rsidP="00AF7DA5">
      <w:pPr>
        <w:spacing w:after="240"/>
        <w:rPr>
          <w:color w:val="595959" w:themeColor="text1" w:themeTint="A6"/>
        </w:rPr>
      </w:pPr>
      <w:r w:rsidRPr="00AF7DA5">
        <w:rPr>
          <w:color w:val="595959" w:themeColor="text1" w:themeTint="A6"/>
        </w:rPr>
        <w:t>IMPORTANT INFORMATION:  ____________________________________</w:t>
      </w:r>
      <w:r w:rsidR="00AF7DA5" w:rsidRPr="00AF7DA5">
        <w:rPr>
          <w:color w:val="595959" w:themeColor="text1" w:themeTint="A6"/>
        </w:rPr>
        <w:t>_______</w:t>
      </w:r>
    </w:p>
    <w:p w14:paraId="4E389B7A" w14:textId="77777777" w:rsidR="00AF7DA5" w:rsidRPr="00EF7D7F" w:rsidRDefault="00AF7DA5" w:rsidP="00AF7DA5">
      <w:r w:rsidRPr="00EF7D7F">
        <w:t>LENDER:___________________</w:t>
      </w:r>
      <w:r>
        <w:t>________</w:t>
      </w:r>
      <w:r>
        <w:tab/>
      </w:r>
      <w:r w:rsidRPr="00EF7D7F">
        <w:t>POLICY #  ___________________</w:t>
      </w:r>
      <w:r>
        <w:t>______</w:t>
      </w:r>
    </w:p>
    <w:p w14:paraId="6CB165D8" w14:textId="77777777" w:rsidR="00AF7DA5" w:rsidRPr="00AF7DA5" w:rsidRDefault="00AF7DA5" w:rsidP="00AF7DA5">
      <w:pPr>
        <w:rPr>
          <w:color w:val="595959" w:themeColor="text1" w:themeTint="A6"/>
        </w:rPr>
      </w:pPr>
      <w:r w:rsidRPr="00AF7DA5">
        <w:rPr>
          <w:color w:val="595959" w:themeColor="text1" w:themeTint="A6"/>
        </w:rPr>
        <w:t>CONTACT:  ________________________</w:t>
      </w:r>
      <w:r w:rsidRPr="00AF7DA5">
        <w:rPr>
          <w:color w:val="595959" w:themeColor="text1" w:themeTint="A6"/>
        </w:rPr>
        <w:tab/>
        <w:t>PHONE:  __________________________</w:t>
      </w:r>
    </w:p>
    <w:p w14:paraId="6C9CF718" w14:textId="77777777" w:rsidR="00AF7DA5" w:rsidRPr="00AF7DA5" w:rsidRDefault="00AF7DA5" w:rsidP="00AF7DA5">
      <w:pPr>
        <w:rPr>
          <w:color w:val="595959" w:themeColor="text1" w:themeTint="A6"/>
        </w:rPr>
      </w:pPr>
      <w:r w:rsidRPr="00AF7DA5">
        <w:rPr>
          <w:color w:val="595959" w:themeColor="text1" w:themeTint="A6"/>
        </w:rPr>
        <w:lastRenderedPageBreak/>
        <w:t>EMAIL:  _________________________________________________________________</w:t>
      </w:r>
    </w:p>
    <w:p w14:paraId="462210A1" w14:textId="23E4BD4B" w:rsidR="00AF7DA5" w:rsidRDefault="00AF7DA5" w:rsidP="00AF7DA5">
      <w:pPr>
        <w:rPr>
          <w:color w:val="595959" w:themeColor="text1" w:themeTint="A6"/>
        </w:rPr>
      </w:pPr>
      <w:r w:rsidRPr="00AF7DA5">
        <w:rPr>
          <w:color w:val="595959" w:themeColor="text1" w:themeTint="A6"/>
        </w:rPr>
        <w:t>IMPORTANT INFORMATION:  ___________________________________________</w:t>
      </w:r>
      <w:r>
        <w:rPr>
          <w:color w:val="595959" w:themeColor="text1" w:themeTint="A6"/>
        </w:rPr>
        <w:br w:type="page"/>
      </w:r>
    </w:p>
    <w:p w14:paraId="56D83352" w14:textId="62F948F3" w:rsidR="00881656" w:rsidRPr="00AF7DA5" w:rsidRDefault="00881656" w:rsidP="00AF7DA5">
      <w:pPr>
        <w:pStyle w:val="ChapterNumber"/>
      </w:pPr>
    </w:p>
    <w:p w14:paraId="3F35A8AE" w14:textId="6FA719CE" w:rsidR="00881656" w:rsidRPr="00E21EA9" w:rsidRDefault="00617ECB" w:rsidP="00135299">
      <w:pPr>
        <w:pStyle w:val="ChapterTitle"/>
        <w:rPr>
          <w:sz w:val="28"/>
        </w:rPr>
      </w:pPr>
      <w:r>
        <w:t>Important</w:t>
      </w:r>
      <w:r w:rsidR="00881656">
        <w:t xml:space="preserve"> documents</w:t>
      </w:r>
    </w:p>
    <w:p w14:paraId="0894F787" w14:textId="59D8B317" w:rsidR="00881656" w:rsidRDefault="00881656" w:rsidP="00727F62">
      <w:pPr>
        <w:spacing w:after="360"/>
      </w:pPr>
      <w:r>
        <w:t>The following information is useful for your loved ones to know where to find important documents.</w:t>
      </w:r>
    </w:p>
    <w:p w14:paraId="55E8A120" w14:textId="69E7EF29" w:rsidR="00881656" w:rsidRPr="001122A1" w:rsidRDefault="00881656" w:rsidP="00F214FE">
      <w:pPr>
        <w:pStyle w:val="CSP-ChapterTitle"/>
      </w:pPr>
      <w:r>
        <w:t>INCOME TAX RETURNS</w:t>
      </w:r>
    </w:p>
    <w:p w14:paraId="587A3379" w14:textId="6B8DDE60" w:rsidR="00881656" w:rsidRPr="00EF7D7F" w:rsidRDefault="00881656" w:rsidP="00E259DA">
      <w:r w:rsidRPr="00EF7D7F">
        <w:t>LOCATION:  _________________________________________________________________________</w:t>
      </w:r>
    </w:p>
    <w:p w14:paraId="15AA3AB3" w14:textId="26F8DCD2" w:rsidR="00881656" w:rsidRPr="001122A1" w:rsidRDefault="00881656" w:rsidP="00F214FE">
      <w:pPr>
        <w:pStyle w:val="CSP-ChapterTitle"/>
      </w:pPr>
      <w:r>
        <w:t>AUTO/BOAT/MOTORCYCLE REGISTRATIONS</w:t>
      </w:r>
    </w:p>
    <w:p w14:paraId="3E9A95F5" w14:textId="359DCB33" w:rsidR="00881656" w:rsidRDefault="00881656" w:rsidP="00E259DA">
      <w:r>
        <w:t>LOCATION:  _________________________________________________________________________</w:t>
      </w:r>
    </w:p>
    <w:p w14:paraId="4B77A2EF" w14:textId="2E9C8518" w:rsidR="00881656" w:rsidRPr="001122A1" w:rsidRDefault="00881656" w:rsidP="00F214FE">
      <w:pPr>
        <w:pStyle w:val="CSP-ChapterTitle"/>
      </w:pPr>
      <w:r>
        <w:t>WILL</w:t>
      </w:r>
    </w:p>
    <w:p w14:paraId="47B276E0" w14:textId="3EA9ADCA" w:rsidR="00881656" w:rsidRPr="00DA326B" w:rsidRDefault="00881656" w:rsidP="00E259DA">
      <w:pPr>
        <w:rPr>
          <w:color w:val="595959" w:themeColor="text1" w:themeTint="A6"/>
        </w:rPr>
      </w:pPr>
      <w:r w:rsidRPr="00DA326B">
        <w:rPr>
          <w:color w:val="595959" w:themeColor="text1" w:themeTint="A6"/>
        </w:rPr>
        <w:t>LOCATION:  _________________________</w:t>
      </w:r>
      <w:r w:rsidR="00DA326B" w:rsidRPr="00DA326B">
        <w:rPr>
          <w:color w:val="595959" w:themeColor="text1" w:themeTint="A6"/>
        </w:rPr>
        <w:t xml:space="preserve">_____    </w:t>
      </w:r>
      <w:r w:rsidRPr="00DA326B">
        <w:rPr>
          <w:color w:val="595959" w:themeColor="text1" w:themeTint="A6"/>
        </w:rPr>
        <w:t xml:space="preserve">LIVING WILL:  </w:t>
      </w:r>
      <w:r w:rsidRPr="00DA326B">
        <w:rPr>
          <w:color w:val="595959" w:themeColor="text1" w:themeTint="A6"/>
          <w:szCs w:val="16"/>
        </w:rPr>
        <w:sym w:font="Wingdings" w:char="F072"/>
      </w:r>
      <w:r w:rsidRPr="00DA326B">
        <w:rPr>
          <w:color w:val="595959" w:themeColor="text1" w:themeTint="A6"/>
          <w:szCs w:val="16"/>
        </w:rPr>
        <w:t xml:space="preserve"> NO   </w:t>
      </w:r>
      <w:r w:rsidRPr="00DA326B">
        <w:rPr>
          <w:color w:val="595959" w:themeColor="text1" w:themeTint="A6"/>
          <w:szCs w:val="16"/>
        </w:rPr>
        <w:sym w:font="Wingdings" w:char="F072"/>
      </w:r>
      <w:r w:rsidRPr="00DA326B">
        <w:rPr>
          <w:color w:val="595959" w:themeColor="text1" w:themeTint="A6"/>
          <w:szCs w:val="16"/>
        </w:rPr>
        <w:t xml:space="preserve"> YES   </w:t>
      </w:r>
    </w:p>
    <w:p w14:paraId="4284BD7A" w14:textId="1B0937F3" w:rsidR="00881656" w:rsidRPr="00DA326B" w:rsidRDefault="00881656" w:rsidP="00E259DA">
      <w:pPr>
        <w:rPr>
          <w:color w:val="595959" w:themeColor="text1" w:themeTint="A6"/>
        </w:rPr>
      </w:pPr>
      <w:r w:rsidRPr="00DA326B">
        <w:rPr>
          <w:color w:val="595959" w:themeColor="text1" w:themeTint="A6"/>
        </w:rPr>
        <w:t>ATTORNEY: _______________________________</w:t>
      </w:r>
      <w:r w:rsidR="00DA326B" w:rsidRPr="00DA326B">
        <w:rPr>
          <w:color w:val="595959" w:themeColor="text1" w:themeTint="A6"/>
        </w:rPr>
        <w:t xml:space="preserve">   </w:t>
      </w:r>
      <w:r w:rsidRPr="00DA326B">
        <w:rPr>
          <w:color w:val="595959" w:themeColor="text1" w:themeTint="A6"/>
        </w:rPr>
        <w:t>PHONE:  ___________________</w:t>
      </w:r>
    </w:p>
    <w:p w14:paraId="5928E669" w14:textId="43AE6D88" w:rsidR="00881656" w:rsidRPr="00DA326B" w:rsidRDefault="00881656" w:rsidP="00E259DA">
      <w:pPr>
        <w:rPr>
          <w:color w:val="595959" w:themeColor="text1" w:themeTint="A6"/>
        </w:rPr>
      </w:pPr>
      <w:r w:rsidRPr="00DA326B">
        <w:rPr>
          <w:color w:val="595959" w:themeColor="text1" w:themeTint="A6"/>
        </w:rPr>
        <w:t>DATE OF LAST WILL:  ____________________________________</w:t>
      </w:r>
      <w:r w:rsidR="00DA326B" w:rsidRPr="00DA326B">
        <w:rPr>
          <w:color w:val="595959" w:themeColor="text1" w:themeTint="A6"/>
        </w:rPr>
        <w:t>_______________</w:t>
      </w:r>
    </w:p>
    <w:p w14:paraId="3807F4CC" w14:textId="2983552B" w:rsidR="00881656" w:rsidRPr="00DA326B" w:rsidRDefault="00881656" w:rsidP="00E259DA">
      <w:pPr>
        <w:rPr>
          <w:color w:val="595959" w:themeColor="text1" w:themeTint="A6"/>
        </w:rPr>
      </w:pPr>
      <w:r w:rsidRPr="00DA326B">
        <w:rPr>
          <w:color w:val="595959" w:themeColor="text1" w:themeTint="A6"/>
        </w:rPr>
        <w:t>EXECUTOR OF WILL:  ____________________________________</w:t>
      </w:r>
      <w:r w:rsidR="00DA326B" w:rsidRPr="00DA326B">
        <w:rPr>
          <w:color w:val="595959" w:themeColor="text1" w:themeTint="A6"/>
        </w:rPr>
        <w:t>_______________</w:t>
      </w:r>
    </w:p>
    <w:p w14:paraId="69A191E7" w14:textId="77777777" w:rsidR="00881656" w:rsidRDefault="00881656" w:rsidP="00F214FE">
      <w:pPr>
        <w:pStyle w:val="CSP-ChapterTitle"/>
      </w:pPr>
      <w:r>
        <w:t>BIRTH CERTIFICATE</w:t>
      </w:r>
    </w:p>
    <w:p w14:paraId="4B303E48" w14:textId="2DEA0013" w:rsidR="00881656" w:rsidRPr="00EF7D7F" w:rsidRDefault="00881656" w:rsidP="00E259DA">
      <w:r w:rsidRPr="00EF7D7F">
        <w:t>LOCATION:  ____________________________________________________</w:t>
      </w:r>
      <w:r w:rsidR="00DA326B">
        <w:t>_________</w:t>
      </w:r>
    </w:p>
    <w:p w14:paraId="0D6292D3" w14:textId="7968229D" w:rsidR="00881656" w:rsidRDefault="00881656" w:rsidP="00F214FE">
      <w:pPr>
        <w:pStyle w:val="CSP-ChapterTitle"/>
      </w:pPr>
      <w:r>
        <w:t>MARRIAGE CERTIFICATE</w:t>
      </w:r>
    </w:p>
    <w:p w14:paraId="19A7669F" w14:textId="2AE853F7" w:rsidR="00881656" w:rsidRPr="00EF7D7F" w:rsidRDefault="00881656" w:rsidP="00E259DA">
      <w:r w:rsidRPr="00EF7D7F">
        <w:t>LOCATION:  ____________________________________________________________</w:t>
      </w:r>
      <w:r w:rsidR="00DA326B">
        <w:t>_</w:t>
      </w:r>
    </w:p>
    <w:p w14:paraId="668AA0C9" w14:textId="4041F973" w:rsidR="00881656" w:rsidRDefault="00881656" w:rsidP="00F214FE">
      <w:pPr>
        <w:pStyle w:val="CSP-ChapterTitle"/>
      </w:pPr>
      <w:r>
        <w:t>OTHER IMPORTANT DOCUMENTS</w:t>
      </w:r>
    </w:p>
    <w:p w14:paraId="6F4728BE" w14:textId="1BFA0D12" w:rsidR="00881656" w:rsidRPr="00EF7D7F" w:rsidRDefault="00881656" w:rsidP="00E259DA">
      <w:r w:rsidRPr="00EF7D7F">
        <w:t>____________________________</w:t>
      </w:r>
      <w:r w:rsidR="00DA326B">
        <w:t xml:space="preserve"> </w:t>
      </w:r>
      <w:r w:rsidRPr="00EF7D7F">
        <w:t>LOCATION:  ________________________________</w:t>
      </w:r>
    </w:p>
    <w:p w14:paraId="456C0AC8" w14:textId="77777777" w:rsidR="00820EAD" w:rsidRPr="00EF7D7F" w:rsidRDefault="00820EAD" w:rsidP="00820EAD">
      <w:r w:rsidRPr="00EF7D7F">
        <w:t>____________________________</w:t>
      </w:r>
      <w:r>
        <w:t xml:space="preserve"> </w:t>
      </w:r>
      <w:r w:rsidRPr="00EF7D7F">
        <w:t>LOCATION:  ________________________________</w:t>
      </w:r>
    </w:p>
    <w:p w14:paraId="00E67B8D" w14:textId="0BEB8EEC" w:rsidR="00881656" w:rsidRPr="00EF7D7F" w:rsidRDefault="00881656" w:rsidP="00E259DA">
      <w:r w:rsidRPr="00EF7D7F">
        <w:t>____________________________</w:t>
      </w:r>
      <w:r w:rsidR="00DA326B">
        <w:t xml:space="preserve"> </w:t>
      </w:r>
      <w:r w:rsidRPr="00EF7D7F">
        <w:t>LOCATION:  ________________________________</w:t>
      </w:r>
    </w:p>
    <w:p w14:paraId="251E808E" w14:textId="06087654" w:rsidR="00881656" w:rsidRPr="00EF7D7F" w:rsidRDefault="00DA326B" w:rsidP="00E259DA">
      <w:r>
        <w:t>_</w:t>
      </w:r>
      <w:r w:rsidR="00881656" w:rsidRPr="00EF7D7F">
        <w:t>___________________________</w:t>
      </w:r>
      <w:r>
        <w:t xml:space="preserve"> </w:t>
      </w:r>
      <w:r w:rsidR="00881656" w:rsidRPr="00EF7D7F">
        <w:t>LOCATION:  ________________________________</w:t>
      </w:r>
    </w:p>
    <w:p w14:paraId="56F7C9D5" w14:textId="58C0BDB9" w:rsidR="00483CB2" w:rsidRPr="00CA4BEB" w:rsidRDefault="00483CB2" w:rsidP="00DA326B">
      <w:pPr>
        <w:pStyle w:val="CSP-ChapterTitle"/>
      </w:pPr>
      <w:r w:rsidRPr="00CA4BEB">
        <w:t>O</w:t>
      </w:r>
      <w:r>
        <w:t>THER WISHES, DETAILS &amp; FINAL THOUGHTS:</w:t>
      </w:r>
    </w:p>
    <w:p w14:paraId="1AD643A5" w14:textId="77777777" w:rsidR="00DA326B" w:rsidRPr="005F4900" w:rsidRDefault="00DA326B" w:rsidP="00DA326B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lastRenderedPageBreak/>
        <w:t>_________________________________________________________________________</w:t>
      </w:r>
    </w:p>
    <w:p w14:paraId="28EDC5EB" w14:textId="77777777" w:rsidR="00DA326B" w:rsidRPr="005F4900" w:rsidRDefault="00DA326B" w:rsidP="00DA326B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_________________________________________________________________________</w:t>
      </w:r>
    </w:p>
    <w:p w14:paraId="44CE8BF5" w14:textId="77777777" w:rsidR="00DA326B" w:rsidRPr="005F4900" w:rsidRDefault="00DA326B" w:rsidP="00DA326B">
      <w:pPr>
        <w:rPr>
          <w:color w:val="595959" w:themeColor="text1" w:themeTint="A6"/>
        </w:rPr>
      </w:pPr>
      <w:r w:rsidRPr="005F4900">
        <w:rPr>
          <w:color w:val="595959" w:themeColor="text1" w:themeTint="A6"/>
        </w:rPr>
        <w:t>_________________________________________________________________________</w:t>
      </w:r>
    </w:p>
    <w:p w14:paraId="6D872CF3" w14:textId="22002687" w:rsidR="0035755F" w:rsidRDefault="0035755F" w:rsidP="00F214FE">
      <w:pPr>
        <w:pStyle w:val="CSP-ChapterTitle"/>
      </w:pPr>
      <w:r>
        <w:t>LIST OF IMPORTANT PASSWORDS:</w:t>
      </w:r>
    </w:p>
    <w:p w14:paraId="75D4461C" w14:textId="3CFE4852" w:rsidR="0035755F" w:rsidRPr="00CA4BEB" w:rsidRDefault="0035755F" w:rsidP="00DA326B">
      <w:r w:rsidRPr="00CA4BEB">
        <w:t>SITE:  _______________________________________________________________</w:t>
      </w:r>
      <w:r w:rsidR="00DA326B">
        <w:t>____</w:t>
      </w:r>
    </w:p>
    <w:p w14:paraId="6B92864C" w14:textId="7FE6A617" w:rsidR="0035755F" w:rsidRDefault="0035755F" w:rsidP="00DA326B">
      <w:pPr>
        <w:spacing w:after="240"/>
      </w:pPr>
      <w:r w:rsidRPr="00CA4BEB">
        <w:t>LOG IN/USER ID:  ____________________  PASSWORD:  ____________________</w:t>
      </w:r>
    </w:p>
    <w:p w14:paraId="5B9A8C76" w14:textId="77777777" w:rsidR="00DA326B" w:rsidRPr="00CA4BEB" w:rsidRDefault="00DA326B" w:rsidP="00DA326B">
      <w:r w:rsidRPr="00CA4BEB">
        <w:t>SITE:  _______________________________________________________________</w:t>
      </w:r>
      <w:r>
        <w:t>____</w:t>
      </w:r>
    </w:p>
    <w:p w14:paraId="530B647B" w14:textId="77777777" w:rsidR="00DA326B" w:rsidRDefault="00DA326B" w:rsidP="00DA326B">
      <w:pPr>
        <w:spacing w:after="240"/>
      </w:pPr>
      <w:r w:rsidRPr="00CA4BEB">
        <w:t>LOG IN/USER ID:  ____________________  PASSWORD:  ____________________</w:t>
      </w:r>
    </w:p>
    <w:p w14:paraId="771AA5D0" w14:textId="77777777" w:rsidR="00DA326B" w:rsidRPr="00CA4BEB" w:rsidRDefault="00DA326B" w:rsidP="00DA326B">
      <w:r w:rsidRPr="00CA4BEB">
        <w:t>SITE:  _______________________________________________________________</w:t>
      </w:r>
      <w:r>
        <w:t>____</w:t>
      </w:r>
    </w:p>
    <w:p w14:paraId="54580250" w14:textId="77777777" w:rsidR="00DA326B" w:rsidRDefault="00DA326B" w:rsidP="00DA326B">
      <w:pPr>
        <w:spacing w:after="240"/>
      </w:pPr>
      <w:r w:rsidRPr="00CA4BEB">
        <w:t>LOG IN/USER ID:  ____________________  PASSWORD:  ____________________</w:t>
      </w:r>
    </w:p>
    <w:p w14:paraId="4F5DAAAD" w14:textId="77777777" w:rsidR="00DA326B" w:rsidRPr="00CA4BEB" w:rsidRDefault="00DA326B" w:rsidP="00DA326B">
      <w:r w:rsidRPr="00CA4BEB">
        <w:t>SITE:  _______________________________________________________________</w:t>
      </w:r>
      <w:r>
        <w:t>____</w:t>
      </w:r>
    </w:p>
    <w:p w14:paraId="5769931A" w14:textId="77777777" w:rsidR="00DA326B" w:rsidRDefault="00DA326B" w:rsidP="00DA326B">
      <w:pPr>
        <w:spacing w:after="240"/>
      </w:pPr>
      <w:r w:rsidRPr="00CA4BEB">
        <w:t>LOG IN/USER ID:  ____________________  PASSWORD:  ____________________</w:t>
      </w:r>
    </w:p>
    <w:p w14:paraId="083D27A3" w14:textId="77777777" w:rsidR="00DA326B" w:rsidRPr="00CA4BEB" w:rsidRDefault="00DA326B" w:rsidP="00DA326B">
      <w:r w:rsidRPr="00CA4BEB">
        <w:t>SITE:  _______________________________________________________________</w:t>
      </w:r>
      <w:r>
        <w:t>____</w:t>
      </w:r>
    </w:p>
    <w:p w14:paraId="2D264DDD" w14:textId="77777777" w:rsidR="00DA326B" w:rsidRDefault="00DA326B" w:rsidP="00DA326B">
      <w:pPr>
        <w:spacing w:after="240"/>
      </w:pPr>
      <w:r w:rsidRPr="00CA4BEB">
        <w:t>LOG IN/USER ID:  ____________________  PASSWORD:  ____________________</w:t>
      </w:r>
    </w:p>
    <w:p w14:paraId="3185F339" w14:textId="77777777" w:rsidR="00DA326B" w:rsidRPr="00CA4BEB" w:rsidRDefault="00DA326B" w:rsidP="00DA326B">
      <w:r w:rsidRPr="00CA4BEB">
        <w:t>SITE:  _______________________________________________________________</w:t>
      </w:r>
      <w:r>
        <w:t>____</w:t>
      </w:r>
    </w:p>
    <w:p w14:paraId="7AD0A6AC" w14:textId="77777777" w:rsidR="00DA326B" w:rsidRDefault="00DA326B" w:rsidP="00DA326B">
      <w:pPr>
        <w:spacing w:after="240"/>
      </w:pPr>
      <w:r w:rsidRPr="00CA4BEB">
        <w:t>LOG IN/USER ID:  ____________________  PASSWORD:  ____________________</w:t>
      </w:r>
    </w:p>
    <w:p w14:paraId="319713F0" w14:textId="77777777" w:rsidR="00DA326B" w:rsidRPr="00CA4BEB" w:rsidRDefault="00DA326B" w:rsidP="00DA326B">
      <w:r w:rsidRPr="00CA4BEB">
        <w:t>SITE:  _______________________________________________________________</w:t>
      </w:r>
      <w:r>
        <w:t>____</w:t>
      </w:r>
    </w:p>
    <w:p w14:paraId="0BE4B6FB" w14:textId="77777777" w:rsidR="00DA326B" w:rsidRDefault="00DA326B" w:rsidP="00DA326B">
      <w:pPr>
        <w:spacing w:after="240"/>
      </w:pPr>
      <w:r w:rsidRPr="00CA4BEB">
        <w:t>LOG IN/USER ID:  ____________________  PASSWORD:  ____________________</w:t>
      </w:r>
    </w:p>
    <w:p w14:paraId="604C7806" w14:textId="77777777" w:rsidR="00DA326B" w:rsidRPr="00CA4BEB" w:rsidRDefault="00DA326B" w:rsidP="00DA326B">
      <w:r w:rsidRPr="00CA4BEB">
        <w:t>SITE:  _______________________________________________________________</w:t>
      </w:r>
      <w:r>
        <w:t>____</w:t>
      </w:r>
    </w:p>
    <w:p w14:paraId="70A56AE6" w14:textId="77777777" w:rsidR="00DA326B" w:rsidRDefault="00DA326B" w:rsidP="00DA326B">
      <w:pPr>
        <w:spacing w:after="240"/>
      </w:pPr>
      <w:r w:rsidRPr="00CA4BEB">
        <w:t>LOG IN/USER ID:  ____________________  PASSWORD:  ____________________</w:t>
      </w:r>
    </w:p>
    <w:p w14:paraId="5AF15B29" w14:textId="77777777" w:rsidR="0035755F" w:rsidRPr="00CA4BEB" w:rsidRDefault="0035755F" w:rsidP="00F214FE">
      <w:pPr>
        <w:pStyle w:val="CSP-ChapterTitle"/>
      </w:pPr>
      <w:r w:rsidRPr="00CA4BEB">
        <w:t>OPTIONAL:</w:t>
      </w:r>
    </w:p>
    <w:p w14:paraId="78430EB4" w14:textId="59CEEBFA" w:rsidR="0035755F" w:rsidRPr="00CA4BEB" w:rsidRDefault="0035755F" w:rsidP="00DA326B">
      <w:r>
        <w:t>I KEEP MY PASSWORDS HERE:  ________________________________</w:t>
      </w:r>
      <w:r w:rsidR="00DA326B">
        <w:t>__________</w:t>
      </w:r>
    </w:p>
    <w:sectPr w:rsidR="0035755F" w:rsidRPr="00CA4BEB" w:rsidSect="00AA7407">
      <w:footerReference w:type="first" r:id="rId16"/>
      <w:pgSz w:w="7920" w:h="12240"/>
      <w:pgMar w:top="1094" w:right="864" w:bottom="1094" w:left="1094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5D095" w14:textId="77777777" w:rsidR="003D5D9E" w:rsidRDefault="003D5D9E" w:rsidP="00393498">
      <w:pPr>
        <w:spacing w:after="0"/>
      </w:pPr>
      <w:r>
        <w:separator/>
      </w:r>
    </w:p>
  </w:endnote>
  <w:endnote w:type="continuationSeparator" w:id="0">
    <w:p w14:paraId="7C7A75FB" w14:textId="77777777" w:rsidR="003D5D9E" w:rsidRDefault="003D5D9E" w:rsidP="003934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tka Heading">
    <w:altName w:val="Calibri"/>
    <w:panose1 w:val="020B0604020202020204"/>
    <w:charset w:val="00"/>
    <w:family w:val="auto"/>
    <w:pitch w:val="variable"/>
    <w:sig w:usb0="A00002EF" w:usb1="4000204B" w:usb2="00000000" w:usb3="00000000" w:csb0="0000019F" w:csb1="00000000"/>
  </w:font>
  <w:font w:name="Montserrat Medium">
    <w:altName w:val="Calibri"/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ource Sans Pro">
    <w:altName w:val="Arial"/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Gandhi Serif">
    <w:altName w:val="Calibri"/>
    <w:panose1 w:val="020B0604020202020204"/>
    <w:charset w:val="00"/>
    <w:family w:val="modern"/>
    <w:notTrueType/>
    <w:pitch w:val="variable"/>
    <w:sig w:usb0="800000AF" w:usb1="5000204B" w:usb2="00000000" w:usb3="00000000" w:csb0="00000001" w:csb1="00000000"/>
  </w:font>
  <w:font w:name="Great Vibes">
    <w:altName w:val="Calibri"/>
    <w:panose1 w:val="020B0604020202020204"/>
    <w:charset w:val="00"/>
    <w:family w:val="auto"/>
    <w:pitch w:val="variable"/>
    <w:sig w:usb0="A000002F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altName w:val="Calibri"/>
    <w:panose1 w:val="020B0604020202020204"/>
    <w:charset w:val="00"/>
    <w:family w:val="auto"/>
    <w:pitch w:val="variable"/>
    <w:sig w:usb0="8000002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7699" w14:textId="77777777" w:rsidR="00E21748" w:rsidRPr="001761F2" w:rsidRDefault="00E21748" w:rsidP="00573E17">
    <w:pPr>
      <w:pStyle w:val="Footer"/>
      <w:jc w:val="center"/>
      <w:rPr>
        <w:rFonts w:ascii="Source Sans Pro" w:hAnsi="Source Sans Pro"/>
        <w:szCs w:val="18"/>
      </w:rPr>
    </w:pPr>
    <w:r w:rsidRPr="001761F2">
      <w:rPr>
        <w:rStyle w:val="PageNumber"/>
        <w:rFonts w:ascii="Source Sans Pro" w:hAnsi="Source Sans Pro"/>
        <w:szCs w:val="18"/>
      </w:rPr>
      <w:fldChar w:fldCharType="begin"/>
    </w:r>
    <w:r w:rsidRPr="001761F2">
      <w:rPr>
        <w:rStyle w:val="PageNumber"/>
        <w:rFonts w:ascii="Source Sans Pro" w:hAnsi="Source Sans Pro"/>
        <w:szCs w:val="18"/>
      </w:rPr>
      <w:instrText xml:space="preserve"> PAGE </w:instrText>
    </w:r>
    <w:r w:rsidRPr="001761F2">
      <w:rPr>
        <w:rStyle w:val="PageNumber"/>
        <w:rFonts w:ascii="Source Sans Pro" w:hAnsi="Source Sans Pro"/>
        <w:szCs w:val="18"/>
      </w:rPr>
      <w:fldChar w:fldCharType="separate"/>
    </w:r>
    <w:r w:rsidRPr="001761F2">
      <w:rPr>
        <w:rStyle w:val="PageNumber"/>
        <w:rFonts w:ascii="Source Sans Pro" w:hAnsi="Source Sans Pro"/>
        <w:noProof/>
        <w:szCs w:val="18"/>
      </w:rPr>
      <w:t>xii</w:t>
    </w:r>
    <w:r w:rsidRPr="001761F2">
      <w:rPr>
        <w:rStyle w:val="PageNumber"/>
        <w:rFonts w:ascii="Source Sans Pro" w:hAnsi="Source Sans Pro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A127" w14:textId="77777777" w:rsidR="00E21748" w:rsidRPr="001761F2" w:rsidRDefault="00E21748" w:rsidP="00573E17">
    <w:pPr>
      <w:pStyle w:val="Footer"/>
      <w:jc w:val="center"/>
      <w:rPr>
        <w:rFonts w:ascii="Source Sans Pro" w:hAnsi="Source Sans Pro"/>
        <w:szCs w:val="18"/>
      </w:rPr>
    </w:pPr>
    <w:r w:rsidRPr="001761F2">
      <w:rPr>
        <w:rStyle w:val="PageNumber"/>
        <w:rFonts w:ascii="Source Sans Pro" w:hAnsi="Source Sans Pro"/>
        <w:szCs w:val="18"/>
      </w:rPr>
      <w:fldChar w:fldCharType="begin"/>
    </w:r>
    <w:r w:rsidRPr="001761F2">
      <w:rPr>
        <w:rStyle w:val="PageNumber"/>
        <w:rFonts w:ascii="Source Sans Pro" w:hAnsi="Source Sans Pro"/>
        <w:szCs w:val="18"/>
      </w:rPr>
      <w:instrText xml:space="preserve"> PAGE </w:instrText>
    </w:r>
    <w:r w:rsidRPr="001761F2">
      <w:rPr>
        <w:rStyle w:val="PageNumber"/>
        <w:rFonts w:ascii="Source Sans Pro" w:hAnsi="Source Sans Pro"/>
        <w:szCs w:val="18"/>
      </w:rPr>
      <w:fldChar w:fldCharType="separate"/>
    </w:r>
    <w:r w:rsidRPr="001761F2">
      <w:rPr>
        <w:rStyle w:val="PageNumber"/>
        <w:rFonts w:ascii="Source Sans Pro" w:hAnsi="Source Sans Pro"/>
        <w:noProof/>
        <w:szCs w:val="18"/>
      </w:rPr>
      <w:t>xiii</w:t>
    </w:r>
    <w:r w:rsidRPr="001761F2">
      <w:rPr>
        <w:rStyle w:val="PageNumber"/>
        <w:rFonts w:ascii="Source Sans Pro" w:hAnsi="Source Sans Pro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A09E" w14:textId="77777777" w:rsidR="00E21748" w:rsidRPr="007924B6" w:rsidRDefault="00E21748" w:rsidP="007924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8B5E" w14:textId="3B5FB5EC" w:rsidR="00E21748" w:rsidRPr="00EA4391" w:rsidRDefault="00E21748" w:rsidP="00EA4391">
    <w:pPr>
      <w:pStyle w:val="Footer"/>
      <w:jc w:val="center"/>
      <w:rPr>
        <w:rFonts w:ascii="Source Sans Pro" w:hAnsi="Source Sans Pro"/>
        <w:szCs w:val="18"/>
      </w:rPr>
    </w:pPr>
    <w:r w:rsidRPr="001761F2">
      <w:rPr>
        <w:rStyle w:val="PageNumber"/>
        <w:rFonts w:ascii="Source Sans Pro" w:hAnsi="Source Sans Pro"/>
        <w:szCs w:val="18"/>
      </w:rPr>
      <w:fldChar w:fldCharType="begin"/>
    </w:r>
    <w:r w:rsidRPr="001761F2">
      <w:rPr>
        <w:rStyle w:val="PageNumber"/>
        <w:rFonts w:ascii="Source Sans Pro" w:hAnsi="Source Sans Pro"/>
        <w:szCs w:val="18"/>
      </w:rPr>
      <w:instrText xml:space="preserve"> PAGE </w:instrText>
    </w:r>
    <w:r w:rsidRPr="001761F2">
      <w:rPr>
        <w:rStyle w:val="PageNumber"/>
        <w:rFonts w:ascii="Source Sans Pro" w:hAnsi="Source Sans Pro"/>
        <w:szCs w:val="18"/>
      </w:rPr>
      <w:fldChar w:fldCharType="separate"/>
    </w:r>
    <w:r w:rsidRPr="001761F2">
      <w:rPr>
        <w:rStyle w:val="PageNumber"/>
        <w:rFonts w:ascii="Source Sans Pro" w:hAnsi="Source Sans Pro"/>
        <w:noProof/>
        <w:szCs w:val="18"/>
      </w:rPr>
      <w:t>1</w:t>
    </w:r>
    <w:r w:rsidRPr="001761F2">
      <w:rPr>
        <w:rStyle w:val="PageNumber"/>
        <w:rFonts w:ascii="Source Sans Pro" w:hAnsi="Source Sans Pro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7DD9" w14:textId="77777777" w:rsidR="003D5D9E" w:rsidRDefault="003D5D9E" w:rsidP="00393498">
      <w:pPr>
        <w:spacing w:after="0"/>
      </w:pPr>
      <w:r>
        <w:separator/>
      </w:r>
    </w:p>
  </w:footnote>
  <w:footnote w:type="continuationSeparator" w:id="0">
    <w:p w14:paraId="3F81EFA1" w14:textId="77777777" w:rsidR="003D5D9E" w:rsidRDefault="003D5D9E" w:rsidP="003934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DD4E2" w14:textId="473D3AE6" w:rsidR="00E21748" w:rsidRPr="000A366C" w:rsidRDefault="00E21748" w:rsidP="0035755F">
    <w:pPr>
      <w:pStyle w:val="Header"/>
      <w:jc w:val="center"/>
      <w:rPr>
        <w:rFonts w:ascii="Montserrat" w:hAnsi="Montserrat"/>
        <w:color w:val="595959" w:themeColor="text1" w:themeTint="A6"/>
        <w:spacing w:val="40"/>
        <w:sz w:val="16"/>
        <w:szCs w:val="10"/>
      </w:rPr>
    </w:pPr>
    <w:r w:rsidRPr="00A90168">
      <w:rPr>
        <w:rFonts w:cs="Open Sans"/>
        <w:noProof/>
        <w:color w:val="808080" w:themeColor="background1" w:themeShade="80"/>
        <w:sz w:val="16"/>
        <w:szCs w:val="1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DF41CE" wp14:editId="50D9CAE6">
              <wp:simplePos x="0" y="0"/>
              <wp:positionH relativeFrom="margin">
                <wp:align>center</wp:align>
              </wp:positionH>
              <wp:positionV relativeFrom="paragraph">
                <wp:posOffset>207143</wp:posOffset>
              </wp:positionV>
              <wp:extent cx="3194050" cy="0"/>
              <wp:effectExtent l="19050" t="19050" r="25400" b="19050"/>
              <wp:wrapNone/>
              <wp:docPr id="1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40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2849F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E194D84" id="Straight Connector 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3pt" to="25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" strokecolor="#22849f" strokeweight="2.75pt">
              <v:stroke joinstyle="bevel" endcap="round"/>
              <w10:wrap anchorx="margin"/>
            </v:line>
          </w:pict>
        </mc:Fallback>
      </mc:AlternateContent>
    </w:r>
    <w:r>
      <w:rPr>
        <w:rFonts w:ascii="Sitka Heading" w:hAnsi="Sitka Heading"/>
        <w:noProof/>
        <w:sz w:val="20"/>
      </w:rPr>
      <w:drawing>
        <wp:anchor distT="0" distB="0" distL="114300" distR="114300" simplePos="0" relativeHeight="251670528" behindDoc="0" locked="0" layoutInCell="1" allowOverlap="1" wp14:anchorId="660DA57C" wp14:editId="703CA242">
          <wp:simplePos x="0" y="0"/>
          <wp:positionH relativeFrom="margin">
            <wp:posOffset>3051544</wp:posOffset>
          </wp:positionH>
          <wp:positionV relativeFrom="paragraph">
            <wp:posOffset>-116958</wp:posOffset>
          </wp:positionV>
          <wp:extent cx="274320" cy="27432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wo text 500x5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66C">
      <w:rPr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366F24CE" wp14:editId="60E3B18D">
          <wp:simplePos x="0" y="0"/>
          <wp:positionH relativeFrom="margin">
            <wp:posOffset>5563590</wp:posOffset>
          </wp:positionH>
          <wp:positionV relativeFrom="paragraph">
            <wp:posOffset>-101600</wp:posOffset>
          </wp:positionV>
          <wp:extent cx="457200" cy="303439"/>
          <wp:effectExtent l="0" t="0" r="0" b="1905"/>
          <wp:wrapNone/>
          <wp:docPr id="482" name="Picture 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Logo 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03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A366C">
      <w:rPr>
        <w:rFonts w:ascii="Montserrat" w:hAnsi="Montserrat"/>
        <w:color w:val="595959" w:themeColor="text1" w:themeTint="A6"/>
        <w:spacing w:val="40"/>
        <w:sz w:val="16"/>
        <w:szCs w:val="10"/>
      </w:rPr>
      <w:t>iCARE</w:t>
    </w:r>
    <w:proofErr w:type="spellEnd"/>
    <w:r w:rsidRPr="000A366C">
      <w:rPr>
        <w:rFonts w:ascii="Montserrat" w:hAnsi="Montserrat"/>
        <w:color w:val="595959" w:themeColor="text1" w:themeTint="A6"/>
        <w:spacing w:val="40"/>
        <w:sz w:val="16"/>
        <w:szCs w:val="10"/>
      </w:rPr>
      <w:t xml:space="preserve">™ </w:t>
    </w:r>
    <w:r>
      <w:rPr>
        <w:rFonts w:ascii="Montserrat" w:hAnsi="Montserrat"/>
        <w:color w:val="595959" w:themeColor="text1" w:themeTint="A6"/>
        <w:spacing w:val="40"/>
        <w:sz w:val="16"/>
        <w:szCs w:val="10"/>
      </w:rPr>
      <w:t xml:space="preserve">PREPLANNING GUIDE </w:t>
    </w:r>
  </w:p>
  <w:p w14:paraId="396AEC42" w14:textId="400CD467" w:rsidR="00E21748" w:rsidRPr="0035755F" w:rsidRDefault="00E21748" w:rsidP="0035755F">
    <w:pPr>
      <w:pStyle w:val="Header"/>
      <w:rPr>
        <w:rFonts w:ascii="Montserrat" w:hAnsi="Montserrat"/>
        <w:color w:val="808080" w:themeColor="background1" w:themeShade="80"/>
        <w:spacing w:val="40"/>
        <w:sz w:val="16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EC3B" w14:textId="5D7580D8" w:rsidR="00E21748" w:rsidRPr="000A366C" w:rsidRDefault="00E21748" w:rsidP="0035755F">
    <w:pPr>
      <w:pStyle w:val="Header"/>
      <w:jc w:val="center"/>
      <w:rPr>
        <w:rFonts w:ascii="Montserrat" w:hAnsi="Montserrat"/>
        <w:color w:val="595959" w:themeColor="text1" w:themeTint="A6"/>
        <w:spacing w:val="40"/>
        <w:sz w:val="16"/>
        <w:szCs w:val="10"/>
      </w:rPr>
    </w:pPr>
    <w:r w:rsidRPr="00A90168">
      <w:rPr>
        <w:rFonts w:cs="Open Sans"/>
        <w:noProof/>
        <w:color w:val="808080" w:themeColor="background1" w:themeShade="80"/>
        <w:sz w:val="16"/>
        <w:szCs w:val="1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6C93524" wp14:editId="679C34A5">
              <wp:simplePos x="0" y="0"/>
              <wp:positionH relativeFrom="margin">
                <wp:align>center</wp:align>
              </wp:positionH>
              <wp:positionV relativeFrom="paragraph">
                <wp:posOffset>206375</wp:posOffset>
              </wp:positionV>
              <wp:extent cx="3194050" cy="0"/>
              <wp:effectExtent l="19050" t="19050" r="25400" b="19050"/>
              <wp:wrapNone/>
              <wp:docPr id="16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40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2849F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663992D0" id="Straight Connector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25pt" to="251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" strokecolor="#22849f" strokeweight="2.75pt">
              <v:stroke joinstyle="bevel" endcap="round"/>
              <w10:wrap anchorx="margin"/>
            </v:line>
          </w:pict>
        </mc:Fallback>
      </mc:AlternateContent>
    </w:r>
    <w:r>
      <w:rPr>
        <w:rFonts w:ascii="Sitka Heading" w:hAnsi="Sitka Heading"/>
        <w:noProof/>
        <w:sz w:val="20"/>
      </w:rPr>
      <w:drawing>
        <wp:anchor distT="0" distB="0" distL="114300" distR="114300" simplePos="0" relativeHeight="251672576" behindDoc="0" locked="0" layoutInCell="1" allowOverlap="1" wp14:anchorId="76708167" wp14:editId="1A08E5A9">
          <wp:simplePos x="0" y="0"/>
          <wp:positionH relativeFrom="margin">
            <wp:posOffset>3072809</wp:posOffset>
          </wp:positionH>
          <wp:positionV relativeFrom="paragraph">
            <wp:posOffset>-116958</wp:posOffset>
          </wp:positionV>
          <wp:extent cx="274320" cy="27432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wo text 500x5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66C">
      <w:rPr>
        <w:noProof/>
        <w:color w:val="595959" w:themeColor="text1" w:themeTint="A6"/>
      </w:rPr>
      <w:drawing>
        <wp:anchor distT="0" distB="0" distL="114300" distR="114300" simplePos="0" relativeHeight="251663360" behindDoc="0" locked="0" layoutInCell="1" allowOverlap="1" wp14:anchorId="71C28DFA" wp14:editId="4FCD94C0">
          <wp:simplePos x="0" y="0"/>
          <wp:positionH relativeFrom="margin">
            <wp:posOffset>5563590</wp:posOffset>
          </wp:positionH>
          <wp:positionV relativeFrom="paragraph">
            <wp:posOffset>-101600</wp:posOffset>
          </wp:positionV>
          <wp:extent cx="457200" cy="303439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Logo 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03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A366C">
      <w:rPr>
        <w:rFonts w:ascii="Montserrat" w:hAnsi="Montserrat"/>
        <w:color w:val="595959" w:themeColor="text1" w:themeTint="A6"/>
        <w:spacing w:val="40"/>
        <w:sz w:val="16"/>
        <w:szCs w:val="10"/>
      </w:rPr>
      <w:t>iCARE</w:t>
    </w:r>
    <w:proofErr w:type="spellEnd"/>
    <w:r w:rsidRPr="000A366C">
      <w:rPr>
        <w:rFonts w:ascii="Montserrat" w:hAnsi="Montserrat"/>
        <w:color w:val="595959" w:themeColor="text1" w:themeTint="A6"/>
        <w:spacing w:val="40"/>
        <w:sz w:val="16"/>
        <w:szCs w:val="10"/>
      </w:rPr>
      <w:t xml:space="preserve">™ </w:t>
    </w:r>
    <w:r>
      <w:rPr>
        <w:rFonts w:ascii="Montserrat" w:hAnsi="Montserrat"/>
        <w:color w:val="595959" w:themeColor="text1" w:themeTint="A6"/>
        <w:spacing w:val="40"/>
        <w:sz w:val="16"/>
        <w:szCs w:val="10"/>
      </w:rPr>
      <w:t xml:space="preserve">PREPLANNING GUIDE </w:t>
    </w:r>
  </w:p>
  <w:p w14:paraId="6CA90D37" w14:textId="21052552" w:rsidR="00E21748" w:rsidRPr="0035755F" w:rsidRDefault="00E21748" w:rsidP="0035755F">
    <w:pPr>
      <w:pStyle w:val="Header"/>
      <w:rPr>
        <w:rFonts w:ascii="Montserrat" w:hAnsi="Montserrat"/>
        <w:color w:val="808080" w:themeColor="background1" w:themeShade="80"/>
        <w:spacing w:val="40"/>
        <w:sz w:val="16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D306" w14:textId="1959FB98" w:rsidR="00E21748" w:rsidRPr="007924B6" w:rsidRDefault="00E21748" w:rsidP="007924B6">
    <w:pPr>
      <w:pStyle w:val="Header"/>
      <w:jc w:val="center"/>
      <w:rPr>
        <w:rFonts w:ascii="Montserrat" w:hAnsi="Montserrat"/>
        <w:color w:val="595959" w:themeColor="text1" w:themeTint="A6"/>
        <w:spacing w:val="40"/>
        <w:sz w:val="16"/>
        <w:szCs w:val="10"/>
      </w:rPr>
    </w:pPr>
    <w:r w:rsidRPr="007924B6">
      <w:rPr>
        <w:rFonts w:ascii="Sitka Heading" w:hAnsi="Sitka Heading"/>
        <w:noProof/>
        <w:color w:val="22849F"/>
        <w:sz w:val="20"/>
      </w:rPr>
      <w:drawing>
        <wp:anchor distT="0" distB="0" distL="114300" distR="114300" simplePos="0" relativeHeight="251668480" behindDoc="0" locked="0" layoutInCell="1" allowOverlap="1" wp14:anchorId="427BCE1B" wp14:editId="13A68DC9">
          <wp:simplePos x="0" y="0"/>
          <wp:positionH relativeFrom="margin">
            <wp:posOffset>3135896</wp:posOffset>
          </wp:positionH>
          <wp:positionV relativeFrom="paragraph">
            <wp:posOffset>-97613</wp:posOffset>
          </wp:positionV>
          <wp:extent cx="274320" cy="27432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wo text 500x5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168">
      <w:rPr>
        <w:rFonts w:cs="Open Sans"/>
        <w:noProof/>
        <w:color w:val="808080" w:themeColor="background1" w:themeShade="80"/>
        <w:sz w:val="16"/>
        <w:szCs w:val="1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94DD068" wp14:editId="649D058F">
              <wp:simplePos x="0" y="0"/>
              <wp:positionH relativeFrom="margin">
                <wp:align>center</wp:align>
              </wp:positionH>
              <wp:positionV relativeFrom="paragraph">
                <wp:posOffset>195550</wp:posOffset>
              </wp:positionV>
              <wp:extent cx="3194050" cy="0"/>
              <wp:effectExtent l="19050" t="19050" r="25400" b="19050"/>
              <wp:wrapNone/>
              <wp:docPr id="7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4050" cy="0"/>
                      </a:xfrm>
                      <a:prstGeom prst="line">
                        <a:avLst/>
                      </a:prstGeom>
                      <a:ln w="34925" cap="rnd">
                        <a:solidFill>
                          <a:srgbClr val="22849F"/>
                        </a:solidFill>
                        <a:beve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ABF84A" id="Straight Connector 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4pt" to="251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" strokecolor="#22849f" strokeweight="2.75pt">
              <v:stroke joinstyle="bevel" endcap="round"/>
              <w10:wrap anchorx="margin"/>
            </v:line>
          </w:pict>
        </mc:Fallback>
      </mc:AlternateContent>
    </w:r>
    <w:r w:rsidRPr="007924B6">
      <w:rPr>
        <w:noProof/>
        <w:color w:val="22849F"/>
      </w:rPr>
      <w:drawing>
        <wp:anchor distT="0" distB="0" distL="114300" distR="114300" simplePos="0" relativeHeight="251666432" behindDoc="0" locked="0" layoutInCell="1" allowOverlap="1" wp14:anchorId="096FC72D" wp14:editId="2038B8B4">
          <wp:simplePos x="0" y="0"/>
          <wp:positionH relativeFrom="margin">
            <wp:posOffset>5563590</wp:posOffset>
          </wp:positionH>
          <wp:positionV relativeFrom="paragraph">
            <wp:posOffset>-101600</wp:posOffset>
          </wp:positionV>
          <wp:extent cx="457200" cy="303439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Logo 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303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7924B6">
      <w:rPr>
        <w:rFonts w:ascii="Montserrat" w:hAnsi="Montserrat"/>
        <w:color w:val="22849F"/>
        <w:spacing w:val="40"/>
        <w:sz w:val="16"/>
        <w:szCs w:val="10"/>
      </w:rPr>
      <w:t>iCARE</w:t>
    </w:r>
    <w:proofErr w:type="spellEnd"/>
    <w:r w:rsidRPr="007924B6">
      <w:rPr>
        <w:rFonts w:ascii="Montserrat" w:hAnsi="Montserrat"/>
        <w:color w:val="22849F"/>
        <w:spacing w:val="40"/>
        <w:sz w:val="16"/>
        <w:szCs w:val="10"/>
      </w:rPr>
      <w:t>™ PREPLANNING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6118"/>
    <w:multiLevelType w:val="hybridMultilevel"/>
    <w:tmpl w:val="2594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44917"/>
    <w:multiLevelType w:val="hybridMultilevel"/>
    <w:tmpl w:val="257ECBA0"/>
    <w:lvl w:ilvl="0" w:tplc="FFFFFFFF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91C9F"/>
    <w:multiLevelType w:val="hybridMultilevel"/>
    <w:tmpl w:val="8DC683E6"/>
    <w:lvl w:ilvl="0" w:tplc="7C2AF34E">
      <w:start w:val="1"/>
      <w:numFmt w:val="decimal"/>
      <w:lvlText w:val="%1"/>
      <w:lvlJc w:val="left"/>
      <w:pPr>
        <w:ind w:left="697" w:hanging="181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en-US"/>
      </w:rPr>
    </w:lvl>
    <w:lvl w:ilvl="1" w:tplc="B3844504">
      <w:numFmt w:val="bullet"/>
      <w:lvlText w:val="•"/>
      <w:lvlJc w:val="left"/>
      <w:pPr>
        <w:ind w:left="1342" w:hanging="181"/>
      </w:pPr>
      <w:rPr>
        <w:rFonts w:hint="default"/>
        <w:lang w:val="en-US" w:eastAsia="en-US" w:bidi="en-US"/>
      </w:rPr>
    </w:lvl>
    <w:lvl w:ilvl="2" w:tplc="2E9A30A4">
      <w:numFmt w:val="bullet"/>
      <w:lvlText w:val="•"/>
      <w:lvlJc w:val="left"/>
      <w:pPr>
        <w:ind w:left="1984" w:hanging="181"/>
      </w:pPr>
      <w:rPr>
        <w:rFonts w:hint="default"/>
        <w:lang w:val="en-US" w:eastAsia="en-US" w:bidi="en-US"/>
      </w:rPr>
    </w:lvl>
    <w:lvl w:ilvl="3" w:tplc="82AC5F3E">
      <w:numFmt w:val="bullet"/>
      <w:lvlText w:val="•"/>
      <w:lvlJc w:val="left"/>
      <w:pPr>
        <w:ind w:left="2626" w:hanging="181"/>
      </w:pPr>
      <w:rPr>
        <w:rFonts w:hint="default"/>
        <w:lang w:val="en-US" w:eastAsia="en-US" w:bidi="en-US"/>
      </w:rPr>
    </w:lvl>
    <w:lvl w:ilvl="4" w:tplc="3194572E">
      <w:numFmt w:val="bullet"/>
      <w:lvlText w:val="•"/>
      <w:lvlJc w:val="left"/>
      <w:pPr>
        <w:ind w:left="3268" w:hanging="181"/>
      </w:pPr>
      <w:rPr>
        <w:rFonts w:hint="default"/>
        <w:lang w:val="en-US" w:eastAsia="en-US" w:bidi="en-US"/>
      </w:rPr>
    </w:lvl>
    <w:lvl w:ilvl="5" w:tplc="0804C964">
      <w:numFmt w:val="bullet"/>
      <w:lvlText w:val="•"/>
      <w:lvlJc w:val="left"/>
      <w:pPr>
        <w:ind w:left="3910" w:hanging="181"/>
      </w:pPr>
      <w:rPr>
        <w:rFonts w:hint="default"/>
        <w:lang w:val="en-US" w:eastAsia="en-US" w:bidi="en-US"/>
      </w:rPr>
    </w:lvl>
    <w:lvl w:ilvl="6" w:tplc="B712A090">
      <w:numFmt w:val="bullet"/>
      <w:lvlText w:val="•"/>
      <w:lvlJc w:val="left"/>
      <w:pPr>
        <w:ind w:left="4552" w:hanging="181"/>
      </w:pPr>
      <w:rPr>
        <w:rFonts w:hint="default"/>
        <w:lang w:val="en-US" w:eastAsia="en-US" w:bidi="en-US"/>
      </w:rPr>
    </w:lvl>
    <w:lvl w:ilvl="7" w:tplc="3B6ABF8C">
      <w:numFmt w:val="bullet"/>
      <w:lvlText w:val="•"/>
      <w:lvlJc w:val="left"/>
      <w:pPr>
        <w:ind w:left="5194" w:hanging="181"/>
      </w:pPr>
      <w:rPr>
        <w:rFonts w:hint="default"/>
        <w:lang w:val="en-US" w:eastAsia="en-US" w:bidi="en-US"/>
      </w:rPr>
    </w:lvl>
    <w:lvl w:ilvl="8" w:tplc="E91C85C8">
      <w:numFmt w:val="bullet"/>
      <w:lvlText w:val="•"/>
      <w:lvlJc w:val="left"/>
      <w:pPr>
        <w:ind w:left="5836" w:hanging="181"/>
      </w:pPr>
      <w:rPr>
        <w:rFonts w:hint="default"/>
        <w:lang w:val="en-US" w:eastAsia="en-US" w:bidi="en-US"/>
      </w:rPr>
    </w:lvl>
  </w:abstractNum>
  <w:abstractNum w:abstractNumId="3" w15:restartNumberingAfterBreak="0">
    <w:nsid w:val="2B621922"/>
    <w:multiLevelType w:val="hybridMultilevel"/>
    <w:tmpl w:val="AF8C330E"/>
    <w:lvl w:ilvl="0" w:tplc="3372144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7B9BC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4C09"/>
    <w:multiLevelType w:val="hybridMultilevel"/>
    <w:tmpl w:val="8CFE4CC2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49FD31AD"/>
    <w:multiLevelType w:val="hybridMultilevel"/>
    <w:tmpl w:val="D45E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08320A"/>
    <w:multiLevelType w:val="hybridMultilevel"/>
    <w:tmpl w:val="D6D2B8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559F0876"/>
    <w:multiLevelType w:val="hybridMultilevel"/>
    <w:tmpl w:val="6E7CF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71259"/>
    <w:multiLevelType w:val="hybridMultilevel"/>
    <w:tmpl w:val="385C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057E0"/>
    <w:multiLevelType w:val="hybridMultilevel"/>
    <w:tmpl w:val="2594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02D01"/>
    <w:multiLevelType w:val="hybridMultilevel"/>
    <w:tmpl w:val="52CCE1E0"/>
    <w:lvl w:ilvl="0" w:tplc="C9B850D0">
      <w:start w:val="1"/>
      <w:numFmt w:val="decimal"/>
      <w:lvlText w:val="%1"/>
      <w:lvlJc w:val="left"/>
      <w:pPr>
        <w:ind w:left="517" w:hanging="181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en-US" w:eastAsia="en-US" w:bidi="en-US"/>
      </w:rPr>
    </w:lvl>
    <w:lvl w:ilvl="1" w:tplc="B87279AA">
      <w:numFmt w:val="bullet"/>
      <w:lvlText w:val="•"/>
      <w:lvlJc w:val="left"/>
      <w:pPr>
        <w:ind w:left="1260" w:hanging="181"/>
      </w:pPr>
      <w:rPr>
        <w:rFonts w:hint="default"/>
        <w:lang w:val="en-US" w:eastAsia="en-US" w:bidi="en-US"/>
      </w:rPr>
    </w:lvl>
    <w:lvl w:ilvl="2" w:tplc="F40C08BE">
      <w:numFmt w:val="bullet"/>
      <w:lvlText w:val="•"/>
      <w:lvlJc w:val="left"/>
      <w:pPr>
        <w:ind w:left="2360" w:hanging="181"/>
      </w:pPr>
      <w:rPr>
        <w:rFonts w:hint="default"/>
        <w:lang w:val="en-US" w:eastAsia="en-US" w:bidi="en-US"/>
      </w:rPr>
    </w:lvl>
    <w:lvl w:ilvl="3" w:tplc="B1160940">
      <w:numFmt w:val="bullet"/>
      <w:lvlText w:val="•"/>
      <w:lvlJc w:val="left"/>
      <w:pPr>
        <w:ind w:left="2955" w:hanging="181"/>
      </w:pPr>
      <w:rPr>
        <w:rFonts w:hint="default"/>
        <w:lang w:val="en-US" w:eastAsia="en-US" w:bidi="en-US"/>
      </w:rPr>
    </w:lvl>
    <w:lvl w:ilvl="4" w:tplc="17E2C014">
      <w:numFmt w:val="bullet"/>
      <w:lvlText w:val="•"/>
      <w:lvlJc w:val="left"/>
      <w:pPr>
        <w:ind w:left="3550" w:hanging="181"/>
      </w:pPr>
      <w:rPr>
        <w:rFonts w:hint="default"/>
        <w:lang w:val="en-US" w:eastAsia="en-US" w:bidi="en-US"/>
      </w:rPr>
    </w:lvl>
    <w:lvl w:ilvl="5" w:tplc="31E2FDD0">
      <w:numFmt w:val="bullet"/>
      <w:lvlText w:val="•"/>
      <w:lvlJc w:val="left"/>
      <w:pPr>
        <w:ind w:left="4145" w:hanging="181"/>
      </w:pPr>
      <w:rPr>
        <w:rFonts w:hint="default"/>
        <w:lang w:val="en-US" w:eastAsia="en-US" w:bidi="en-US"/>
      </w:rPr>
    </w:lvl>
    <w:lvl w:ilvl="6" w:tplc="A39C3892">
      <w:numFmt w:val="bullet"/>
      <w:lvlText w:val="•"/>
      <w:lvlJc w:val="left"/>
      <w:pPr>
        <w:ind w:left="4740" w:hanging="181"/>
      </w:pPr>
      <w:rPr>
        <w:rFonts w:hint="default"/>
        <w:lang w:val="en-US" w:eastAsia="en-US" w:bidi="en-US"/>
      </w:rPr>
    </w:lvl>
    <w:lvl w:ilvl="7" w:tplc="82A0A904">
      <w:numFmt w:val="bullet"/>
      <w:lvlText w:val="•"/>
      <w:lvlJc w:val="left"/>
      <w:pPr>
        <w:ind w:left="5335" w:hanging="181"/>
      </w:pPr>
      <w:rPr>
        <w:rFonts w:hint="default"/>
        <w:lang w:val="en-US" w:eastAsia="en-US" w:bidi="en-US"/>
      </w:rPr>
    </w:lvl>
    <w:lvl w:ilvl="8" w:tplc="9012AA28">
      <w:numFmt w:val="bullet"/>
      <w:lvlText w:val="•"/>
      <w:lvlJc w:val="left"/>
      <w:pPr>
        <w:ind w:left="5930" w:hanging="18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hideGrammaticalErrors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432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578"/>
    <w:rsid w:val="000019DD"/>
    <w:rsid w:val="00003147"/>
    <w:rsid w:val="00005E47"/>
    <w:rsid w:val="00007F12"/>
    <w:rsid w:val="0001156A"/>
    <w:rsid w:val="00013B23"/>
    <w:rsid w:val="00014AA4"/>
    <w:rsid w:val="000153A0"/>
    <w:rsid w:val="00017182"/>
    <w:rsid w:val="00017C1B"/>
    <w:rsid w:val="00022AC0"/>
    <w:rsid w:val="00023C5B"/>
    <w:rsid w:val="00023DFD"/>
    <w:rsid w:val="0002484E"/>
    <w:rsid w:val="000265FD"/>
    <w:rsid w:val="00026A4F"/>
    <w:rsid w:val="0002714E"/>
    <w:rsid w:val="00027712"/>
    <w:rsid w:val="00031A5D"/>
    <w:rsid w:val="00033C9C"/>
    <w:rsid w:val="00033F63"/>
    <w:rsid w:val="0003473F"/>
    <w:rsid w:val="00035709"/>
    <w:rsid w:val="000400F6"/>
    <w:rsid w:val="00042635"/>
    <w:rsid w:val="0004273E"/>
    <w:rsid w:val="00042838"/>
    <w:rsid w:val="00044293"/>
    <w:rsid w:val="00045334"/>
    <w:rsid w:val="000470E5"/>
    <w:rsid w:val="00051218"/>
    <w:rsid w:val="000518E8"/>
    <w:rsid w:val="000530A3"/>
    <w:rsid w:val="00053202"/>
    <w:rsid w:val="00054CA4"/>
    <w:rsid w:val="0005718E"/>
    <w:rsid w:val="000605C9"/>
    <w:rsid w:val="0006121E"/>
    <w:rsid w:val="00061AC0"/>
    <w:rsid w:val="00062154"/>
    <w:rsid w:val="0006636B"/>
    <w:rsid w:val="00066E28"/>
    <w:rsid w:val="00070980"/>
    <w:rsid w:val="00070AAB"/>
    <w:rsid w:val="00070CAD"/>
    <w:rsid w:val="000719B4"/>
    <w:rsid w:val="000719D1"/>
    <w:rsid w:val="0007287C"/>
    <w:rsid w:val="00075438"/>
    <w:rsid w:val="0007545A"/>
    <w:rsid w:val="0007650B"/>
    <w:rsid w:val="000808E1"/>
    <w:rsid w:val="00082D0F"/>
    <w:rsid w:val="00083985"/>
    <w:rsid w:val="00084067"/>
    <w:rsid w:val="00084106"/>
    <w:rsid w:val="00085D50"/>
    <w:rsid w:val="00085DA2"/>
    <w:rsid w:val="00085DBA"/>
    <w:rsid w:val="00087AE8"/>
    <w:rsid w:val="00090C77"/>
    <w:rsid w:val="00092880"/>
    <w:rsid w:val="00092DEC"/>
    <w:rsid w:val="0009319B"/>
    <w:rsid w:val="00096DC1"/>
    <w:rsid w:val="000A0BAA"/>
    <w:rsid w:val="000A14B2"/>
    <w:rsid w:val="000A1ACA"/>
    <w:rsid w:val="000A69EC"/>
    <w:rsid w:val="000A7F37"/>
    <w:rsid w:val="000B0E7A"/>
    <w:rsid w:val="000B18AE"/>
    <w:rsid w:val="000B1C3F"/>
    <w:rsid w:val="000B2909"/>
    <w:rsid w:val="000C0D9E"/>
    <w:rsid w:val="000C1891"/>
    <w:rsid w:val="000C1A93"/>
    <w:rsid w:val="000C25CF"/>
    <w:rsid w:val="000C2CAA"/>
    <w:rsid w:val="000C473C"/>
    <w:rsid w:val="000C791E"/>
    <w:rsid w:val="000C7CB7"/>
    <w:rsid w:val="000D0435"/>
    <w:rsid w:val="000D2BAC"/>
    <w:rsid w:val="000D2E16"/>
    <w:rsid w:val="000D3C0D"/>
    <w:rsid w:val="000D3CE0"/>
    <w:rsid w:val="000D488A"/>
    <w:rsid w:val="000D49C2"/>
    <w:rsid w:val="000D5F60"/>
    <w:rsid w:val="000D66AD"/>
    <w:rsid w:val="000E1ED0"/>
    <w:rsid w:val="000E232D"/>
    <w:rsid w:val="000E5665"/>
    <w:rsid w:val="000E7D05"/>
    <w:rsid w:val="000F1233"/>
    <w:rsid w:val="000F1348"/>
    <w:rsid w:val="000F1B8F"/>
    <w:rsid w:val="000F3684"/>
    <w:rsid w:val="000F45DC"/>
    <w:rsid w:val="000F6F76"/>
    <w:rsid w:val="000F7E36"/>
    <w:rsid w:val="00101611"/>
    <w:rsid w:val="00101F03"/>
    <w:rsid w:val="0010272D"/>
    <w:rsid w:val="00102982"/>
    <w:rsid w:val="00102B60"/>
    <w:rsid w:val="00107998"/>
    <w:rsid w:val="00110B3A"/>
    <w:rsid w:val="00111274"/>
    <w:rsid w:val="0011167C"/>
    <w:rsid w:val="0011227A"/>
    <w:rsid w:val="001122A1"/>
    <w:rsid w:val="00113507"/>
    <w:rsid w:val="00114C38"/>
    <w:rsid w:val="0011793D"/>
    <w:rsid w:val="00120953"/>
    <w:rsid w:val="0012724D"/>
    <w:rsid w:val="00135299"/>
    <w:rsid w:val="00135998"/>
    <w:rsid w:val="00136FA6"/>
    <w:rsid w:val="001379AE"/>
    <w:rsid w:val="00140FEC"/>
    <w:rsid w:val="00141B00"/>
    <w:rsid w:val="0014320B"/>
    <w:rsid w:val="00146F78"/>
    <w:rsid w:val="00147C79"/>
    <w:rsid w:val="00147E8D"/>
    <w:rsid w:val="00150E5A"/>
    <w:rsid w:val="00151DF4"/>
    <w:rsid w:val="00152ABA"/>
    <w:rsid w:val="00153775"/>
    <w:rsid w:val="00153D47"/>
    <w:rsid w:val="00157878"/>
    <w:rsid w:val="0016095B"/>
    <w:rsid w:val="001613D0"/>
    <w:rsid w:val="001626ED"/>
    <w:rsid w:val="0016331D"/>
    <w:rsid w:val="001663CB"/>
    <w:rsid w:val="00166476"/>
    <w:rsid w:val="00170EAB"/>
    <w:rsid w:val="00170F5E"/>
    <w:rsid w:val="00172F59"/>
    <w:rsid w:val="00173370"/>
    <w:rsid w:val="001761F2"/>
    <w:rsid w:val="0017675A"/>
    <w:rsid w:val="0018065D"/>
    <w:rsid w:val="00181503"/>
    <w:rsid w:val="00181A54"/>
    <w:rsid w:val="0018234A"/>
    <w:rsid w:val="001826E4"/>
    <w:rsid w:val="001834F8"/>
    <w:rsid w:val="00183CD0"/>
    <w:rsid w:val="00185AC0"/>
    <w:rsid w:val="00185E2A"/>
    <w:rsid w:val="0018646E"/>
    <w:rsid w:val="00186A01"/>
    <w:rsid w:val="00187664"/>
    <w:rsid w:val="0019106D"/>
    <w:rsid w:val="0019137B"/>
    <w:rsid w:val="00191842"/>
    <w:rsid w:val="00191EC8"/>
    <w:rsid w:val="00192589"/>
    <w:rsid w:val="00192B53"/>
    <w:rsid w:val="0019424D"/>
    <w:rsid w:val="00197C5C"/>
    <w:rsid w:val="001A067D"/>
    <w:rsid w:val="001A1C5C"/>
    <w:rsid w:val="001A349C"/>
    <w:rsid w:val="001A405E"/>
    <w:rsid w:val="001A4C6D"/>
    <w:rsid w:val="001A767C"/>
    <w:rsid w:val="001B15D9"/>
    <w:rsid w:val="001B1600"/>
    <w:rsid w:val="001B3122"/>
    <w:rsid w:val="001B65F2"/>
    <w:rsid w:val="001B7F34"/>
    <w:rsid w:val="001C067F"/>
    <w:rsid w:val="001C1B9B"/>
    <w:rsid w:val="001C2244"/>
    <w:rsid w:val="001C225D"/>
    <w:rsid w:val="001C56AA"/>
    <w:rsid w:val="001C5CAD"/>
    <w:rsid w:val="001D06CE"/>
    <w:rsid w:val="001D1729"/>
    <w:rsid w:val="001D1A24"/>
    <w:rsid w:val="001D2114"/>
    <w:rsid w:val="001D55B2"/>
    <w:rsid w:val="001D6C91"/>
    <w:rsid w:val="001D6CB9"/>
    <w:rsid w:val="001D7549"/>
    <w:rsid w:val="001E2D3E"/>
    <w:rsid w:val="001E3666"/>
    <w:rsid w:val="001E3CE7"/>
    <w:rsid w:val="001E3DDB"/>
    <w:rsid w:val="001E3E67"/>
    <w:rsid w:val="001E49DB"/>
    <w:rsid w:val="001E5E96"/>
    <w:rsid w:val="001E66E5"/>
    <w:rsid w:val="001F172A"/>
    <w:rsid w:val="001F2A7A"/>
    <w:rsid w:val="001F3A85"/>
    <w:rsid w:val="001F423C"/>
    <w:rsid w:val="001F43AC"/>
    <w:rsid w:val="001F509E"/>
    <w:rsid w:val="001F5A96"/>
    <w:rsid w:val="001F68F4"/>
    <w:rsid w:val="001F739D"/>
    <w:rsid w:val="002044D2"/>
    <w:rsid w:val="0020519F"/>
    <w:rsid w:val="0020678C"/>
    <w:rsid w:val="002078AF"/>
    <w:rsid w:val="00210032"/>
    <w:rsid w:val="0021190E"/>
    <w:rsid w:val="00211976"/>
    <w:rsid w:val="00212074"/>
    <w:rsid w:val="00212594"/>
    <w:rsid w:val="00212BF2"/>
    <w:rsid w:val="002133E3"/>
    <w:rsid w:val="00215703"/>
    <w:rsid w:val="002176D0"/>
    <w:rsid w:val="00222E8F"/>
    <w:rsid w:val="002335C1"/>
    <w:rsid w:val="002340ED"/>
    <w:rsid w:val="002348CF"/>
    <w:rsid w:val="002357C6"/>
    <w:rsid w:val="00240A8D"/>
    <w:rsid w:val="00240CA2"/>
    <w:rsid w:val="0024379A"/>
    <w:rsid w:val="002458F9"/>
    <w:rsid w:val="002459AB"/>
    <w:rsid w:val="00245BC8"/>
    <w:rsid w:val="00247D13"/>
    <w:rsid w:val="00252189"/>
    <w:rsid w:val="002556E9"/>
    <w:rsid w:val="00255BA3"/>
    <w:rsid w:val="00257AAC"/>
    <w:rsid w:val="00257DEC"/>
    <w:rsid w:val="00264F63"/>
    <w:rsid w:val="00272264"/>
    <w:rsid w:val="00272E89"/>
    <w:rsid w:val="00273B62"/>
    <w:rsid w:val="00275985"/>
    <w:rsid w:val="002778D3"/>
    <w:rsid w:val="002808E1"/>
    <w:rsid w:val="00282A1A"/>
    <w:rsid w:val="00283B73"/>
    <w:rsid w:val="002846A5"/>
    <w:rsid w:val="00285ED4"/>
    <w:rsid w:val="002909A0"/>
    <w:rsid w:val="00291892"/>
    <w:rsid w:val="00292836"/>
    <w:rsid w:val="002937DD"/>
    <w:rsid w:val="00294FD0"/>
    <w:rsid w:val="0029591E"/>
    <w:rsid w:val="00296228"/>
    <w:rsid w:val="002A0C7B"/>
    <w:rsid w:val="002A2448"/>
    <w:rsid w:val="002A3A19"/>
    <w:rsid w:val="002A4473"/>
    <w:rsid w:val="002A6148"/>
    <w:rsid w:val="002A6B30"/>
    <w:rsid w:val="002B23EB"/>
    <w:rsid w:val="002B4F43"/>
    <w:rsid w:val="002B7FCE"/>
    <w:rsid w:val="002C01B9"/>
    <w:rsid w:val="002C13E4"/>
    <w:rsid w:val="002C4E00"/>
    <w:rsid w:val="002C6828"/>
    <w:rsid w:val="002D0177"/>
    <w:rsid w:val="002D10A8"/>
    <w:rsid w:val="002D18E9"/>
    <w:rsid w:val="002D232B"/>
    <w:rsid w:val="002D3E13"/>
    <w:rsid w:val="002D6E44"/>
    <w:rsid w:val="002E0A7A"/>
    <w:rsid w:val="002E0D6F"/>
    <w:rsid w:val="002E1E31"/>
    <w:rsid w:val="002E3901"/>
    <w:rsid w:val="002E4157"/>
    <w:rsid w:val="002E6EBE"/>
    <w:rsid w:val="002E75C2"/>
    <w:rsid w:val="002F03CA"/>
    <w:rsid w:val="002F19E7"/>
    <w:rsid w:val="002F25AA"/>
    <w:rsid w:val="002F36BE"/>
    <w:rsid w:val="002F66F8"/>
    <w:rsid w:val="002F6F9D"/>
    <w:rsid w:val="002F7627"/>
    <w:rsid w:val="00300C54"/>
    <w:rsid w:val="00302BD1"/>
    <w:rsid w:val="00304A90"/>
    <w:rsid w:val="003060CE"/>
    <w:rsid w:val="0030616C"/>
    <w:rsid w:val="003068CA"/>
    <w:rsid w:val="003068DD"/>
    <w:rsid w:val="003112B2"/>
    <w:rsid w:val="00314FA6"/>
    <w:rsid w:val="00315417"/>
    <w:rsid w:val="00315F28"/>
    <w:rsid w:val="00321F60"/>
    <w:rsid w:val="00323444"/>
    <w:rsid w:val="0032350E"/>
    <w:rsid w:val="00327E3A"/>
    <w:rsid w:val="0033101A"/>
    <w:rsid w:val="00332F15"/>
    <w:rsid w:val="003345C3"/>
    <w:rsid w:val="00335AD2"/>
    <w:rsid w:val="0033715B"/>
    <w:rsid w:val="003372BF"/>
    <w:rsid w:val="003378C3"/>
    <w:rsid w:val="00337CD4"/>
    <w:rsid w:val="00340E4E"/>
    <w:rsid w:val="00343C68"/>
    <w:rsid w:val="003441E2"/>
    <w:rsid w:val="003444AD"/>
    <w:rsid w:val="0034514F"/>
    <w:rsid w:val="00345ED8"/>
    <w:rsid w:val="003460AD"/>
    <w:rsid w:val="0034643B"/>
    <w:rsid w:val="0034685E"/>
    <w:rsid w:val="0034725B"/>
    <w:rsid w:val="003506BD"/>
    <w:rsid w:val="0035070B"/>
    <w:rsid w:val="00350BE0"/>
    <w:rsid w:val="00350E9F"/>
    <w:rsid w:val="0035336D"/>
    <w:rsid w:val="0035406E"/>
    <w:rsid w:val="00355DA3"/>
    <w:rsid w:val="00355DEB"/>
    <w:rsid w:val="00356D52"/>
    <w:rsid w:val="003570B3"/>
    <w:rsid w:val="0035755F"/>
    <w:rsid w:val="00357A00"/>
    <w:rsid w:val="00362E8D"/>
    <w:rsid w:val="00365AA5"/>
    <w:rsid w:val="00370C73"/>
    <w:rsid w:val="00371817"/>
    <w:rsid w:val="00371D8B"/>
    <w:rsid w:val="003732DF"/>
    <w:rsid w:val="00374F84"/>
    <w:rsid w:val="003752A6"/>
    <w:rsid w:val="0038068B"/>
    <w:rsid w:val="00380CFF"/>
    <w:rsid w:val="003816B8"/>
    <w:rsid w:val="00382C11"/>
    <w:rsid w:val="00383355"/>
    <w:rsid w:val="00384115"/>
    <w:rsid w:val="003844B3"/>
    <w:rsid w:val="003878E1"/>
    <w:rsid w:val="00387E18"/>
    <w:rsid w:val="00390A64"/>
    <w:rsid w:val="0039174F"/>
    <w:rsid w:val="00393498"/>
    <w:rsid w:val="00393DC2"/>
    <w:rsid w:val="003957D5"/>
    <w:rsid w:val="00397539"/>
    <w:rsid w:val="00397D80"/>
    <w:rsid w:val="003A080A"/>
    <w:rsid w:val="003A0F07"/>
    <w:rsid w:val="003A2C02"/>
    <w:rsid w:val="003A505E"/>
    <w:rsid w:val="003B0792"/>
    <w:rsid w:val="003B1189"/>
    <w:rsid w:val="003B2190"/>
    <w:rsid w:val="003B3C6A"/>
    <w:rsid w:val="003B3F98"/>
    <w:rsid w:val="003C0B88"/>
    <w:rsid w:val="003C0B9A"/>
    <w:rsid w:val="003C1F6C"/>
    <w:rsid w:val="003C32FD"/>
    <w:rsid w:val="003C350C"/>
    <w:rsid w:val="003C4798"/>
    <w:rsid w:val="003C6EBA"/>
    <w:rsid w:val="003D1E9B"/>
    <w:rsid w:val="003D3419"/>
    <w:rsid w:val="003D5433"/>
    <w:rsid w:val="003D58DA"/>
    <w:rsid w:val="003D5D9E"/>
    <w:rsid w:val="003D7484"/>
    <w:rsid w:val="003E0728"/>
    <w:rsid w:val="003E0C3E"/>
    <w:rsid w:val="003E12FE"/>
    <w:rsid w:val="003E190F"/>
    <w:rsid w:val="003E251D"/>
    <w:rsid w:val="003E2AD3"/>
    <w:rsid w:val="003E6049"/>
    <w:rsid w:val="003E6B90"/>
    <w:rsid w:val="003E796C"/>
    <w:rsid w:val="003E7B04"/>
    <w:rsid w:val="003E7C6C"/>
    <w:rsid w:val="003F04E4"/>
    <w:rsid w:val="003F3D9B"/>
    <w:rsid w:val="003F513B"/>
    <w:rsid w:val="003F613B"/>
    <w:rsid w:val="00401172"/>
    <w:rsid w:val="00402030"/>
    <w:rsid w:val="00403233"/>
    <w:rsid w:val="00403A29"/>
    <w:rsid w:val="00403A81"/>
    <w:rsid w:val="00406967"/>
    <w:rsid w:val="0041190A"/>
    <w:rsid w:val="00414E22"/>
    <w:rsid w:val="00416BA7"/>
    <w:rsid w:val="00421962"/>
    <w:rsid w:val="00423443"/>
    <w:rsid w:val="0042441F"/>
    <w:rsid w:val="0042497B"/>
    <w:rsid w:val="00426769"/>
    <w:rsid w:val="00427025"/>
    <w:rsid w:val="00427C46"/>
    <w:rsid w:val="00431F39"/>
    <w:rsid w:val="00432526"/>
    <w:rsid w:val="00432789"/>
    <w:rsid w:val="0043281C"/>
    <w:rsid w:val="004345DF"/>
    <w:rsid w:val="00435971"/>
    <w:rsid w:val="004418F1"/>
    <w:rsid w:val="0044205B"/>
    <w:rsid w:val="004421FA"/>
    <w:rsid w:val="004462D2"/>
    <w:rsid w:val="004467E1"/>
    <w:rsid w:val="00446EC0"/>
    <w:rsid w:val="00447576"/>
    <w:rsid w:val="00450DAF"/>
    <w:rsid w:val="00453588"/>
    <w:rsid w:val="00455223"/>
    <w:rsid w:val="004600D0"/>
    <w:rsid w:val="00463E9B"/>
    <w:rsid w:val="00463FF8"/>
    <w:rsid w:val="00464385"/>
    <w:rsid w:val="004658DB"/>
    <w:rsid w:val="0046646D"/>
    <w:rsid w:val="004664E5"/>
    <w:rsid w:val="0046754F"/>
    <w:rsid w:val="00471928"/>
    <w:rsid w:val="004763B6"/>
    <w:rsid w:val="00477A1E"/>
    <w:rsid w:val="00483CB2"/>
    <w:rsid w:val="004856C8"/>
    <w:rsid w:val="00485944"/>
    <w:rsid w:val="00485A3D"/>
    <w:rsid w:val="0048624A"/>
    <w:rsid w:val="00486A7C"/>
    <w:rsid w:val="00486AEE"/>
    <w:rsid w:val="00487773"/>
    <w:rsid w:val="004916D3"/>
    <w:rsid w:val="00492665"/>
    <w:rsid w:val="00492D1C"/>
    <w:rsid w:val="004A011D"/>
    <w:rsid w:val="004A0E55"/>
    <w:rsid w:val="004A5FD3"/>
    <w:rsid w:val="004A7CA9"/>
    <w:rsid w:val="004B0DE6"/>
    <w:rsid w:val="004B1B99"/>
    <w:rsid w:val="004B335A"/>
    <w:rsid w:val="004B4143"/>
    <w:rsid w:val="004B45E3"/>
    <w:rsid w:val="004C06D9"/>
    <w:rsid w:val="004C5ECF"/>
    <w:rsid w:val="004C675E"/>
    <w:rsid w:val="004D0961"/>
    <w:rsid w:val="004D1F1D"/>
    <w:rsid w:val="004D1F62"/>
    <w:rsid w:val="004D2B92"/>
    <w:rsid w:val="004D5360"/>
    <w:rsid w:val="004D66B9"/>
    <w:rsid w:val="004D6CA9"/>
    <w:rsid w:val="004D6E18"/>
    <w:rsid w:val="004E16B0"/>
    <w:rsid w:val="004E21B1"/>
    <w:rsid w:val="004E2D46"/>
    <w:rsid w:val="004E492E"/>
    <w:rsid w:val="004E52A3"/>
    <w:rsid w:val="004E55A5"/>
    <w:rsid w:val="004E5F1A"/>
    <w:rsid w:val="004E665B"/>
    <w:rsid w:val="004E6C3D"/>
    <w:rsid w:val="004F0538"/>
    <w:rsid w:val="004F35C9"/>
    <w:rsid w:val="004F4B53"/>
    <w:rsid w:val="004F4C1D"/>
    <w:rsid w:val="004F578D"/>
    <w:rsid w:val="00507B01"/>
    <w:rsid w:val="00510D49"/>
    <w:rsid w:val="00515D76"/>
    <w:rsid w:val="00521BC0"/>
    <w:rsid w:val="005228F9"/>
    <w:rsid w:val="00523518"/>
    <w:rsid w:val="00523C52"/>
    <w:rsid w:val="00523CC3"/>
    <w:rsid w:val="0052428F"/>
    <w:rsid w:val="005244A7"/>
    <w:rsid w:val="00526667"/>
    <w:rsid w:val="00527D79"/>
    <w:rsid w:val="00530820"/>
    <w:rsid w:val="00531BFB"/>
    <w:rsid w:val="0053209C"/>
    <w:rsid w:val="0053255E"/>
    <w:rsid w:val="00534438"/>
    <w:rsid w:val="00536D5C"/>
    <w:rsid w:val="00537F85"/>
    <w:rsid w:val="005419BA"/>
    <w:rsid w:val="00541CED"/>
    <w:rsid w:val="0054361F"/>
    <w:rsid w:val="00544B10"/>
    <w:rsid w:val="0054530C"/>
    <w:rsid w:val="0054685C"/>
    <w:rsid w:val="00553298"/>
    <w:rsid w:val="005564CB"/>
    <w:rsid w:val="00560671"/>
    <w:rsid w:val="00560F3C"/>
    <w:rsid w:val="00560FE2"/>
    <w:rsid w:val="00561A74"/>
    <w:rsid w:val="00563A63"/>
    <w:rsid w:val="00570008"/>
    <w:rsid w:val="00572FE8"/>
    <w:rsid w:val="00573E17"/>
    <w:rsid w:val="00574B75"/>
    <w:rsid w:val="00580BEE"/>
    <w:rsid w:val="00581248"/>
    <w:rsid w:val="00581AC8"/>
    <w:rsid w:val="00587166"/>
    <w:rsid w:val="00591153"/>
    <w:rsid w:val="00591894"/>
    <w:rsid w:val="00596503"/>
    <w:rsid w:val="005A6C20"/>
    <w:rsid w:val="005B0612"/>
    <w:rsid w:val="005B07F0"/>
    <w:rsid w:val="005B2AED"/>
    <w:rsid w:val="005C13C4"/>
    <w:rsid w:val="005C19E7"/>
    <w:rsid w:val="005C20AF"/>
    <w:rsid w:val="005C4166"/>
    <w:rsid w:val="005C41D2"/>
    <w:rsid w:val="005C4785"/>
    <w:rsid w:val="005C6DC0"/>
    <w:rsid w:val="005C7316"/>
    <w:rsid w:val="005D14BE"/>
    <w:rsid w:val="005D17C8"/>
    <w:rsid w:val="005D39E3"/>
    <w:rsid w:val="005D4F88"/>
    <w:rsid w:val="005D562C"/>
    <w:rsid w:val="005D6305"/>
    <w:rsid w:val="005D65E7"/>
    <w:rsid w:val="005D6EE9"/>
    <w:rsid w:val="005D7638"/>
    <w:rsid w:val="005D78D2"/>
    <w:rsid w:val="005E05BB"/>
    <w:rsid w:val="005E18D6"/>
    <w:rsid w:val="005E6951"/>
    <w:rsid w:val="005E77A8"/>
    <w:rsid w:val="005F09FF"/>
    <w:rsid w:val="005F0CFB"/>
    <w:rsid w:val="005F3238"/>
    <w:rsid w:val="005F3700"/>
    <w:rsid w:val="005F3A18"/>
    <w:rsid w:val="005F4900"/>
    <w:rsid w:val="005F4F2D"/>
    <w:rsid w:val="005F5E05"/>
    <w:rsid w:val="005F7D34"/>
    <w:rsid w:val="006000B2"/>
    <w:rsid w:val="00600858"/>
    <w:rsid w:val="0060533A"/>
    <w:rsid w:val="00606922"/>
    <w:rsid w:val="00606BE7"/>
    <w:rsid w:val="00606CCE"/>
    <w:rsid w:val="006123BD"/>
    <w:rsid w:val="00612C52"/>
    <w:rsid w:val="00616D6D"/>
    <w:rsid w:val="00617ECB"/>
    <w:rsid w:val="00621A72"/>
    <w:rsid w:val="00621F9D"/>
    <w:rsid w:val="00622FA3"/>
    <w:rsid w:val="0062308B"/>
    <w:rsid w:val="00623590"/>
    <w:rsid w:val="00623938"/>
    <w:rsid w:val="00624FCC"/>
    <w:rsid w:val="006250CF"/>
    <w:rsid w:val="00626C51"/>
    <w:rsid w:val="00626D63"/>
    <w:rsid w:val="00627100"/>
    <w:rsid w:val="00627DAD"/>
    <w:rsid w:val="00630DDA"/>
    <w:rsid w:val="006313A3"/>
    <w:rsid w:val="006317D8"/>
    <w:rsid w:val="00631B92"/>
    <w:rsid w:val="00632FB5"/>
    <w:rsid w:val="00634321"/>
    <w:rsid w:val="00635007"/>
    <w:rsid w:val="00635D97"/>
    <w:rsid w:val="00636125"/>
    <w:rsid w:val="00636174"/>
    <w:rsid w:val="00636661"/>
    <w:rsid w:val="00636C1C"/>
    <w:rsid w:val="006372E6"/>
    <w:rsid w:val="00637398"/>
    <w:rsid w:val="00637EE5"/>
    <w:rsid w:val="0064258A"/>
    <w:rsid w:val="00642641"/>
    <w:rsid w:val="0064295F"/>
    <w:rsid w:val="00650694"/>
    <w:rsid w:val="00651CA9"/>
    <w:rsid w:val="00651F22"/>
    <w:rsid w:val="00652D3D"/>
    <w:rsid w:val="00652F3E"/>
    <w:rsid w:val="00653E42"/>
    <w:rsid w:val="00654208"/>
    <w:rsid w:val="006548D2"/>
    <w:rsid w:val="0065586F"/>
    <w:rsid w:val="00656E5C"/>
    <w:rsid w:val="0066509B"/>
    <w:rsid w:val="0066609F"/>
    <w:rsid w:val="00670356"/>
    <w:rsid w:val="006715B2"/>
    <w:rsid w:val="00673BDC"/>
    <w:rsid w:val="00674C03"/>
    <w:rsid w:val="00680210"/>
    <w:rsid w:val="006815AD"/>
    <w:rsid w:val="006832F3"/>
    <w:rsid w:val="00683E0C"/>
    <w:rsid w:val="0068557F"/>
    <w:rsid w:val="00686011"/>
    <w:rsid w:val="00686165"/>
    <w:rsid w:val="00687410"/>
    <w:rsid w:val="00687677"/>
    <w:rsid w:val="006A08E4"/>
    <w:rsid w:val="006A480E"/>
    <w:rsid w:val="006A69A7"/>
    <w:rsid w:val="006A7946"/>
    <w:rsid w:val="006B0B9B"/>
    <w:rsid w:val="006B0C57"/>
    <w:rsid w:val="006B4D0B"/>
    <w:rsid w:val="006B5AB9"/>
    <w:rsid w:val="006B6649"/>
    <w:rsid w:val="006B7011"/>
    <w:rsid w:val="006C0098"/>
    <w:rsid w:val="006C2282"/>
    <w:rsid w:val="006C3154"/>
    <w:rsid w:val="006C4381"/>
    <w:rsid w:val="006C560B"/>
    <w:rsid w:val="006C6CF2"/>
    <w:rsid w:val="006C6D6B"/>
    <w:rsid w:val="006D039E"/>
    <w:rsid w:val="006D0BE4"/>
    <w:rsid w:val="006D1FD3"/>
    <w:rsid w:val="006D42E1"/>
    <w:rsid w:val="006D5B08"/>
    <w:rsid w:val="006D75BF"/>
    <w:rsid w:val="006E1AAD"/>
    <w:rsid w:val="006E21B0"/>
    <w:rsid w:val="006E2823"/>
    <w:rsid w:val="006E4E43"/>
    <w:rsid w:val="006E521D"/>
    <w:rsid w:val="006E5B1D"/>
    <w:rsid w:val="006E7503"/>
    <w:rsid w:val="006E7B86"/>
    <w:rsid w:val="006F34FA"/>
    <w:rsid w:val="006F4880"/>
    <w:rsid w:val="006F58C1"/>
    <w:rsid w:val="006F64DC"/>
    <w:rsid w:val="006F6E61"/>
    <w:rsid w:val="0070054C"/>
    <w:rsid w:val="0070253B"/>
    <w:rsid w:val="00704385"/>
    <w:rsid w:val="0070578B"/>
    <w:rsid w:val="007112E4"/>
    <w:rsid w:val="00714B55"/>
    <w:rsid w:val="00715A47"/>
    <w:rsid w:val="00722654"/>
    <w:rsid w:val="0072272F"/>
    <w:rsid w:val="00722EBA"/>
    <w:rsid w:val="007238F1"/>
    <w:rsid w:val="007242BE"/>
    <w:rsid w:val="007245F7"/>
    <w:rsid w:val="0072758A"/>
    <w:rsid w:val="00727F62"/>
    <w:rsid w:val="007300D5"/>
    <w:rsid w:val="007302F0"/>
    <w:rsid w:val="00730B9A"/>
    <w:rsid w:val="00732841"/>
    <w:rsid w:val="00732A8B"/>
    <w:rsid w:val="00733512"/>
    <w:rsid w:val="0073588E"/>
    <w:rsid w:val="00737754"/>
    <w:rsid w:val="007377BE"/>
    <w:rsid w:val="00741D99"/>
    <w:rsid w:val="00742670"/>
    <w:rsid w:val="00745642"/>
    <w:rsid w:val="00746DB4"/>
    <w:rsid w:val="00746E0E"/>
    <w:rsid w:val="007543CD"/>
    <w:rsid w:val="00754860"/>
    <w:rsid w:val="0075684C"/>
    <w:rsid w:val="00756D3B"/>
    <w:rsid w:val="00762877"/>
    <w:rsid w:val="00766836"/>
    <w:rsid w:val="00767738"/>
    <w:rsid w:val="007677F5"/>
    <w:rsid w:val="00771CC0"/>
    <w:rsid w:val="00772188"/>
    <w:rsid w:val="00773A04"/>
    <w:rsid w:val="00773A60"/>
    <w:rsid w:val="007743F9"/>
    <w:rsid w:val="00775187"/>
    <w:rsid w:val="0077594E"/>
    <w:rsid w:val="00784160"/>
    <w:rsid w:val="00785133"/>
    <w:rsid w:val="00786EF6"/>
    <w:rsid w:val="00790AAE"/>
    <w:rsid w:val="00790BA5"/>
    <w:rsid w:val="00790FF5"/>
    <w:rsid w:val="007924B6"/>
    <w:rsid w:val="00793457"/>
    <w:rsid w:val="007958E4"/>
    <w:rsid w:val="00796BDC"/>
    <w:rsid w:val="00796F94"/>
    <w:rsid w:val="007A2990"/>
    <w:rsid w:val="007A3A26"/>
    <w:rsid w:val="007A4DCF"/>
    <w:rsid w:val="007B0A69"/>
    <w:rsid w:val="007B35B7"/>
    <w:rsid w:val="007B4FDA"/>
    <w:rsid w:val="007B554E"/>
    <w:rsid w:val="007B648F"/>
    <w:rsid w:val="007B7559"/>
    <w:rsid w:val="007C4B65"/>
    <w:rsid w:val="007C6923"/>
    <w:rsid w:val="007C794D"/>
    <w:rsid w:val="007D0C04"/>
    <w:rsid w:val="007D3593"/>
    <w:rsid w:val="007D5F02"/>
    <w:rsid w:val="007D6A0D"/>
    <w:rsid w:val="007D76E0"/>
    <w:rsid w:val="007E045E"/>
    <w:rsid w:val="007E54D3"/>
    <w:rsid w:val="007E5D21"/>
    <w:rsid w:val="007E63A6"/>
    <w:rsid w:val="007F0620"/>
    <w:rsid w:val="007F11B8"/>
    <w:rsid w:val="007F351E"/>
    <w:rsid w:val="007F4E90"/>
    <w:rsid w:val="00801785"/>
    <w:rsid w:val="00805CED"/>
    <w:rsid w:val="00807CEC"/>
    <w:rsid w:val="008156BA"/>
    <w:rsid w:val="00815BCA"/>
    <w:rsid w:val="0081631E"/>
    <w:rsid w:val="008169E0"/>
    <w:rsid w:val="00820EAD"/>
    <w:rsid w:val="00821F30"/>
    <w:rsid w:val="00826EB4"/>
    <w:rsid w:val="008276EA"/>
    <w:rsid w:val="00837CA5"/>
    <w:rsid w:val="00854CD7"/>
    <w:rsid w:val="0085640B"/>
    <w:rsid w:val="00865A7F"/>
    <w:rsid w:val="00866412"/>
    <w:rsid w:val="00867C97"/>
    <w:rsid w:val="00871DB6"/>
    <w:rsid w:val="008733CA"/>
    <w:rsid w:val="00876633"/>
    <w:rsid w:val="008770C7"/>
    <w:rsid w:val="00881656"/>
    <w:rsid w:val="00882539"/>
    <w:rsid w:val="00887E19"/>
    <w:rsid w:val="008909E6"/>
    <w:rsid w:val="00890C4C"/>
    <w:rsid w:val="00892DA6"/>
    <w:rsid w:val="008936BF"/>
    <w:rsid w:val="008953C2"/>
    <w:rsid w:val="008962CF"/>
    <w:rsid w:val="008977C7"/>
    <w:rsid w:val="008A081C"/>
    <w:rsid w:val="008A4D92"/>
    <w:rsid w:val="008B01D2"/>
    <w:rsid w:val="008B083D"/>
    <w:rsid w:val="008B1FA4"/>
    <w:rsid w:val="008B5B2D"/>
    <w:rsid w:val="008C011C"/>
    <w:rsid w:val="008C0BD0"/>
    <w:rsid w:val="008C1676"/>
    <w:rsid w:val="008C2024"/>
    <w:rsid w:val="008C446F"/>
    <w:rsid w:val="008C69BE"/>
    <w:rsid w:val="008C7F99"/>
    <w:rsid w:val="008D2C3A"/>
    <w:rsid w:val="008D36AC"/>
    <w:rsid w:val="008D3EB5"/>
    <w:rsid w:val="008D4BB6"/>
    <w:rsid w:val="008D4D6F"/>
    <w:rsid w:val="008D6398"/>
    <w:rsid w:val="008E1295"/>
    <w:rsid w:val="008E1A3F"/>
    <w:rsid w:val="008E29F2"/>
    <w:rsid w:val="008E3552"/>
    <w:rsid w:val="008E37AF"/>
    <w:rsid w:val="008E3C3B"/>
    <w:rsid w:val="008E59B0"/>
    <w:rsid w:val="008E5C6F"/>
    <w:rsid w:val="008E5EAE"/>
    <w:rsid w:val="008E719A"/>
    <w:rsid w:val="008E73DD"/>
    <w:rsid w:val="008F0F76"/>
    <w:rsid w:val="008F29A6"/>
    <w:rsid w:val="008F32C1"/>
    <w:rsid w:val="008F4578"/>
    <w:rsid w:val="008F524A"/>
    <w:rsid w:val="0090026C"/>
    <w:rsid w:val="00901779"/>
    <w:rsid w:val="009036FC"/>
    <w:rsid w:val="00905080"/>
    <w:rsid w:val="0090512A"/>
    <w:rsid w:val="00915CC4"/>
    <w:rsid w:val="0091709A"/>
    <w:rsid w:val="00920EB3"/>
    <w:rsid w:val="009217B3"/>
    <w:rsid w:val="009231F2"/>
    <w:rsid w:val="0092420B"/>
    <w:rsid w:val="00927170"/>
    <w:rsid w:val="00927DD8"/>
    <w:rsid w:val="0093065D"/>
    <w:rsid w:val="00934B84"/>
    <w:rsid w:val="009361A7"/>
    <w:rsid w:val="009368E1"/>
    <w:rsid w:val="00936B7A"/>
    <w:rsid w:val="009377B3"/>
    <w:rsid w:val="00937937"/>
    <w:rsid w:val="00937938"/>
    <w:rsid w:val="00940CA6"/>
    <w:rsid w:val="0094109B"/>
    <w:rsid w:val="00941A69"/>
    <w:rsid w:val="00950AD9"/>
    <w:rsid w:val="00953870"/>
    <w:rsid w:val="00955D7F"/>
    <w:rsid w:val="009565D0"/>
    <w:rsid w:val="00957FDA"/>
    <w:rsid w:val="0096086F"/>
    <w:rsid w:val="00960EA0"/>
    <w:rsid w:val="00963AF0"/>
    <w:rsid w:val="00965FB3"/>
    <w:rsid w:val="00967D4F"/>
    <w:rsid w:val="0097256A"/>
    <w:rsid w:val="0097392D"/>
    <w:rsid w:val="009743DA"/>
    <w:rsid w:val="009762D2"/>
    <w:rsid w:val="00977C85"/>
    <w:rsid w:val="009809C1"/>
    <w:rsid w:val="009813DF"/>
    <w:rsid w:val="009815D6"/>
    <w:rsid w:val="0098219B"/>
    <w:rsid w:val="0098576D"/>
    <w:rsid w:val="00986E0A"/>
    <w:rsid w:val="00990523"/>
    <w:rsid w:val="009908E1"/>
    <w:rsid w:val="00990EBD"/>
    <w:rsid w:val="0099164E"/>
    <w:rsid w:val="009920EE"/>
    <w:rsid w:val="00992922"/>
    <w:rsid w:val="00992DEB"/>
    <w:rsid w:val="009933A6"/>
    <w:rsid w:val="00995C5D"/>
    <w:rsid w:val="009A2454"/>
    <w:rsid w:val="009A29B2"/>
    <w:rsid w:val="009A3CA6"/>
    <w:rsid w:val="009A6B65"/>
    <w:rsid w:val="009B15A3"/>
    <w:rsid w:val="009B298F"/>
    <w:rsid w:val="009B5544"/>
    <w:rsid w:val="009B6A3E"/>
    <w:rsid w:val="009C0329"/>
    <w:rsid w:val="009C0989"/>
    <w:rsid w:val="009C2444"/>
    <w:rsid w:val="009C2DEB"/>
    <w:rsid w:val="009C3D51"/>
    <w:rsid w:val="009C4AB5"/>
    <w:rsid w:val="009C53FE"/>
    <w:rsid w:val="009D0D8C"/>
    <w:rsid w:val="009D0DD1"/>
    <w:rsid w:val="009D55B8"/>
    <w:rsid w:val="009D626A"/>
    <w:rsid w:val="009D6ACE"/>
    <w:rsid w:val="009D7E5B"/>
    <w:rsid w:val="009D7E97"/>
    <w:rsid w:val="009E0D95"/>
    <w:rsid w:val="009E218F"/>
    <w:rsid w:val="009E32A2"/>
    <w:rsid w:val="009E4E7D"/>
    <w:rsid w:val="009E6B08"/>
    <w:rsid w:val="009F01F3"/>
    <w:rsid w:val="009F217F"/>
    <w:rsid w:val="009F487A"/>
    <w:rsid w:val="009F57C7"/>
    <w:rsid w:val="00A02053"/>
    <w:rsid w:val="00A040E1"/>
    <w:rsid w:val="00A04BAE"/>
    <w:rsid w:val="00A05DE6"/>
    <w:rsid w:val="00A06818"/>
    <w:rsid w:val="00A06DCE"/>
    <w:rsid w:val="00A0785F"/>
    <w:rsid w:val="00A10697"/>
    <w:rsid w:val="00A10AE8"/>
    <w:rsid w:val="00A10D42"/>
    <w:rsid w:val="00A12BBA"/>
    <w:rsid w:val="00A136B0"/>
    <w:rsid w:val="00A1476A"/>
    <w:rsid w:val="00A15FCA"/>
    <w:rsid w:val="00A167E6"/>
    <w:rsid w:val="00A168C4"/>
    <w:rsid w:val="00A177C9"/>
    <w:rsid w:val="00A17FB1"/>
    <w:rsid w:val="00A2142C"/>
    <w:rsid w:val="00A23905"/>
    <w:rsid w:val="00A2413E"/>
    <w:rsid w:val="00A24CEA"/>
    <w:rsid w:val="00A2511F"/>
    <w:rsid w:val="00A25FCF"/>
    <w:rsid w:val="00A31D80"/>
    <w:rsid w:val="00A3211C"/>
    <w:rsid w:val="00A365C5"/>
    <w:rsid w:val="00A369A8"/>
    <w:rsid w:val="00A37328"/>
    <w:rsid w:val="00A41F01"/>
    <w:rsid w:val="00A41F4E"/>
    <w:rsid w:val="00A423D8"/>
    <w:rsid w:val="00A42B9F"/>
    <w:rsid w:val="00A43F9C"/>
    <w:rsid w:val="00A458B2"/>
    <w:rsid w:val="00A51758"/>
    <w:rsid w:val="00A5550B"/>
    <w:rsid w:val="00A560AA"/>
    <w:rsid w:val="00A57ACE"/>
    <w:rsid w:val="00A607D5"/>
    <w:rsid w:val="00A61F07"/>
    <w:rsid w:val="00A620DD"/>
    <w:rsid w:val="00A70364"/>
    <w:rsid w:val="00A72176"/>
    <w:rsid w:val="00A74CEE"/>
    <w:rsid w:val="00A74E2F"/>
    <w:rsid w:val="00A77981"/>
    <w:rsid w:val="00A8136C"/>
    <w:rsid w:val="00A820DD"/>
    <w:rsid w:val="00A85242"/>
    <w:rsid w:val="00A85768"/>
    <w:rsid w:val="00A857BC"/>
    <w:rsid w:val="00A865CB"/>
    <w:rsid w:val="00A871D1"/>
    <w:rsid w:val="00A90E26"/>
    <w:rsid w:val="00A916B1"/>
    <w:rsid w:val="00A931AF"/>
    <w:rsid w:val="00A9399A"/>
    <w:rsid w:val="00A93A6D"/>
    <w:rsid w:val="00A94E47"/>
    <w:rsid w:val="00A95448"/>
    <w:rsid w:val="00AA1214"/>
    <w:rsid w:val="00AA24F8"/>
    <w:rsid w:val="00AA3020"/>
    <w:rsid w:val="00AA3972"/>
    <w:rsid w:val="00AA51D1"/>
    <w:rsid w:val="00AA7407"/>
    <w:rsid w:val="00AB13D9"/>
    <w:rsid w:val="00AB22C3"/>
    <w:rsid w:val="00AB2859"/>
    <w:rsid w:val="00AB3FE9"/>
    <w:rsid w:val="00AB4293"/>
    <w:rsid w:val="00AB49AD"/>
    <w:rsid w:val="00AC7AE1"/>
    <w:rsid w:val="00AD555D"/>
    <w:rsid w:val="00AE07BD"/>
    <w:rsid w:val="00AE0835"/>
    <w:rsid w:val="00AE0A1C"/>
    <w:rsid w:val="00AE0C96"/>
    <w:rsid w:val="00AE1725"/>
    <w:rsid w:val="00AE1D98"/>
    <w:rsid w:val="00AE2BF5"/>
    <w:rsid w:val="00AE5509"/>
    <w:rsid w:val="00AE632A"/>
    <w:rsid w:val="00AE6962"/>
    <w:rsid w:val="00AE6F33"/>
    <w:rsid w:val="00AF3D3A"/>
    <w:rsid w:val="00AF5E1F"/>
    <w:rsid w:val="00AF7DA5"/>
    <w:rsid w:val="00AF7FB7"/>
    <w:rsid w:val="00B00D94"/>
    <w:rsid w:val="00B01268"/>
    <w:rsid w:val="00B02922"/>
    <w:rsid w:val="00B0329C"/>
    <w:rsid w:val="00B045CC"/>
    <w:rsid w:val="00B04831"/>
    <w:rsid w:val="00B10A55"/>
    <w:rsid w:val="00B115D1"/>
    <w:rsid w:val="00B1363C"/>
    <w:rsid w:val="00B15EB2"/>
    <w:rsid w:val="00B16A00"/>
    <w:rsid w:val="00B16D30"/>
    <w:rsid w:val="00B2022B"/>
    <w:rsid w:val="00B250B6"/>
    <w:rsid w:val="00B30216"/>
    <w:rsid w:val="00B332F9"/>
    <w:rsid w:val="00B37813"/>
    <w:rsid w:val="00B40046"/>
    <w:rsid w:val="00B407D3"/>
    <w:rsid w:val="00B40B14"/>
    <w:rsid w:val="00B415C2"/>
    <w:rsid w:val="00B419F0"/>
    <w:rsid w:val="00B435EB"/>
    <w:rsid w:val="00B43EC7"/>
    <w:rsid w:val="00B44063"/>
    <w:rsid w:val="00B44437"/>
    <w:rsid w:val="00B44624"/>
    <w:rsid w:val="00B47014"/>
    <w:rsid w:val="00B52816"/>
    <w:rsid w:val="00B5512C"/>
    <w:rsid w:val="00B55520"/>
    <w:rsid w:val="00B61CF8"/>
    <w:rsid w:val="00B63054"/>
    <w:rsid w:val="00B65784"/>
    <w:rsid w:val="00B6712B"/>
    <w:rsid w:val="00B70877"/>
    <w:rsid w:val="00B70AC9"/>
    <w:rsid w:val="00B735A2"/>
    <w:rsid w:val="00B75167"/>
    <w:rsid w:val="00B77403"/>
    <w:rsid w:val="00B835EA"/>
    <w:rsid w:val="00B839CA"/>
    <w:rsid w:val="00B840AE"/>
    <w:rsid w:val="00B84D0F"/>
    <w:rsid w:val="00B84E3F"/>
    <w:rsid w:val="00B85158"/>
    <w:rsid w:val="00B85558"/>
    <w:rsid w:val="00B85F98"/>
    <w:rsid w:val="00B86404"/>
    <w:rsid w:val="00B87D71"/>
    <w:rsid w:val="00B90DD9"/>
    <w:rsid w:val="00B91179"/>
    <w:rsid w:val="00B9191B"/>
    <w:rsid w:val="00B91B4F"/>
    <w:rsid w:val="00B93868"/>
    <w:rsid w:val="00B94D0A"/>
    <w:rsid w:val="00B9509C"/>
    <w:rsid w:val="00B96411"/>
    <w:rsid w:val="00B97538"/>
    <w:rsid w:val="00BA0DCF"/>
    <w:rsid w:val="00BA1C1D"/>
    <w:rsid w:val="00BA2F46"/>
    <w:rsid w:val="00BA7F3A"/>
    <w:rsid w:val="00BB18F1"/>
    <w:rsid w:val="00BB2AA7"/>
    <w:rsid w:val="00BB5A39"/>
    <w:rsid w:val="00BB66AA"/>
    <w:rsid w:val="00BB6C5A"/>
    <w:rsid w:val="00BC5DCA"/>
    <w:rsid w:val="00BD1781"/>
    <w:rsid w:val="00BD413E"/>
    <w:rsid w:val="00BD4F06"/>
    <w:rsid w:val="00BD58A2"/>
    <w:rsid w:val="00BD7AB5"/>
    <w:rsid w:val="00BE3641"/>
    <w:rsid w:val="00BE5153"/>
    <w:rsid w:val="00BF4B45"/>
    <w:rsid w:val="00BF78C9"/>
    <w:rsid w:val="00C03076"/>
    <w:rsid w:val="00C110D0"/>
    <w:rsid w:val="00C11B74"/>
    <w:rsid w:val="00C129B6"/>
    <w:rsid w:val="00C14BA7"/>
    <w:rsid w:val="00C17613"/>
    <w:rsid w:val="00C17936"/>
    <w:rsid w:val="00C261D9"/>
    <w:rsid w:val="00C26A53"/>
    <w:rsid w:val="00C271C5"/>
    <w:rsid w:val="00C27AF8"/>
    <w:rsid w:val="00C27B6D"/>
    <w:rsid w:val="00C30845"/>
    <w:rsid w:val="00C31B75"/>
    <w:rsid w:val="00C3405D"/>
    <w:rsid w:val="00C40C47"/>
    <w:rsid w:val="00C42804"/>
    <w:rsid w:val="00C45965"/>
    <w:rsid w:val="00C46E93"/>
    <w:rsid w:val="00C52218"/>
    <w:rsid w:val="00C547E0"/>
    <w:rsid w:val="00C54914"/>
    <w:rsid w:val="00C54EA5"/>
    <w:rsid w:val="00C5669B"/>
    <w:rsid w:val="00C57167"/>
    <w:rsid w:val="00C62D63"/>
    <w:rsid w:val="00C676D1"/>
    <w:rsid w:val="00C701E9"/>
    <w:rsid w:val="00C705A2"/>
    <w:rsid w:val="00C722B2"/>
    <w:rsid w:val="00C741DD"/>
    <w:rsid w:val="00C74F84"/>
    <w:rsid w:val="00C75849"/>
    <w:rsid w:val="00C76549"/>
    <w:rsid w:val="00C76AC8"/>
    <w:rsid w:val="00C774F4"/>
    <w:rsid w:val="00C800C8"/>
    <w:rsid w:val="00C823E2"/>
    <w:rsid w:val="00C86250"/>
    <w:rsid w:val="00C8756B"/>
    <w:rsid w:val="00C90FA8"/>
    <w:rsid w:val="00C94FCD"/>
    <w:rsid w:val="00C96893"/>
    <w:rsid w:val="00C9734E"/>
    <w:rsid w:val="00CA14BC"/>
    <w:rsid w:val="00CA1875"/>
    <w:rsid w:val="00CA3409"/>
    <w:rsid w:val="00CA4BEB"/>
    <w:rsid w:val="00CA5592"/>
    <w:rsid w:val="00CA6476"/>
    <w:rsid w:val="00CB15A2"/>
    <w:rsid w:val="00CB1EEB"/>
    <w:rsid w:val="00CB2F86"/>
    <w:rsid w:val="00CB3D3B"/>
    <w:rsid w:val="00CB51BA"/>
    <w:rsid w:val="00CB7B01"/>
    <w:rsid w:val="00CC0AF8"/>
    <w:rsid w:val="00CC1EAB"/>
    <w:rsid w:val="00CC248A"/>
    <w:rsid w:val="00CC4CCF"/>
    <w:rsid w:val="00CC6ECD"/>
    <w:rsid w:val="00CC724F"/>
    <w:rsid w:val="00CC7EDE"/>
    <w:rsid w:val="00CD34DD"/>
    <w:rsid w:val="00CD5CEA"/>
    <w:rsid w:val="00CD5D9E"/>
    <w:rsid w:val="00CD68AF"/>
    <w:rsid w:val="00CE2D32"/>
    <w:rsid w:val="00CE41ED"/>
    <w:rsid w:val="00CE76B4"/>
    <w:rsid w:val="00CF21A4"/>
    <w:rsid w:val="00CF23FD"/>
    <w:rsid w:val="00CF3730"/>
    <w:rsid w:val="00CF5D70"/>
    <w:rsid w:val="00CF7143"/>
    <w:rsid w:val="00D00FEC"/>
    <w:rsid w:val="00D024CA"/>
    <w:rsid w:val="00D049D2"/>
    <w:rsid w:val="00D04D21"/>
    <w:rsid w:val="00D04EE7"/>
    <w:rsid w:val="00D076E9"/>
    <w:rsid w:val="00D07D21"/>
    <w:rsid w:val="00D1036A"/>
    <w:rsid w:val="00D1186F"/>
    <w:rsid w:val="00D13013"/>
    <w:rsid w:val="00D13643"/>
    <w:rsid w:val="00D13F8F"/>
    <w:rsid w:val="00D155DB"/>
    <w:rsid w:val="00D179A5"/>
    <w:rsid w:val="00D17FCF"/>
    <w:rsid w:val="00D233E1"/>
    <w:rsid w:val="00D24301"/>
    <w:rsid w:val="00D272AB"/>
    <w:rsid w:val="00D2747F"/>
    <w:rsid w:val="00D3027E"/>
    <w:rsid w:val="00D30E15"/>
    <w:rsid w:val="00D31D87"/>
    <w:rsid w:val="00D3243A"/>
    <w:rsid w:val="00D32C29"/>
    <w:rsid w:val="00D34690"/>
    <w:rsid w:val="00D367ED"/>
    <w:rsid w:val="00D412F6"/>
    <w:rsid w:val="00D43A64"/>
    <w:rsid w:val="00D45683"/>
    <w:rsid w:val="00D457AC"/>
    <w:rsid w:val="00D50C7D"/>
    <w:rsid w:val="00D50DE6"/>
    <w:rsid w:val="00D55F6A"/>
    <w:rsid w:val="00D62942"/>
    <w:rsid w:val="00D6439B"/>
    <w:rsid w:val="00D64CDC"/>
    <w:rsid w:val="00D65B31"/>
    <w:rsid w:val="00D67CB0"/>
    <w:rsid w:val="00D72C27"/>
    <w:rsid w:val="00D73C0F"/>
    <w:rsid w:val="00D818B5"/>
    <w:rsid w:val="00D82CC5"/>
    <w:rsid w:val="00D842A5"/>
    <w:rsid w:val="00D855C4"/>
    <w:rsid w:val="00D864B2"/>
    <w:rsid w:val="00D8723A"/>
    <w:rsid w:val="00D87486"/>
    <w:rsid w:val="00D877C4"/>
    <w:rsid w:val="00D91101"/>
    <w:rsid w:val="00D9137A"/>
    <w:rsid w:val="00D92FA2"/>
    <w:rsid w:val="00D956BF"/>
    <w:rsid w:val="00D9713A"/>
    <w:rsid w:val="00D9738A"/>
    <w:rsid w:val="00D974F0"/>
    <w:rsid w:val="00DA2FE1"/>
    <w:rsid w:val="00DA326B"/>
    <w:rsid w:val="00DA34FD"/>
    <w:rsid w:val="00DA369E"/>
    <w:rsid w:val="00DA5486"/>
    <w:rsid w:val="00DA57A8"/>
    <w:rsid w:val="00DA5BA1"/>
    <w:rsid w:val="00DC1021"/>
    <w:rsid w:val="00DC416F"/>
    <w:rsid w:val="00DC41C4"/>
    <w:rsid w:val="00DC4E3C"/>
    <w:rsid w:val="00DC580B"/>
    <w:rsid w:val="00DC645D"/>
    <w:rsid w:val="00DC651A"/>
    <w:rsid w:val="00DD012B"/>
    <w:rsid w:val="00DD1AE9"/>
    <w:rsid w:val="00DD23F8"/>
    <w:rsid w:val="00DD2D19"/>
    <w:rsid w:val="00DD478B"/>
    <w:rsid w:val="00DD4D00"/>
    <w:rsid w:val="00DD66BA"/>
    <w:rsid w:val="00DD67CB"/>
    <w:rsid w:val="00DD6CD6"/>
    <w:rsid w:val="00DD7FFB"/>
    <w:rsid w:val="00DE0946"/>
    <w:rsid w:val="00DE1220"/>
    <w:rsid w:val="00DE2116"/>
    <w:rsid w:val="00DE28C9"/>
    <w:rsid w:val="00DE2F66"/>
    <w:rsid w:val="00DE469D"/>
    <w:rsid w:val="00DE4FC0"/>
    <w:rsid w:val="00DE544D"/>
    <w:rsid w:val="00DE7064"/>
    <w:rsid w:val="00DF0FE7"/>
    <w:rsid w:val="00DF57D7"/>
    <w:rsid w:val="00DF636C"/>
    <w:rsid w:val="00DF7707"/>
    <w:rsid w:val="00E00577"/>
    <w:rsid w:val="00E00A65"/>
    <w:rsid w:val="00E0167E"/>
    <w:rsid w:val="00E01FFB"/>
    <w:rsid w:val="00E02247"/>
    <w:rsid w:val="00E03F10"/>
    <w:rsid w:val="00E05149"/>
    <w:rsid w:val="00E05BB9"/>
    <w:rsid w:val="00E074FC"/>
    <w:rsid w:val="00E11DC5"/>
    <w:rsid w:val="00E15033"/>
    <w:rsid w:val="00E17817"/>
    <w:rsid w:val="00E1781F"/>
    <w:rsid w:val="00E21748"/>
    <w:rsid w:val="00E23C71"/>
    <w:rsid w:val="00E259DA"/>
    <w:rsid w:val="00E26169"/>
    <w:rsid w:val="00E27415"/>
    <w:rsid w:val="00E3143D"/>
    <w:rsid w:val="00E31F42"/>
    <w:rsid w:val="00E33B32"/>
    <w:rsid w:val="00E35FC0"/>
    <w:rsid w:val="00E400E6"/>
    <w:rsid w:val="00E408F9"/>
    <w:rsid w:val="00E40CB7"/>
    <w:rsid w:val="00E41078"/>
    <w:rsid w:val="00E4524A"/>
    <w:rsid w:val="00E477A5"/>
    <w:rsid w:val="00E51477"/>
    <w:rsid w:val="00E51AC9"/>
    <w:rsid w:val="00E54777"/>
    <w:rsid w:val="00E54823"/>
    <w:rsid w:val="00E55CE1"/>
    <w:rsid w:val="00E55EDA"/>
    <w:rsid w:val="00E61119"/>
    <w:rsid w:val="00E62D29"/>
    <w:rsid w:val="00E63299"/>
    <w:rsid w:val="00E63E09"/>
    <w:rsid w:val="00E70207"/>
    <w:rsid w:val="00E703ED"/>
    <w:rsid w:val="00E705A1"/>
    <w:rsid w:val="00E7125D"/>
    <w:rsid w:val="00E7365D"/>
    <w:rsid w:val="00E7543C"/>
    <w:rsid w:val="00E77447"/>
    <w:rsid w:val="00E82432"/>
    <w:rsid w:val="00E861CB"/>
    <w:rsid w:val="00E86CAA"/>
    <w:rsid w:val="00E962F1"/>
    <w:rsid w:val="00E96FD8"/>
    <w:rsid w:val="00EA1FCF"/>
    <w:rsid w:val="00EA269E"/>
    <w:rsid w:val="00EA28A9"/>
    <w:rsid w:val="00EA2A23"/>
    <w:rsid w:val="00EA3DB5"/>
    <w:rsid w:val="00EA4391"/>
    <w:rsid w:val="00EA5651"/>
    <w:rsid w:val="00EA6BE0"/>
    <w:rsid w:val="00EB12E9"/>
    <w:rsid w:val="00EB177A"/>
    <w:rsid w:val="00EB27F6"/>
    <w:rsid w:val="00EB4A6F"/>
    <w:rsid w:val="00EC0987"/>
    <w:rsid w:val="00EC0DF8"/>
    <w:rsid w:val="00EC155C"/>
    <w:rsid w:val="00EC24CC"/>
    <w:rsid w:val="00EC3033"/>
    <w:rsid w:val="00EC4FDF"/>
    <w:rsid w:val="00EC7EE9"/>
    <w:rsid w:val="00ED5B5F"/>
    <w:rsid w:val="00ED5BE2"/>
    <w:rsid w:val="00ED6720"/>
    <w:rsid w:val="00ED7139"/>
    <w:rsid w:val="00ED7E90"/>
    <w:rsid w:val="00EE00D7"/>
    <w:rsid w:val="00EE282C"/>
    <w:rsid w:val="00EE754A"/>
    <w:rsid w:val="00EF11FA"/>
    <w:rsid w:val="00EF203C"/>
    <w:rsid w:val="00EF29ED"/>
    <w:rsid w:val="00EF3DA2"/>
    <w:rsid w:val="00EF53F3"/>
    <w:rsid w:val="00EF7D7F"/>
    <w:rsid w:val="00EF7DB8"/>
    <w:rsid w:val="00F015B0"/>
    <w:rsid w:val="00F03ABC"/>
    <w:rsid w:val="00F05DCA"/>
    <w:rsid w:val="00F10AD6"/>
    <w:rsid w:val="00F10FAF"/>
    <w:rsid w:val="00F1447B"/>
    <w:rsid w:val="00F14669"/>
    <w:rsid w:val="00F157A7"/>
    <w:rsid w:val="00F15F72"/>
    <w:rsid w:val="00F214FE"/>
    <w:rsid w:val="00F23536"/>
    <w:rsid w:val="00F27408"/>
    <w:rsid w:val="00F27973"/>
    <w:rsid w:val="00F31BC0"/>
    <w:rsid w:val="00F322DE"/>
    <w:rsid w:val="00F337E1"/>
    <w:rsid w:val="00F33C42"/>
    <w:rsid w:val="00F3452C"/>
    <w:rsid w:val="00F34582"/>
    <w:rsid w:val="00F356EB"/>
    <w:rsid w:val="00F377EB"/>
    <w:rsid w:val="00F40360"/>
    <w:rsid w:val="00F420CA"/>
    <w:rsid w:val="00F4260A"/>
    <w:rsid w:val="00F4266C"/>
    <w:rsid w:val="00F44E74"/>
    <w:rsid w:val="00F45247"/>
    <w:rsid w:val="00F54649"/>
    <w:rsid w:val="00F547CD"/>
    <w:rsid w:val="00F54FCD"/>
    <w:rsid w:val="00F65A18"/>
    <w:rsid w:val="00F676F4"/>
    <w:rsid w:val="00F67B24"/>
    <w:rsid w:val="00F70186"/>
    <w:rsid w:val="00F718AB"/>
    <w:rsid w:val="00F72B31"/>
    <w:rsid w:val="00F76A32"/>
    <w:rsid w:val="00F7724E"/>
    <w:rsid w:val="00F85536"/>
    <w:rsid w:val="00F85965"/>
    <w:rsid w:val="00F85D08"/>
    <w:rsid w:val="00F8664D"/>
    <w:rsid w:val="00F87184"/>
    <w:rsid w:val="00F90B18"/>
    <w:rsid w:val="00F91458"/>
    <w:rsid w:val="00F938FE"/>
    <w:rsid w:val="00F9512B"/>
    <w:rsid w:val="00F976A2"/>
    <w:rsid w:val="00F97AE2"/>
    <w:rsid w:val="00FA0F5B"/>
    <w:rsid w:val="00FA2618"/>
    <w:rsid w:val="00FA2C9C"/>
    <w:rsid w:val="00FA3198"/>
    <w:rsid w:val="00FB0FBB"/>
    <w:rsid w:val="00FB11EF"/>
    <w:rsid w:val="00FB5C9C"/>
    <w:rsid w:val="00FB5D56"/>
    <w:rsid w:val="00FC0F7F"/>
    <w:rsid w:val="00FC26A8"/>
    <w:rsid w:val="00FC295A"/>
    <w:rsid w:val="00FC4515"/>
    <w:rsid w:val="00FC7F02"/>
    <w:rsid w:val="00FD0D78"/>
    <w:rsid w:val="00FD237A"/>
    <w:rsid w:val="00FD242E"/>
    <w:rsid w:val="00FD2779"/>
    <w:rsid w:val="00FD6E82"/>
    <w:rsid w:val="00FD7662"/>
    <w:rsid w:val="00FE19EC"/>
    <w:rsid w:val="00FE2607"/>
    <w:rsid w:val="00FE614F"/>
    <w:rsid w:val="00FE6DE0"/>
    <w:rsid w:val="00FE73F4"/>
    <w:rsid w:val="00FE78BC"/>
    <w:rsid w:val="00FF241B"/>
    <w:rsid w:val="00FF275C"/>
    <w:rsid w:val="00FF2CD1"/>
    <w:rsid w:val="00FF2FF8"/>
    <w:rsid w:val="00FF4EF7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DF4E76"/>
  <w15:chartTrackingRefBased/>
  <w15:docId w15:val="{EF3940CF-817E-4F3A-A8E4-C1132A8F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FDA"/>
    <w:pPr>
      <w:widowControl w:val="0"/>
      <w:spacing w:after="120" w:line="264" w:lineRule="auto"/>
    </w:pPr>
    <w:rPr>
      <w:rFonts w:ascii="Open Sans" w:hAnsi="Open Sans"/>
      <w:color w:val="000000" w:themeColor="text1"/>
      <w:sz w:val="1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A6B30"/>
    <w:pPr>
      <w:autoSpaceDE w:val="0"/>
      <w:autoSpaceDN w:val="0"/>
      <w:spacing w:after="0" w:line="274" w:lineRule="exact"/>
      <w:ind w:left="517"/>
      <w:outlineLvl w:val="2"/>
    </w:pPr>
    <w:rPr>
      <w:rFonts w:ascii="Times New Roman" w:eastAsia="Times New Roman" w:hAnsi="Times New Roman"/>
      <w:b/>
      <w:bCs/>
      <w:i/>
      <w:color w:val="auto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4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34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3D9B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uiPriority w:val="99"/>
    <w:rsid w:val="003F3D9B"/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rsid w:val="00393498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4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498"/>
    <w:rPr>
      <w:rFonts w:ascii="Tahoma" w:hAnsi="Tahoma" w:cs="Tahoma"/>
      <w:sz w:val="16"/>
      <w:szCs w:val="16"/>
    </w:rPr>
  </w:style>
  <w:style w:type="paragraph" w:styleId="List">
    <w:name w:val="List"/>
    <w:aliases w:val="(X1)"/>
    <w:basedOn w:val="Normal"/>
    <w:rsid w:val="007F11B8"/>
    <w:pPr>
      <w:numPr>
        <w:numId w:val="1"/>
      </w:numPr>
      <w:tabs>
        <w:tab w:val="clear" w:pos="720"/>
      </w:tabs>
      <w:spacing w:after="100" w:afterAutospacing="1"/>
      <w:ind w:left="360"/>
    </w:pPr>
    <w:rPr>
      <w:rFonts w:ascii="Garamond" w:eastAsia="Times New Roman" w:hAnsi="Garamond"/>
    </w:rPr>
  </w:style>
  <w:style w:type="character" w:customStyle="1" w:styleId="A1">
    <w:name w:val="A1"/>
    <w:uiPriority w:val="99"/>
    <w:rsid w:val="003F3D9B"/>
    <w:rPr>
      <w:rFonts w:ascii="Times New Roman" w:hAnsi="Times New Roman" w:cs="Times"/>
      <w:color w:val="221E1F"/>
      <w:sz w:val="18"/>
      <w:szCs w:val="18"/>
    </w:rPr>
  </w:style>
  <w:style w:type="paragraph" w:styleId="NoSpacing">
    <w:name w:val="No Spacing"/>
    <w:link w:val="NoSpacingChar"/>
    <w:uiPriority w:val="1"/>
    <w:qFormat/>
    <w:rsid w:val="00A2511F"/>
    <w:pPr>
      <w:jc w:val="center"/>
    </w:pPr>
    <w:rPr>
      <w:rFonts w:ascii="Sitka Heading" w:eastAsia="Times New Roman" w:hAnsi="Sitka Heading"/>
      <w:color w:val="000000" w:themeColor="text1"/>
      <w:sz w:val="22"/>
      <w:szCs w:val="22"/>
    </w:rPr>
  </w:style>
  <w:style w:type="character" w:customStyle="1" w:styleId="NoSpacingChar">
    <w:name w:val="No Spacing Char"/>
    <w:link w:val="NoSpacing"/>
    <w:uiPriority w:val="1"/>
    <w:rsid w:val="00A2511F"/>
    <w:rPr>
      <w:rFonts w:ascii="Sitka Heading" w:eastAsia="Times New Roman" w:hAnsi="Sitka Heading"/>
      <w:color w:val="000000" w:themeColor="text1"/>
      <w:sz w:val="22"/>
      <w:szCs w:val="22"/>
    </w:rPr>
  </w:style>
  <w:style w:type="character" w:styleId="PageNumber">
    <w:name w:val="page number"/>
    <w:rsid w:val="003F3D9B"/>
    <w:rPr>
      <w:rFonts w:ascii="Times New Roman" w:hAnsi="Times New Roman"/>
      <w:sz w:val="18"/>
    </w:rPr>
  </w:style>
  <w:style w:type="character" w:styleId="CommentReference">
    <w:name w:val="annotation reference"/>
    <w:uiPriority w:val="99"/>
    <w:semiHidden/>
    <w:unhideWhenUsed/>
    <w:rsid w:val="00936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1A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1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1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361A7"/>
    <w:rPr>
      <w:b/>
      <w:bCs/>
    </w:rPr>
  </w:style>
  <w:style w:type="paragraph" w:styleId="BodyText">
    <w:name w:val="Body Text"/>
    <w:aliases w:val="Body Text Char1,Body Text Char Char,Body Text Char Char Char Char,Body Text1 Char,Body Text Char Char1"/>
    <w:basedOn w:val="Normal"/>
    <w:link w:val="BodyTextChar"/>
    <w:unhideWhenUsed/>
    <w:rsid w:val="009361A7"/>
    <w:pPr>
      <w:spacing w:before="240"/>
      <w:ind w:right="720"/>
    </w:pPr>
  </w:style>
  <w:style w:type="character" w:customStyle="1" w:styleId="BodyTextChar">
    <w:name w:val="Body Text Char"/>
    <w:aliases w:val="Body Text Char1 Char,Body Text Char Char Char,Body Text Char Char Char Char Char,Body Text1 Char Char,Body Text Char Char1 Char"/>
    <w:link w:val="BodyText"/>
    <w:rsid w:val="009361A7"/>
    <w:rPr>
      <w:sz w:val="22"/>
      <w:szCs w:val="22"/>
    </w:rPr>
  </w:style>
  <w:style w:type="paragraph" w:customStyle="1" w:styleId="CSP-ChapterTitle">
    <w:name w:val="CSP - Chapter Title"/>
    <w:basedOn w:val="Normal"/>
    <w:qFormat/>
    <w:rsid w:val="00F214FE"/>
    <w:rPr>
      <w:rFonts w:ascii="Montserrat Medium" w:hAnsi="Montserrat Medium"/>
      <w:iCs/>
      <w:caps/>
      <w:color w:val="22849F"/>
      <w:spacing w:val="6"/>
      <w:szCs w:val="28"/>
    </w:rPr>
  </w:style>
  <w:style w:type="paragraph" w:customStyle="1" w:styleId="CSP-FrontMatterBodyText">
    <w:name w:val="CSP - Front Matter Body Text"/>
    <w:basedOn w:val="Normal"/>
    <w:qFormat/>
    <w:rsid w:val="00432789"/>
    <w:pPr>
      <w:spacing w:after="0"/>
      <w:jc w:val="center"/>
    </w:pPr>
    <w:rPr>
      <w:rFonts w:ascii="Garamond" w:hAnsi="Garamond"/>
      <w:iCs/>
    </w:rPr>
  </w:style>
  <w:style w:type="paragraph" w:customStyle="1" w:styleId="CSP-ChapterBodyText">
    <w:name w:val="CSP - Chapter Body Text"/>
    <w:basedOn w:val="Normal"/>
    <w:qFormat/>
    <w:rsid w:val="00F214FE"/>
    <w:pPr>
      <w:spacing w:line="300" w:lineRule="auto"/>
    </w:pPr>
    <w:rPr>
      <w:rFonts w:ascii="Montserrat" w:hAnsi="Montserrat"/>
      <w:b/>
      <w:iCs/>
      <w:color w:val="18385E"/>
    </w:rPr>
  </w:style>
  <w:style w:type="paragraph" w:customStyle="1" w:styleId="CSP-ChapterBodyText-FirstParagraph">
    <w:name w:val="CSP - Chapter Body Text - First Paragraph"/>
    <w:basedOn w:val="CSP-ChapterBodyText"/>
    <w:qFormat/>
    <w:rsid w:val="003B3C6A"/>
    <w:pPr>
      <w:spacing w:after="360"/>
      <w:ind w:left="720" w:right="720"/>
    </w:pPr>
    <w:rPr>
      <w:rFonts w:ascii="Source Sans Pro" w:hAnsi="Source Sans Pro"/>
    </w:rPr>
  </w:style>
  <w:style w:type="character" w:styleId="Hyperlink">
    <w:name w:val="Hyperlink"/>
    <w:uiPriority w:val="99"/>
    <w:unhideWhenUsed/>
    <w:rsid w:val="00B332F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F5D7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given-name">
    <w:name w:val="given-name"/>
    <w:basedOn w:val="DefaultParagraphFont"/>
    <w:rsid w:val="00005E47"/>
  </w:style>
  <w:style w:type="character" w:customStyle="1" w:styleId="apple-converted-space">
    <w:name w:val="apple-converted-space"/>
    <w:basedOn w:val="DefaultParagraphFont"/>
    <w:rsid w:val="00005E47"/>
  </w:style>
  <w:style w:type="character" w:customStyle="1" w:styleId="family-name">
    <w:name w:val="family-name"/>
    <w:basedOn w:val="DefaultParagraphFont"/>
    <w:rsid w:val="00005E47"/>
  </w:style>
  <w:style w:type="character" w:styleId="Strong">
    <w:name w:val="Strong"/>
    <w:basedOn w:val="DefaultParagraphFont"/>
    <w:uiPriority w:val="22"/>
    <w:qFormat/>
    <w:rsid w:val="00FD0D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0F07"/>
    <w:rPr>
      <w:color w:val="954F72" w:themeColor="followedHyperlink"/>
      <w:u w:val="single"/>
    </w:rPr>
  </w:style>
  <w:style w:type="character" w:customStyle="1" w:styleId="bqquotelink">
    <w:name w:val="bqquotelink"/>
    <w:basedOn w:val="DefaultParagraphFont"/>
    <w:rsid w:val="00B735A2"/>
  </w:style>
  <w:style w:type="paragraph" w:styleId="ListParagraph">
    <w:name w:val="List Paragraph"/>
    <w:basedOn w:val="Normal"/>
    <w:uiPriority w:val="1"/>
    <w:qFormat/>
    <w:rsid w:val="00033F63"/>
    <w:pPr>
      <w:ind w:left="720"/>
      <w:contextualSpacing/>
    </w:pPr>
  </w:style>
  <w:style w:type="paragraph" w:customStyle="1" w:styleId="MediumGrid21">
    <w:name w:val="Medium Grid 21"/>
    <w:link w:val="MediumGrid2Char"/>
    <w:uiPriority w:val="1"/>
    <w:qFormat/>
    <w:rsid w:val="00636125"/>
    <w:rPr>
      <w:rFonts w:eastAsia="Times New Roman"/>
      <w:sz w:val="22"/>
      <w:szCs w:val="22"/>
    </w:rPr>
  </w:style>
  <w:style w:type="character" w:customStyle="1" w:styleId="MediumGrid2Char">
    <w:name w:val="Medium Grid 2 Char"/>
    <w:link w:val="MediumGrid21"/>
    <w:uiPriority w:val="1"/>
    <w:rsid w:val="00636125"/>
    <w:rPr>
      <w:rFonts w:eastAsia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636125"/>
    <w:pPr>
      <w:widowControl/>
      <w:spacing w:after="0"/>
      <w:ind w:left="720"/>
      <w:contextualSpacing/>
    </w:pPr>
    <w:rPr>
      <w:rFonts w:ascii="Times New Roman" w:hAnsi="Times New Roman"/>
      <w:color w:val="auto"/>
      <w:szCs w:val="24"/>
    </w:rPr>
  </w:style>
  <w:style w:type="paragraph" w:customStyle="1" w:styleId="CopyrightPage">
    <w:name w:val="Copyright Page"/>
    <w:qFormat/>
    <w:rsid w:val="00BA1C1D"/>
    <w:pPr>
      <w:jc w:val="both"/>
    </w:pPr>
    <w:rPr>
      <w:rFonts w:ascii="Gandhi Serif" w:eastAsiaTheme="minorHAnsi" w:hAnsi="Gandhi Serif" w:cstheme="minorBidi"/>
      <w:sz w:val="18"/>
      <w:szCs w:val="22"/>
    </w:rPr>
  </w:style>
  <w:style w:type="paragraph" w:customStyle="1" w:styleId="ChapterTitle">
    <w:name w:val="Chapter Title"/>
    <w:next w:val="Normal"/>
    <w:autoRedefine/>
    <w:qFormat/>
    <w:rsid w:val="001D6C91"/>
    <w:pPr>
      <w:suppressAutoHyphens/>
      <w:spacing w:before="120" w:after="360"/>
      <w:jc w:val="center"/>
      <w:outlineLvl w:val="0"/>
    </w:pPr>
    <w:rPr>
      <w:rFonts w:ascii="Great Vibes" w:eastAsiaTheme="majorEastAsia" w:hAnsi="Great Vibes" w:cstheme="majorBidi"/>
      <w:color w:val="22849F"/>
      <w:spacing w:val="40"/>
      <w:sz w:val="56"/>
      <w:szCs w:val="200"/>
    </w:rPr>
  </w:style>
  <w:style w:type="paragraph" w:customStyle="1" w:styleId="ChapterNumber">
    <w:name w:val="Chapter Number"/>
    <w:next w:val="ChapterTitle"/>
    <w:qFormat/>
    <w:rsid w:val="00F214FE"/>
    <w:pPr>
      <w:suppressAutoHyphens/>
      <w:spacing w:before="360"/>
      <w:jc w:val="center"/>
    </w:pPr>
    <w:rPr>
      <w:rFonts w:ascii="Source Sans Pro" w:eastAsiaTheme="majorEastAsia" w:hAnsi="Source Sans Pro" w:cstheme="majorBidi"/>
      <w:color w:val="000000" w:themeColor="text1"/>
      <w:spacing w:val="60"/>
      <w:sz w:val="18"/>
      <w:szCs w:val="18"/>
    </w:rPr>
  </w:style>
  <w:style w:type="paragraph" w:customStyle="1" w:styleId="SubtitleTitlePage">
    <w:name w:val="Subtitle (Title Page)"/>
    <w:basedOn w:val="Normal"/>
    <w:link w:val="SubtitleTitlePageChar"/>
    <w:qFormat/>
    <w:rsid w:val="002458F9"/>
    <w:pPr>
      <w:widowControl/>
      <w:spacing w:before="160" w:after="0"/>
    </w:pPr>
    <w:rPr>
      <w:rFonts w:ascii="Gandhi Serif" w:eastAsiaTheme="minorHAnsi" w:hAnsi="Gandhi Serif"/>
      <w:caps/>
      <w:color w:val="auto"/>
      <w:spacing w:val="20"/>
    </w:rPr>
  </w:style>
  <w:style w:type="paragraph" w:customStyle="1" w:styleId="TitleTitlePage">
    <w:name w:val="Title (Title Page)"/>
    <w:next w:val="Normal"/>
    <w:qFormat/>
    <w:rsid w:val="002458F9"/>
    <w:pPr>
      <w:pBdr>
        <w:bottom w:val="single" w:sz="4" w:space="1" w:color="auto"/>
      </w:pBdr>
      <w:suppressAutoHyphens/>
      <w:contextualSpacing/>
    </w:pPr>
    <w:rPr>
      <w:rFonts w:ascii="Gandhi Serif" w:eastAsiaTheme="majorEastAsia" w:hAnsi="Gandhi Serif" w:cstheme="majorBidi"/>
      <w:bCs/>
      <w:color w:val="000000" w:themeColor="text1"/>
      <w:spacing w:val="20"/>
      <w:sz w:val="44"/>
      <w:szCs w:val="26"/>
    </w:rPr>
  </w:style>
  <w:style w:type="character" w:customStyle="1" w:styleId="SubtitleTitlePageChar">
    <w:name w:val="Subtitle (Title Page) Char"/>
    <w:basedOn w:val="DefaultParagraphFont"/>
    <w:link w:val="SubtitleTitlePage"/>
    <w:rsid w:val="002458F9"/>
    <w:rPr>
      <w:rFonts w:ascii="Gandhi Serif" w:eastAsiaTheme="minorHAnsi" w:hAnsi="Gandhi Serif"/>
      <w:caps/>
      <w:spacing w:val="20"/>
      <w:sz w:val="18"/>
      <w:szCs w:val="22"/>
    </w:rPr>
  </w:style>
  <w:style w:type="character" w:styleId="Emphasis">
    <w:name w:val="Emphasis"/>
    <w:uiPriority w:val="20"/>
    <w:qFormat/>
    <w:rsid w:val="00D3243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114"/>
    <w:pPr>
      <w:numPr>
        <w:ilvl w:val="1"/>
      </w:numPr>
      <w:spacing w:after="0" w:line="240" w:lineRule="auto"/>
      <w:ind w:left="1008" w:right="1008" w:firstLine="432"/>
      <w:jc w:val="center"/>
    </w:pPr>
    <w:rPr>
      <w:rFonts w:ascii="Century Gothic" w:eastAsiaTheme="minorEastAsia" w:hAnsi="Century Gothic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1D2114"/>
    <w:rPr>
      <w:rFonts w:ascii="Century Gothic" w:eastAsiaTheme="minorEastAsia" w:hAnsi="Century Gothic" w:cstheme="minorBidi"/>
      <w:color w:val="000000" w:themeColor="text1"/>
      <w:sz w:val="1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668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68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C45965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2A6B30"/>
    <w:rPr>
      <w:rFonts w:ascii="Times New Roman" w:eastAsia="Times New Roman" w:hAnsi="Times New Roman"/>
      <w:b/>
      <w:bCs/>
      <w:i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7E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D1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ie\Documents\AlyBlue%20Media\Grief%20Diaries%20books%202016\BOO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FC8A-FCD3-5E43-B6C4-CF6F205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C:\Users\Jamie\Documents\AlyBlue Media\Grief Diaries books 2016\BOOK TEMPLATE.dotx</Template>
  <TotalTime>0</TotalTime>
  <Pages>27</Pages>
  <Words>4882</Words>
  <Characters>20651</Characters>
  <Application>Microsoft Office Word</Application>
  <DocSecurity>0</DocSecurity>
  <Lines>327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AlyBlue</dc:creator>
  <cp:keywords/>
  <cp:lastModifiedBy>Linda</cp:lastModifiedBy>
  <cp:revision>2</cp:revision>
  <cp:lastPrinted>2020-10-26T21:14:00Z</cp:lastPrinted>
  <dcterms:created xsi:type="dcterms:W3CDTF">2021-09-09T22:53:00Z</dcterms:created>
  <dcterms:modified xsi:type="dcterms:W3CDTF">2021-09-09T22:53:00Z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CSP - Templates</vt:lpwstr>
  </property>
</Properties>
</file>